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18FC" w14:textId="77777777" w:rsidR="00E463F9" w:rsidRPr="00E463F9" w:rsidRDefault="00E463F9" w:rsidP="00E463F9">
      <w:pPr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en-US" w:eastAsia="da-DK"/>
        </w:rPr>
      </w:pPr>
      <w:r w:rsidRPr="00E463F9">
        <w:rPr>
          <w:rFonts w:ascii="Times New Roman" w:eastAsia="Times New Roman" w:hAnsi="Times New Roman" w:cs="Times New Roman"/>
          <w:noProof/>
          <w:sz w:val="18"/>
          <w:szCs w:val="18"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9A684" wp14:editId="6665FE7A">
                <wp:simplePos x="0" y="0"/>
                <wp:positionH relativeFrom="column">
                  <wp:posOffset>4617085</wp:posOffset>
                </wp:positionH>
                <wp:positionV relativeFrom="paragraph">
                  <wp:posOffset>-27305</wp:posOffset>
                </wp:positionV>
                <wp:extent cx="2374265" cy="1403985"/>
                <wp:effectExtent l="0" t="0" r="9525" b="31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BF3C2" w14:textId="77777777" w:rsidR="00E463F9" w:rsidRPr="00015716" w:rsidRDefault="00E463F9" w:rsidP="00015716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157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The Faculty of Health Sciences</w:t>
                            </w:r>
                          </w:p>
                          <w:p w14:paraId="12A3588F" w14:textId="77777777" w:rsidR="00E463F9" w:rsidRPr="00015716" w:rsidRDefault="00E463F9" w:rsidP="00015716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157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Education &amp; Quality</w:t>
                            </w:r>
                          </w:p>
                          <w:p w14:paraId="1F891BD3" w14:textId="77777777" w:rsidR="00E463F9" w:rsidRPr="00015716" w:rsidRDefault="00E463F9" w:rsidP="00015716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9FD3821" w14:textId="77777777" w:rsidR="00E463F9" w:rsidRPr="00015716" w:rsidRDefault="00E463F9" w:rsidP="00015716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157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J.B. Winsløwsvej 19, 3. sal</w:t>
                            </w:r>
                          </w:p>
                          <w:p w14:paraId="325F38F5" w14:textId="77777777" w:rsidR="00E463F9" w:rsidRPr="00015716" w:rsidRDefault="00E463F9" w:rsidP="00015716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157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5000 Odense C</w:t>
                            </w:r>
                          </w:p>
                          <w:p w14:paraId="0A18E939" w14:textId="6C14F8F5" w:rsidR="00E463F9" w:rsidRPr="00015716" w:rsidRDefault="00E463F9" w:rsidP="00015716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157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Phone: +45 6550 </w:t>
                            </w:r>
                            <w:r w:rsidR="006328C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9679</w:t>
                            </w:r>
                          </w:p>
                          <w:p w14:paraId="78B7D77E" w14:textId="4151B0A1" w:rsidR="00E463F9" w:rsidRPr="008B4110" w:rsidRDefault="00E463F9" w:rsidP="00015716">
                            <w:pPr>
                              <w:spacing w:line="240" w:lineRule="auto"/>
                              <w:contextualSpacing/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157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Mail: </w:t>
                            </w:r>
                            <w:r w:rsidR="008B4110" w:rsidRPr="008B4110">
                              <w:rPr>
                                <w:rStyle w:val="Hyperlink"/>
                                <w:sz w:val="16"/>
                                <w:szCs w:val="16"/>
                                <w:lang w:val="en-US"/>
                              </w:rPr>
                              <w:t>StudyAbroad@health.sdu.dk</w:t>
                            </w:r>
                          </w:p>
                          <w:p w14:paraId="3FD2E7EC" w14:textId="77777777" w:rsidR="00E463F9" w:rsidRPr="00015716" w:rsidRDefault="00E463F9" w:rsidP="00015716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157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Web: </w:t>
                            </w:r>
                            <w:hyperlink r:id="rId8" w:history="1">
                              <w:r w:rsidRPr="00015716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www.sdu.dk/health</w:t>
                              </w:r>
                            </w:hyperlink>
                            <w:r w:rsidRPr="000157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A9A68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63.55pt;margin-top:-2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jX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" stroked="f">
                <v:textbox style="mso-fit-shape-to-text:t">
                  <w:txbxContent>
                    <w:p w14:paraId="705BF3C2" w14:textId="77777777" w:rsidR="00E463F9" w:rsidRPr="00015716" w:rsidRDefault="00E463F9" w:rsidP="00015716">
                      <w:pPr>
                        <w:spacing w:line="240" w:lineRule="auto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01571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The Faculty of Health Sciences</w:t>
                      </w:r>
                    </w:p>
                    <w:p w14:paraId="12A3588F" w14:textId="77777777" w:rsidR="00E463F9" w:rsidRPr="00015716" w:rsidRDefault="00E463F9" w:rsidP="00015716">
                      <w:pPr>
                        <w:spacing w:line="240" w:lineRule="auto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01571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Education &amp; Quality</w:t>
                      </w:r>
                    </w:p>
                    <w:p w14:paraId="1F891BD3" w14:textId="77777777" w:rsidR="00E463F9" w:rsidRPr="00015716" w:rsidRDefault="00E463F9" w:rsidP="00015716">
                      <w:pPr>
                        <w:spacing w:line="240" w:lineRule="auto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69FD3821" w14:textId="77777777" w:rsidR="00E463F9" w:rsidRPr="00015716" w:rsidRDefault="00E463F9" w:rsidP="00015716">
                      <w:pPr>
                        <w:spacing w:line="240" w:lineRule="auto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1571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J.B. Winsløwsvej 19, 3. sal</w:t>
                      </w:r>
                    </w:p>
                    <w:p w14:paraId="325F38F5" w14:textId="77777777" w:rsidR="00E463F9" w:rsidRPr="00015716" w:rsidRDefault="00E463F9" w:rsidP="00015716">
                      <w:pPr>
                        <w:spacing w:line="240" w:lineRule="auto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1571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5000 Odense C</w:t>
                      </w:r>
                    </w:p>
                    <w:p w14:paraId="0A18E939" w14:textId="6C14F8F5" w:rsidR="00E463F9" w:rsidRPr="00015716" w:rsidRDefault="00E463F9" w:rsidP="00015716">
                      <w:pPr>
                        <w:spacing w:line="240" w:lineRule="auto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01571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Phone: +45 6550 </w:t>
                      </w:r>
                      <w:r w:rsidR="006328C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9679</w:t>
                      </w:r>
                    </w:p>
                    <w:p w14:paraId="78B7D77E" w14:textId="4151B0A1" w:rsidR="00E463F9" w:rsidRPr="008B4110" w:rsidRDefault="00E463F9" w:rsidP="00015716">
                      <w:pPr>
                        <w:spacing w:line="240" w:lineRule="auto"/>
                        <w:contextualSpacing/>
                        <w:rPr>
                          <w:rStyle w:val="Hyperlink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01571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Mail: </w:t>
                      </w:r>
                      <w:r w:rsidR="008B4110" w:rsidRPr="008B4110">
                        <w:rPr>
                          <w:rStyle w:val="Hyperlink"/>
                          <w:sz w:val="16"/>
                          <w:szCs w:val="16"/>
                          <w:lang w:val="en-US"/>
                        </w:rPr>
                        <w:t>StudyAbroad@health.sdu.dk</w:t>
                      </w:r>
                    </w:p>
                    <w:p w14:paraId="3FD2E7EC" w14:textId="77777777" w:rsidR="00E463F9" w:rsidRPr="00015716" w:rsidRDefault="00E463F9" w:rsidP="00015716">
                      <w:pPr>
                        <w:spacing w:line="240" w:lineRule="auto"/>
                        <w:contextualSpacing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01571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Web: </w:t>
                      </w:r>
                      <w:hyperlink r:id="rId9" w:history="1">
                        <w:r w:rsidRPr="00015716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  <w:lang w:val="en-US"/>
                          </w:rPr>
                          <w:t>www.sdu.dk/health</w:t>
                        </w:r>
                      </w:hyperlink>
                      <w:r w:rsidRPr="0001571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463F9">
        <w:rPr>
          <w:rFonts w:ascii="Times New Roman" w:eastAsia="Times New Roman" w:hAnsi="Times New Roman" w:cs="Times New Roman"/>
          <w:b/>
          <w:sz w:val="22"/>
          <w:szCs w:val="22"/>
          <w:lang w:val="en-US" w:eastAsia="da-DK"/>
        </w:rPr>
        <w:t>STUDENT PORTFOLIO</w:t>
      </w:r>
    </w:p>
    <w:p w14:paraId="4C8343A1" w14:textId="555310A4" w:rsidR="00E463F9" w:rsidRPr="00E463F9" w:rsidRDefault="00015716" w:rsidP="00E463F9">
      <w:pPr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en-US" w:eastAsia="da-DK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n-US" w:eastAsia="da-DK"/>
        </w:rPr>
        <w:t>5</w:t>
      </w:r>
      <w:r w:rsidRPr="00015716"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val="en-US" w:eastAsia="da-DK"/>
        </w:rPr>
        <w:t>th</w:t>
      </w:r>
      <w:r>
        <w:rPr>
          <w:rFonts w:ascii="Times New Roman" w:eastAsia="Times New Roman" w:hAnsi="Times New Roman" w:cs="Times New Roman"/>
          <w:b/>
          <w:sz w:val="22"/>
          <w:szCs w:val="22"/>
          <w:lang w:val="en-US" w:eastAsia="da-DK"/>
        </w:rPr>
        <w:t xml:space="preserve"> SEMESTER </w:t>
      </w:r>
      <w:r w:rsidR="00E463F9" w:rsidRPr="00E463F9">
        <w:rPr>
          <w:rFonts w:ascii="Times New Roman" w:eastAsia="Times New Roman" w:hAnsi="Times New Roman" w:cs="Times New Roman"/>
          <w:b/>
          <w:sz w:val="22"/>
          <w:szCs w:val="22"/>
          <w:lang w:val="en-US" w:eastAsia="da-DK"/>
        </w:rPr>
        <w:t>GRADUATE CLINICAL TRAINING</w:t>
      </w:r>
    </w:p>
    <w:p w14:paraId="62C64749" w14:textId="77777777" w:rsidR="00E463F9" w:rsidRPr="00E463F9" w:rsidRDefault="00E463F9" w:rsidP="00E463F9">
      <w:pPr>
        <w:tabs>
          <w:tab w:val="center" w:pos="4819"/>
          <w:tab w:val="right" w:pos="9638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da-DK"/>
        </w:rPr>
      </w:pPr>
    </w:p>
    <w:p w14:paraId="73711427" w14:textId="6A64987D" w:rsidR="00671359" w:rsidRDefault="00671359" w:rsidP="003D733C">
      <w:pPr>
        <w:pStyle w:val="Sidehoved"/>
        <w:tabs>
          <w:tab w:val="clear" w:pos="4819"/>
          <w:tab w:val="clear" w:pos="9638"/>
          <w:tab w:val="left" w:pos="1134"/>
          <w:tab w:val="left" w:pos="1418"/>
          <w:tab w:val="left" w:pos="2268"/>
          <w:tab w:val="left" w:pos="4536"/>
          <w:tab w:val="left" w:pos="8655"/>
        </w:tabs>
        <w:rPr>
          <w:rFonts w:ascii="Times New Roman" w:hAnsi="Times New Roman"/>
          <w:b/>
          <w:szCs w:val="16"/>
          <w:lang w:val="en-US"/>
        </w:rPr>
      </w:pPr>
      <w:r>
        <w:rPr>
          <w:rFonts w:ascii="Times New Roman" w:hAnsi="Times New Roman"/>
          <w:b/>
          <w:szCs w:val="16"/>
          <w:lang w:val="en-US"/>
        </w:rPr>
        <w:t>Confirm the t</w:t>
      </w:r>
      <w:r w:rsidRPr="00C81C09">
        <w:rPr>
          <w:rFonts w:ascii="Times New Roman" w:hAnsi="Times New Roman"/>
          <w:b/>
          <w:szCs w:val="16"/>
          <w:lang w:val="en-US"/>
        </w:rPr>
        <w:t xml:space="preserve">ype of </w:t>
      </w:r>
      <w:r>
        <w:rPr>
          <w:rFonts w:ascii="Times New Roman" w:hAnsi="Times New Roman"/>
          <w:b/>
          <w:szCs w:val="16"/>
          <w:lang w:val="en-US"/>
        </w:rPr>
        <w:t>C</w:t>
      </w:r>
      <w:r w:rsidRPr="00C81C09">
        <w:rPr>
          <w:rFonts w:ascii="Times New Roman" w:hAnsi="Times New Roman"/>
          <w:b/>
          <w:szCs w:val="16"/>
          <w:lang w:val="en-US"/>
        </w:rPr>
        <w:t xml:space="preserve">linical </w:t>
      </w:r>
      <w:r>
        <w:rPr>
          <w:rFonts w:ascii="Times New Roman" w:hAnsi="Times New Roman"/>
          <w:b/>
          <w:szCs w:val="16"/>
          <w:lang w:val="en-US"/>
        </w:rPr>
        <w:t>Training</w:t>
      </w:r>
      <w:r w:rsidRPr="00C81C09">
        <w:rPr>
          <w:rFonts w:ascii="Times New Roman" w:hAnsi="Times New Roman"/>
          <w:b/>
          <w:szCs w:val="16"/>
          <w:lang w:val="en-US"/>
        </w:rPr>
        <w:t xml:space="preserve"> </w:t>
      </w:r>
      <w:r>
        <w:rPr>
          <w:rFonts w:ascii="Times New Roman" w:hAnsi="Times New Roman"/>
          <w:b/>
          <w:szCs w:val="16"/>
          <w:lang w:val="en-US"/>
        </w:rPr>
        <w:t xml:space="preserve">below </w:t>
      </w:r>
      <w:r w:rsidRPr="00C81C09">
        <w:rPr>
          <w:rFonts w:ascii="Times New Roman" w:hAnsi="Times New Roman"/>
          <w:b/>
          <w:szCs w:val="16"/>
          <w:lang w:val="en-US"/>
        </w:rPr>
        <w:t>(with a X)</w:t>
      </w:r>
    </w:p>
    <w:p w14:paraId="456090BE" w14:textId="04E58021" w:rsidR="003D733C" w:rsidRPr="00E463F9" w:rsidRDefault="002F479E" w:rsidP="003D733C">
      <w:pPr>
        <w:pStyle w:val="Sidehoved"/>
        <w:tabs>
          <w:tab w:val="clear" w:pos="4819"/>
          <w:tab w:val="clear" w:pos="9638"/>
          <w:tab w:val="left" w:pos="1134"/>
          <w:tab w:val="left" w:pos="1418"/>
          <w:tab w:val="left" w:pos="2268"/>
          <w:tab w:val="left" w:pos="4536"/>
          <w:tab w:val="left" w:pos="8655"/>
        </w:tabs>
        <w:rPr>
          <w:rFonts w:asciiTheme="minorHAnsi" w:hAnsiTheme="minorHAnsi" w:cstheme="minorHAnsi"/>
          <w:sz w:val="20"/>
          <w:lang w:val="en-US"/>
        </w:rPr>
      </w:pPr>
      <w:sdt>
        <w:sdtPr>
          <w:rPr>
            <w:rFonts w:asciiTheme="minorHAnsi" w:hAnsiTheme="minorHAnsi" w:cstheme="minorHAnsi"/>
            <w:sz w:val="20"/>
            <w:lang w:val="en-US"/>
          </w:rPr>
          <w:id w:val="-11074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359">
            <w:rPr>
              <w:rFonts w:ascii="MS Gothic" w:eastAsia="MS Gothic" w:hAnsi="MS Gothic" w:cstheme="minorHAnsi" w:hint="eastAsia"/>
              <w:sz w:val="20"/>
              <w:lang w:val="en-US"/>
            </w:rPr>
            <w:t>☐</w:t>
          </w:r>
        </w:sdtContent>
      </w:sdt>
      <w:r w:rsidR="00671359">
        <w:rPr>
          <w:rFonts w:asciiTheme="minorHAnsi" w:hAnsiTheme="minorHAnsi" w:cstheme="minorHAnsi"/>
          <w:sz w:val="20"/>
          <w:lang w:val="en-US"/>
        </w:rPr>
        <w:t xml:space="preserve"> </w:t>
      </w:r>
      <w:r w:rsidR="00E463F9" w:rsidRPr="00B04824">
        <w:rPr>
          <w:rFonts w:ascii="Times New Roman" w:hAnsi="Times New Roman" w:cs="Times New Roman"/>
          <w:sz w:val="20"/>
          <w:lang w:val="en-US"/>
        </w:rPr>
        <w:t>6 weeks elective clinical practice training</w:t>
      </w:r>
      <w:r w:rsidR="00671359" w:rsidRPr="00B04824">
        <w:rPr>
          <w:rFonts w:ascii="Times New Roman" w:hAnsi="Times New Roman" w:cs="Times New Roman"/>
          <w:sz w:val="20"/>
          <w:lang w:val="en-US"/>
        </w:rPr>
        <w:t xml:space="preserve"> (10 ECTS)</w:t>
      </w:r>
    </w:p>
    <w:p w14:paraId="27E31270" w14:textId="77777777" w:rsidR="00E463F9" w:rsidRDefault="00E463F9" w:rsidP="00EC2ECF">
      <w:pPr>
        <w:pStyle w:val="Sidehoved"/>
        <w:tabs>
          <w:tab w:val="clear" w:pos="4819"/>
          <w:tab w:val="clear" w:pos="9638"/>
          <w:tab w:val="left" w:pos="1134"/>
          <w:tab w:val="left" w:pos="1418"/>
          <w:tab w:val="left" w:pos="2268"/>
          <w:tab w:val="left" w:pos="4536"/>
          <w:tab w:val="left" w:pos="8655"/>
        </w:tabs>
        <w:rPr>
          <w:rFonts w:asciiTheme="minorHAnsi" w:hAnsiTheme="minorHAnsi" w:cstheme="minorHAnsi"/>
          <w:b/>
          <w:sz w:val="20"/>
          <w:lang w:val="en-US"/>
        </w:rPr>
      </w:pPr>
    </w:p>
    <w:p w14:paraId="249DB380" w14:textId="2CE620CD" w:rsidR="00EC2ECF" w:rsidRPr="00B04824" w:rsidRDefault="00671359" w:rsidP="00EC2ECF">
      <w:pPr>
        <w:pStyle w:val="Sidehoved"/>
        <w:tabs>
          <w:tab w:val="clear" w:pos="4819"/>
          <w:tab w:val="clear" w:pos="9638"/>
          <w:tab w:val="left" w:pos="1134"/>
          <w:tab w:val="left" w:pos="1418"/>
          <w:tab w:val="left" w:pos="2268"/>
          <w:tab w:val="left" w:pos="4536"/>
          <w:tab w:val="left" w:pos="8655"/>
        </w:tabs>
        <w:rPr>
          <w:rFonts w:ascii="Times New Roman" w:hAnsi="Times New Roman" w:cs="Times New Roman"/>
          <w:b/>
          <w:sz w:val="20"/>
          <w:lang w:val="en-US"/>
        </w:rPr>
      </w:pPr>
      <w:r w:rsidRPr="00B04824">
        <w:rPr>
          <w:rFonts w:ascii="Times New Roman" w:hAnsi="Times New Roman" w:cs="Times New Roman"/>
          <w:b/>
          <w:szCs w:val="16"/>
          <w:lang w:val="en-US"/>
        </w:rPr>
        <w:t>Address where Clinical Training has taken place:</w:t>
      </w:r>
    </w:p>
    <w:p w14:paraId="50FBED3F" w14:textId="2F850FCD" w:rsidR="003D733C" w:rsidRPr="00B04824" w:rsidRDefault="003D733C" w:rsidP="00EC2ECF">
      <w:pPr>
        <w:pStyle w:val="Sidehoved"/>
        <w:tabs>
          <w:tab w:val="clear" w:pos="4819"/>
          <w:tab w:val="clear" w:pos="9638"/>
          <w:tab w:val="left" w:pos="1134"/>
          <w:tab w:val="left" w:pos="1418"/>
          <w:tab w:val="left" w:pos="2268"/>
          <w:tab w:val="left" w:pos="4536"/>
          <w:tab w:val="left" w:pos="8655"/>
        </w:tabs>
        <w:rPr>
          <w:rFonts w:ascii="Times New Roman" w:hAnsi="Times New Roman" w:cs="Times New Roman"/>
          <w:sz w:val="20"/>
          <w:lang w:val="en-US"/>
        </w:rPr>
      </w:pPr>
      <w:r w:rsidRPr="00B04824">
        <w:rPr>
          <w:rFonts w:ascii="Times New Roman" w:hAnsi="Times New Roman" w:cs="Times New Roman"/>
          <w:sz w:val="20"/>
          <w:lang w:val="en-US"/>
        </w:rPr>
        <w:t xml:space="preserve">Department: </w:t>
      </w:r>
      <w:r w:rsidR="00B04824" w:rsidRPr="00F91E5B">
        <w:rPr>
          <w:rFonts w:ascii="Times New Roman" w:hAnsi="Times New Roman"/>
          <w:szCs w:val="16"/>
          <w:lang w:val="en-US"/>
        </w:rPr>
        <w:t>__________________________________</w:t>
      </w:r>
    </w:p>
    <w:p w14:paraId="6BC9691E" w14:textId="1186B052" w:rsidR="003D733C" w:rsidRPr="00B04824" w:rsidRDefault="003D733C" w:rsidP="00EC2ECF">
      <w:pPr>
        <w:pStyle w:val="Sidehoved"/>
        <w:tabs>
          <w:tab w:val="clear" w:pos="4819"/>
          <w:tab w:val="clear" w:pos="9638"/>
          <w:tab w:val="left" w:pos="1134"/>
          <w:tab w:val="left" w:pos="1418"/>
          <w:tab w:val="left" w:pos="2268"/>
          <w:tab w:val="left" w:pos="4536"/>
          <w:tab w:val="left" w:pos="8655"/>
        </w:tabs>
        <w:rPr>
          <w:rFonts w:ascii="Times New Roman" w:hAnsi="Times New Roman" w:cs="Times New Roman"/>
          <w:sz w:val="20"/>
          <w:lang w:val="en-US"/>
        </w:rPr>
      </w:pPr>
      <w:r w:rsidRPr="00B04824">
        <w:rPr>
          <w:rFonts w:ascii="Times New Roman" w:hAnsi="Times New Roman" w:cs="Times New Roman"/>
          <w:sz w:val="20"/>
          <w:lang w:val="en-US"/>
        </w:rPr>
        <w:t xml:space="preserve">Address: </w:t>
      </w:r>
      <w:r w:rsidR="00B04824" w:rsidRPr="00F91E5B">
        <w:rPr>
          <w:rFonts w:ascii="Times New Roman" w:hAnsi="Times New Roman"/>
          <w:szCs w:val="16"/>
          <w:lang w:val="en-US"/>
        </w:rPr>
        <w:t>__________________________________</w:t>
      </w:r>
    </w:p>
    <w:p w14:paraId="28D29EEF" w14:textId="2D72CC6C" w:rsidR="003D733C" w:rsidRPr="00B04824" w:rsidRDefault="003D733C" w:rsidP="00EC2ECF">
      <w:pPr>
        <w:pStyle w:val="Sidehoved"/>
        <w:tabs>
          <w:tab w:val="clear" w:pos="4819"/>
          <w:tab w:val="clear" w:pos="9638"/>
          <w:tab w:val="left" w:pos="1134"/>
          <w:tab w:val="left" w:pos="1418"/>
          <w:tab w:val="left" w:pos="2268"/>
          <w:tab w:val="left" w:pos="4536"/>
          <w:tab w:val="left" w:pos="8655"/>
        </w:tabs>
        <w:rPr>
          <w:rFonts w:ascii="Times New Roman" w:hAnsi="Times New Roman" w:cs="Times New Roman"/>
          <w:sz w:val="20"/>
          <w:lang w:val="en-US"/>
        </w:rPr>
      </w:pPr>
      <w:r w:rsidRPr="00B04824">
        <w:rPr>
          <w:rFonts w:ascii="Times New Roman" w:hAnsi="Times New Roman" w:cs="Times New Roman"/>
          <w:sz w:val="20"/>
          <w:lang w:val="en-US"/>
        </w:rPr>
        <w:t xml:space="preserve">Country: </w:t>
      </w:r>
      <w:r w:rsidR="00B04824" w:rsidRPr="00F91E5B">
        <w:rPr>
          <w:rFonts w:ascii="Times New Roman" w:hAnsi="Times New Roman"/>
          <w:szCs w:val="16"/>
          <w:lang w:val="en-US"/>
        </w:rPr>
        <w:t>__________________________________</w:t>
      </w:r>
    </w:p>
    <w:p w14:paraId="2D757CAF" w14:textId="77777777" w:rsidR="00E463F9" w:rsidRDefault="00E463F9" w:rsidP="00E463F9">
      <w:pPr>
        <w:pStyle w:val="Sidehoved"/>
        <w:tabs>
          <w:tab w:val="clear" w:pos="4819"/>
          <w:tab w:val="clear" w:pos="9638"/>
          <w:tab w:val="left" w:pos="1134"/>
          <w:tab w:val="left" w:pos="1418"/>
          <w:tab w:val="left" w:pos="2268"/>
          <w:tab w:val="left" w:pos="4536"/>
          <w:tab w:val="left" w:pos="8655"/>
        </w:tabs>
        <w:rPr>
          <w:rFonts w:asciiTheme="minorHAnsi" w:hAnsiTheme="minorHAnsi" w:cstheme="minorHAnsi"/>
          <w:i/>
          <w:sz w:val="20"/>
          <w:lang w:val="en-US"/>
        </w:rPr>
      </w:pPr>
    </w:p>
    <w:p w14:paraId="59E3A19F" w14:textId="5DB1F141" w:rsidR="00E463F9" w:rsidRDefault="00671359" w:rsidP="00671359">
      <w:pP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NOTE! </w:t>
      </w:r>
      <w:r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This is a </w:t>
      </w:r>
      <w:r w:rsidRPr="00D73438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da-DK"/>
        </w:rPr>
        <w:t>mandatory exam document</w:t>
      </w:r>
      <w:r w:rsidRPr="00D73438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 that the student must submit to the Registration &amp; Legality office at the University of Southern Denmark upon completion of the Clinical Training. This document ensures that the student can receive a credit transfer for the completed Clinical Training activity.</w:t>
      </w:r>
    </w:p>
    <w:p w14:paraId="1E4A6DE6" w14:textId="77777777" w:rsidR="00BA6E60" w:rsidRDefault="00BA6E60" w:rsidP="00671359">
      <w:pP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</w:pPr>
    </w:p>
    <w:p w14:paraId="0E813BFC" w14:textId="67186B9D" w:rsidR="00BA6E60" w:rsidRPr="00671359" w:rsidRDefault="00BA6E60" w:rsidP="00671359">
      <w:pP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NOTE! </w:t>
      </w:r>
      <w:r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In order to pass the </w:t>
      </w:r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C</w:t>
      </w:r>
      <w:r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linic</w:t>
      </w:r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al Practice</w:t>
      </w:r>
      <w:r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, the student must pass </w:t>
      </w:r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3</w:t>
      </w:r>
      <w:r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 out of </w:t>
      </w:r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4</w:t>
      </w:r>
      <w:r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L</w:t>
      </w:r>
      <w:r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earning </w:t>
      </w:r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O</w:t>
      </w:r>
      <w:r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bjectives and </w:t>
      </w:r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L</w:t>
      </w:r>
      <w:r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earning </w:t>
      </w:r>
      <w:r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O</w:t>
      </w:r>
      <w:r w:rsidRPr="006047D6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bjective 1 must always be included as one of the 8.</w:t>
      </w:r>
    </w:p>
    <w:p w14:paraId="1ECFCC93" w14:textId="77777777" w:rsidR="00EC2ECF" w:rsidRPr="00845DF2" w:rsidRDefault="00EC2ECF" w:rsidP="00EC2ECF">
      <w:pPr>
        <w:pStyle w:val="Sidehoved"/>
        <w:tabs>
          <w:tab w:val="clear" w:pos="4819"/>
          <w:tab w:val="clear" w:pos="9638"/>
        </w:tabs>
        <w:rPr>
          <w:rFonts w:ascii="Garamond" w:hAnsi="Garamond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595"/>
      </w:tblGrid>
      <w:tr w:rsidR="00EC2ECF" w:rsidRPr="00E5496C" w14:paraId="063E9F46" w14:textId="77777777" w:rsidTr="007103ED">
        <w:trPr>
          <w:cantSplit/>
          <w:tblHeader/>
          <w:jc w:val="center"/>
        </w:trPr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4E7F5E6" w14:textId="40034A36" w:rsidR="00EC2ECF" w:rsidRPr="00E5496C" w:rsidRDefault="00332D6B" w:rsidP="007103ED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Student’s</w:t>
            </w:r>
            <w:proofErr w:type="spellEnd"/>
            <w:r w:rsidR="00E54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5496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4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1D151DE" w14:textId="77777777" w:rsidR="00EC2ECF" w:rsidRPr="00E5496C" w:rsidRDefault="00EC2ECF" w:rsidP="007103ED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02978" w:rsidRPr="00E5496C" w14:paraId="7B5FBC76" w14:textId="77777777" w:rsidTr="007103ED">
        <w:trPr>
          <w:cantSplit/>
          <w:tblHeader/>
          <w:jc w:val="center"/>
        </w:trPr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B70EA04" w14:textId="77777777" w:rsidR="00902978" w:rsidRDefault="003D733C" w:rsidP="007103ED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4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5CE6E07" w14:textId="77777777" w:rsidR="00902978" w:rsidRPr="00E5496C" w:rsidRDefault="00902978" w:rsidP="007103ED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496C" w:rsidRPr="00E5496C" w14:paraId="6301A322" w14:textId="77777777" w:rsidTr="00E5496C">
        <w:trPr>
          <w:cantSplit/>
          <w:tblHeader/>
          <w:jc w:val="center"/>
        </w:trPr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2CDE45E" w14:textId="77777777" w:rsidR="00E5496C" w:rsidRPr="00E5496C" w:rsidRDefault="00E5496C" w:rsidP="007103ED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496C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</w:p>
        </w:tc>
        <w:tc>
          <w:tcPr>
            <w:tcW w:w="4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FBEBA65" w14:textId="77777777" w:rsidR="00E5496C" w:rsidRPr="00E5496C" w:rsidRDefault="00E5496C" w:rsidP="007103ED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DC4583" w14:textId="77777777" w:rsidR="00EC2ECF" w:rsidRPr="009A420F" w:rsidRDefault="00EC2ECF" w:rsidP="00EC2ECF">
      <w:pPr>
        <w:spacing w:line="286" w:lineRule="exact"/>
        <w:ind w:right="3117"/>
        <w:rPr>
          <w:rFonts w:ascii="Garamond" w:hAnsi="Garamond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1197"/>
        <w:gridCol w:w="1193"/>
      </w:tblGrid>
      <w:tr w:rsidR="00EC2ECF" w:rsidRPr="00E53274" w14:paraId="58C2A82E" w14:textId="77777777" w:rsidTr="00E53274">
        <w:trPr>
          <w:cantSplit/>
          <w:tblHeader/>
          <w:jc w:val="center"/>
        </w:trPr>
        <w:tc>
          <w:tcPr>
            <w:tcW w:w="3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D639D97" w14:textId="6FDB81B7" w:rsidR="00EC2ECF" w:rsidRPr="00902978" w:rsidRDefault="00332D6B" w:rsidP="00E53274">
            <w:pPr>
              <w:spacing w:before="80" w:after="8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That the student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able to</w:t>
            </w:r>
            <w:proofErr w:type="gramEnd"/>
            <w:r w:rsidR="0090297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12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1A16C04" w14:textId="18389DAA" w:rsidR="00EC2ECF" w:rsidRDefault="00E53274" w:rsidP="00E5327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Weeks</w:t>
            </w:r>
            <w:r w:rsidR="001D7C5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/year</w:t>
            </w:r>
          </w:p>
          <w:p w14:paraId="08B9BE35" w14:textId="77777777" w:rsidR="00E53274" w:rsidRPr="00694481" w:rsidRDefault="00E53274" w:rsidP="00E5327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EC2ECF" w:rsidRPr="00E5496C" w14:paraId="457653D2" w14:textId="77777777" w:rsidTr="007103ED">
        <w:trPr>
          <w:cantSplit/>
          <w:trHeight w:val="340"/>
          <w:jc w:val="center"/>
        </w:trPr>
        <w:tc>
          <w:tcPr>
            <w:tcW w:w="37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ADE01" w14:textId="77777777" w:rsidR="00EC2ECF" w:rsidRPr="00E5496C" w:rsidRDefault="00E5496C" w:rsidP="00E5496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49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Identify and present a medical problem, make a tentative diagnosis and differential diagnoses in the clinical setting</w:t>
            </w:r>
            <w:bookmarkStart w:id="0" w:name="_GoBack"/>
            <w:bookmarkEnd w:id="0"/>
            <w:r w:rsidRPr="00E549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the hospital department in the host country.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E3986B" w14:textId="77777777" w:rsidR="00EC2ECF" w:rsidRPr="00E5496C" w:rsidRDefault="00EC2ECF" w:rsidP="007103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49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496C">
              <w:rPr>
                <w:rFonts w:asciiTheme="minorHAnsi" w:hAnsiTheme="minorHAnsi" w:cstheme="minorHAnsi"/>
                <w:sz w:val="20"/>
                <w:szCs w:val="20"/>
              </w:rPr>
              <w:t>Fail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B025C" w14:textId="77777777" w:rsidR="00EC2ECF" w:rsidRPr="00E5496C" w:rsidRDefault="00E5496C" w:rsidP="007103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Pass</w:t>
            </w:r>
            <w:proofErr w:type="spellEnd"/>
          </w:p>
        </w:tc>
      </w:tr>
      <w:tr w:rsidR="00EC2ECF" w:rsidRPr="00E5496C" w14:paraId="443266E7" w14:textId="77777777" w:rsidTr="007103ED">
        <w:trPr>
          <w:cantSplit/>
          <w:trHeight w:val="168"/>
          <w:jc w:val="center"/>
        </w:trPr>
        <w:tc>
          <w:tcPr>
            <w:tcW w:w="3738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A754E" w14:textId="77777777" w:rsidR="00EC2ECF" w:rsidRPr="00E5496C" w:rsidRDefault="00EC2ECF" w:rsidP="00EC2ECF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F31F41" w14:textId="77777777" w:rsidR="00EC2ECF" w:rsidRPr="00E5496C" w:rsidRDefault="00EC2ECF" w:rsidP="007103ED">
            <w:pPr>
              <w:spacing w:beforeLines="80" w:before="1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02EC5D" w14:textId="77777777" w:rsidR="00EC2ECF" w:rsidRPr="00E5496C" w:rsidRDefault="00EC2ECF" w:rsidP="007103ED">
            <w:pPr>
              <w:spacing w:beforeLines="80" w:before="1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ECF" w:rsidRPr="00E5496C" w14:paraId="07BDD90A" w14:textId="77777777" w:rsidTr="007103ED">
        <w:trPr>
          <w:cantSplit/>
          <w:trHeight w:val="340"/>
          <w:jc w:val="center"/>
        </w:trPr>
        <w:tc>
          <w:tcPr>
            <w:tcW w:w="37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291D2" w14:textId="77777777" w:rsidR="00EC2ECF" w:rsidRPr="00E5496C" w:rsidRDefault="00E5496C" w:rsidP="00E5496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49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able to use acquired knowledge, curative and preventive medical skills in the host country context.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C10053" w14:textId="77777777" w:rsidR="00EC2ECF" w:rsidRPr="00E5496C" w:rsidRDefault="00E5496C" w:rsidP="007103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Fail</w:t>
            </w:r>
            <w:proofErr w:type="spellEnd"/>
          </w:p>
        </w:tc>
        <w:tc>
          <w:tcPr>
            <w:tcW w:w="6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66496" w14:textId="77777777" w:rsidR="00EC2ECF" w:rsidRPr="00E5496C" w:rsidRDefault="00E5496C" w:rsidP="007103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Pass</w:t>
            </w:r>
            <w:proofErr w:type="spellEnd"/>
          </w:p>
        </w:tc>
      </w:tr>
      <w:tr w:rsidR="00EC2ECF" w:rsidRPr="00E5496C" w14:paraId="45B41524" w14:textId="77777777" w:rsidTr="007103ED">
        <w:trPr>
          <w:cantSplit/>
          <w:trHeight w:val="135"/>
          <w:jc w:val="center"/>
        </w:trPr>
        <w:tc>
          <w:tcPr>
            <w:tcW w:w="37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C0291" w14:textId="77777777" w:rsidR="00EC2ECF" w:rsidRPr="00E5496C" w:rsidRDefault="00EC2ECF" w:rsidP="00EC2ECF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2E3B356A" w14:textId="77777777" w:rsidR="00EC2ECF" w:rsidRPr="00E5496C" w:rsidRDefault="00EC2ECF" w:rsidP="007103ED">
            <w:pPr>
              <w:spacing w:beforeLines="80" w:before="1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7CFAF3" w14:textId="77777777" w:rsidR="00EC2ECF" w:rsidRPr="00E5496C" w:rsidRDefault="00EC2ECF" w:rsidP="007103ED">
            <w:pPr>
              <w:spacing w:beforeLines="80" w:before="1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ECF" w:rsidRPr="00E5496C" w14:paraId="49D57F65" w14:textId="77777777" w:rsidTr="007103ED">
        <w:trPr>
          <w:cantSplit/>
          <w:trHeight w:val="340"/>
          <w:jc w:val="center"/>
        </w:trPr>
        <w:tc>
          <w:tcPr>
            <w:tcW w:w="37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9BF041" w14:textId="77777777" w:rsidR="00EC2ECF" w:rsidRPr="00E5496C" w:rsidRDefault="00E5496C" w:rsidP="00E5496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49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Collaborate with colleagues and people from other professions cutting across differences in ethnicity, culture, religion and language.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5CAFDB" w14:textId="77777777" w:rsidR="00EC2ECF" w:rsidRPr="00E5496C" w:rsidRDefault="00E5496C" w:rsidP="007103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Fail</w:t>
            </w:r>
            <w:proofErr w:type="spellEnd"/>
          </w:p>
        </w:tc>
        <w:tc>
          <w:tcPr>
            <w:tcW w:w="6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3078C" w14:textId="77777777" w:rsidR="00EC2ECF" w:rsidRPr="00E5496C" w:rsidRDefault="00E5496C" w:rsidP="007103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Pass</w:t>
            </w:r>
            <w:proofErr w:type="spellEnd"/>
          </w:p>
        </w:tc>
      </w:tr>
      <w:tr w:rsidR="00EC2ECF" w:rsidRPr="00E5496C" w14:paraId="454840F1" w14:textId="77777777" w:rsidTr="007103ED">
        <w:trPr>
          <w:cantSplit/>
          <w:trHeight w:val="135"/>
          <w:jc w:val="center"/>
        </w:trPr>
        <w:tc>
          <w:tcPr>
            <w:tcW w:w="37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51C76" w14:textId="77777777" w:rsidR="00EC2ECF" w:rsidRPr="00E5496C" w:rsidRDefault="00EC2ECF" w:rsidP="00EC2ECF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73A19B61" w14:textId="77777777" w:rsidR="00EC2ECF" w:rsidRPr="00E5496C" w:rsidRDefault="00EC2ECF" w:rsidP="007103ED">
            <w:pPr>
              <w:spacing w:beforeLines="80" w:before="1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D2C124" w14:textId="77777777" w:rsidR="00EC2ECF" w:rsidRPr="00E5496C" w:rsidRDefault="00EC2ECF" w:rsidP="007103ED">
            <w:pPr>
              <w:spacing w:beforeLines="80" w:before="1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ECF" w:rsidRPr="00E5496C" w14:paraId="7616E995" w14:textId="77777777" w:rsidTr="007103ED">
        <w:trPr>
          <w:cantSplit/>
          <w:trHeight w:val="340"/>
          <w:jc w:val="center"/>
        </w:trPr>
        <w:tc>
          <w:tcPr>
            <w:tcW w:w="37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F04699" w14:textId="77777777" w:rsidR="00EC2ECF" w:rsidRPr="00E5496C" w:rsidRDefault="00E5496C" w:rsidP="00E5496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549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Demonstrate professional behavior and sensitivity in the relationship with patients and interaction with local customs.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14EBF" w14:textId="77777777" w:rsidR="00EC2ECF" w:rsidRPr="00E5496C" w:rsidRDefault="00E5496C" w:rsidP="007103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Fail</w:t>
            </w:r>
            <w:proofErr w:type="spellEnd"/>
          </w:p>
        </w:tc>
        <w:tc>
          <w:tcPr>
            <w:tcW w:w="6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6D645" w14:textId="77777777" w:rsidR="00EC2ECF" w:rsidRPr="00E5496C" w:rsidRDefault="00E5496C" w:rsidP="007103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Pass</w:t>
            </w:r>
            <w:proofErr w:type="spellEnd"/>
          </w:p>
        </w:tc>
      </w:tr>
      <w:tr w:rsidR="00EC2ECF" w:rsidRPr="00E5496C" w14:paraId="6BD760CB" w14:textId="77777777" w:rsidTr="007103ED">
        <w:trPr>
          <w:cantSplit/>
          <w:trHeight w:val="135"/>
          <w:jc w:val="center"/>
        </w:trPr>
        <w:tc>
          <w:tcPr>
            <w:tcW w:w="37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BF522" w14:textId="77777777" w:rsidR="00EC2ECF" w:rsidRPr="00E5496C" w:rsidRDefault="00EC2ECF" w:rsidP="00EC2ECF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left w:val="single" w:sz="12" w:space="0" w:color="auto"/>
              <w:bottom w:val="single" w:sz="12" w:space="0" w:color="auto"/>
            </w:tcBorders>
          </w:tcPr>
          <w:p w14:paraId="2DC80ADF" w14:textId="77777777" w:rsidR="00EC2ECF" w:rsidRPr="00E5496C" w:rsidRDefault="00EC2ECF" w:rsidP="007103ED">
            <w:pPr>
              <w:spacing w:beforeLines="80" w:before="1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55C79A" w14:textId="77777777" w:rsidR="00EC2ECF" w:rsidRPr="00E5496C" w:rsidRDefault="00EC2ECF" w:rsidP="007103ED">
            <w:pPr>
              <w:spacing w:beforeLines="80" w:before="1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978" w:rsidRPr="00E5496C" w14:paraId="4AB7D0A1" w14:textId="77777777" w:rsidTr="00902978">
        <w:trPr>
          <w:cantSplit/>
          <w:trHeight w:val="94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A943B5" w14:textId="77777777" w:rsidR="00902978" w:rsidRPr="00902978" w:rsidRDefault="00902978" w:rsidP="00902978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SUPPLEMENTARY COMMENTS </w:t>
            </w:r>
            <w:r w:rsidRPr="0013093E">
              <w:rPr>
                <w:rFonts w:asciiTheme="minorHAnsi" w:hAnsiTheme="minorHAnsi" w:cstheme="minorHAnsi"/>
                <w:sz w:val="16"/>
                <w:szCs w:val="16"/>
              </w:rPr>
              <w:t>(OPTIONAL)</w:t>
            </w:r>
          </w:p>
          <w:p w14:paraId="5D9682EE" w14:textId="77777777" w:rsidR="00902978" w:rsidRDefault="00902978" w:rsidP="004474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29DAB2" w14:textId="77777777" w:rsidR="00902978" w:rsidRPr="00E5496C" w:rsidRDefault="00902978" w:rsidP="00902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31D17B" w14:textId="77777777" w:rsidR="00EC2ECF" w:rsidRPr="00E5496C" w:rsidRDefault="00EC2ECF" w:rsidP="00EC2ECF">
      <w:pPr>
        <w:tabs>
          <w:tab w:val="left" w:pos="567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right="2130"/>
        <w:rPr>
          <w:rFonts w:ascii="Garamond" w:hAnsi="Garamond"/>
          <w:lang w:val="en-US"/>
        </w:rPr>
      </w:pPr>
    </w:p>
    <w:p w14:paraId="7B3E6061" w14:textId="77777777" w:rsidR="00EC2ECF" w:rsidRPr="00A60D03" w:rsidRDefault="00EC2ECF" w:rsidP="00EC2ECF">
      <w:pPr>
        <w:tabs>
          <w:tab w:val="left" w:pos="851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left="-142" w:right="-993"/>
        <w:rPr>
          <w:rFonts w:ascii="Garamond" w:hAnsi="Garamond"/>
          <w:sz w:val="22"/>
          <w:szCs w:val="22"/>
          <w:lang w:val="en-US"/>
        </w:rPr>
      </w:pPr>
      <w:r w:rsidRPr="00A60D03">
        <w:rPr>
          <w:rFonts w:ascii="Garamond" w:hAnsi="Garamond"/>
          <w:sz w:val="22"/>
          <w:szCs w:val="22"/>
          <w:lang w:val="en-US"/>
        </w:rPr>
        <w:t>_________________</w:t>
      </w:r>
      <w:r w:rsidRPr="00A60D03">
        <w:rPr>
          <w:rFonts w:ascii="Garamond" w:hAnsi="Garamond"/>
          <w:sz w:val="22"/>
          <w:szCs w:val="22"/>
          <w:lang w:val="en-US"/>
        </w:rPr>
        <w:tab/>
      </w:r>
      <w:r w:rsidRPr="00A60D03">
        <w:rPr>
          <w:rFonts w:ascii="Garamond" w:hAnsi="Garamond"/>
          <w:sz w:val="22"/>
          <w:szCs w:val="22"/>
          <w:lang w:val="en-US"/>
        </w:rPr>
        <w:tab/>
        <w:t>_________________________________________________________</w:t>
      </w:r>
    </w:p>
    <w:p w14:paraId="23045D74" w14:textId="77777777" w:rsidR="002D5562" w:rsidRPr="00902978" w:rsidRDefault="00E5496C" w:rsidP="00902978">
      <w:pPr>
        <w:tabs>
          <w:tab w:val="left" w:pos="851"/>
          <w:tab w:val="left" w:pos="2268"/>
          <w:tab w:val="left" w:pos="2835"/>
          <w:tab w:val="left" w:pos="3402"/>
          <w:tab w:val="left" w:pos="3686"/>
          <w:tab w:val="left" w:pos="3969"/>
          <w:tab w:val="left" w:pos="8931"/>
        </w:tabs>
        <w:ind w:left="-142" w:right="-993"/>
        <w:rPr>
          <w:rFonts w:ascii="Garamond" w:hAnsi="Garamond"/>
          <w:sz w:val="22"/>
          <w:szCs w:val="22"/>
          <w:lang w:val="en-US"/>
        </w:rPr>
      </w:pPr>
      <w:r w:rsidRPr="00E5496C">
        <w:rPr>
          <w:rFonts w:asciiTheme="minorHAnsi" w:hAnsiTheme="minorHAnsi" w:cstheme="minorHAnsi"/>
          <w:sz w:val="20"/>
          <w:szCs w:val="20"/>
          <w:lang w:val="en-US"/>
        </w:rPr>
        <w:t>Date</w:t>
      </w:r>
      <w:r w:rsidR="00EC2ECF" w:rsidRPr="00E5496C">
        <w:rPr>
          <w:rFonts w:ascii="Garamond" w:hAnsi="Garamond"/>
          <w:sz w:val="22"/>
          <w:szCs w:val="22"/>
          <w:lang w:val="en-US"/>
        </w:rPr>
        <w:tab/>
      </w:r>
      <w:r w:rsidR="00EC2ECF" w:rsidRPr="00E5496C">
        <w:rPr>
          <w:rFonts w:ascii="Garamond" w:hAnsi="Garamond"/>
          <w:sz w:val="22"/>
          <w:szCs w:val="22"/>
          <w:lang w:val="en-US"/>
        </w:rPr>
        <w:tab/>
      </w:r>
      <w:r w:rsidR="00EC2ECF" w:rsidRPr="00E5496C">
        <w:rPr>
          <w:rFonts w:ascii="Garamond" w:hAnsi="Garamond"/>
          <w:sz w:val="22"/>
          <w:szCs w:val="22"/>
          <w:lang w:val="en-US"/>
        </w:rPr>
        <w:tab/>
      </w:r>
      <w:r w:rsidRPr="00E5496C">
        <w:rPr>
          <w:rFonts w:asciiTheme="minorHAnsi" w:hAnsiTheme="minorHAnsi" w:cstheme="minorHAnsi"/>
          <w:sz w:val="20"/>
          <w:szCs w:val="20"/>
          <w:lang w:val="en-US"/>
        </w:rPr>
        <w:t>Signature</w:t>
      </w:r>
      <w:r w:rsidR="00EC2ECF" w:rsidRPr="00E5496C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  <w:r w:rsidRPr="00E5496C">
        <w:rPr>
          <w:rFonts w:asciiTheme="minorHAnsi" w:hAnsiTheme="minorHAnsi" w:cstheme="minorHAnsi"/>
          <w:sz w:val="20"/>
          <w:szCs w:val="20"/>
          <w:lang w:val="en-US"/>
        </w:rPr>
        <w:t>clinical associate professor/clinical adviser/clinical tutor</w:t>
      </w:r>
      <w:r w:rsidR="00EC2ECF" w:rsidRPr="00E5496C">
        <w:rPr>
          <w:rFonts w:asciiTheme="minorHAnsi" w:hAnsiTheme="minorHAnsi" w:cstheme="minorHAnsi"/>
          <w:sz w:val="20"/>
          <w:szCs w:val="20"/>
          <w:lang w:val="en-US"/>
        </w:rPr>
        <w:t xml:space="preserve"> (in</w:t>
      </w:r>
      <w:r>
        <w:rPr>
          <w:rFonts w:asciiTheme="minorHAnsi" w:hAnsiTheme="minorHAnsi" w:cstheme="minorHAnsi"/>
          <w:sz w:val="20"/>
          <w:szCs w:val="20"/>
          <w:lang w:val="en-US"/>
        </w:rPr>
        <w:t>c</w:t>
      </w:r>
      <w:r w:rsidR="00EC2ECF" w:rsidRPr="00E5496C">
        <w:rPr>
          <w:rFonts w:asciiTheme="minorHAnsi" w:hAnsiTheme="minorHAnsi" w:cstheme="minorHAnsi"/>
          <w:sz w:val="20"/>
          <w:szCs w:val="20"/>
          <w:lang w:val="en-US"/>
        </w:rPr>
        <w:t xml:space="preserve">l. </w:t>
      </w:r>
      <w:r>
        <w:rPr>
          <w:rFonts w:asciiTheme="minorHAnsi" w:hAnsiTheme="minorHAnsi" w:cstheme="minorHAnsi"/>
          <w:sz w:val="20"/>
          <w:szCs w:val="20"/>
          <w:lang w:val="en-US"/>
        </w:rPr>
        <w:t>stamp</w:t>
      </w:r>
      <w:r w:rsidR="00EC2ECF" w:rsidRPr="00E5496C">
        <w:rPr>
          <w:rFonts w:asciiTheme="minorHAnsi" w:hAnsiTheme="minorHAnsi" w:cstheme="minorHAnsi"/>
          <w:sz w:val="20"/>
          <w:szCs w:val="20"/>
          <w:lang w:val="en-US"/>
        </w:rPr>
        <w:t>)</w:t>
      </w:r>
    </w:p>
    <w:sectPr w:rsidR="002D5562" w:rsidRPr="00902978" w:rsidSect="006D028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812AC" w14:textId="77777777" w:rsidR="00B067C9" w:rsidRDefault="00B067C9" w:rsidP="009E4B94">
      <w:pPr>
        <w:spacing w:line="240" w:lineRule="auto"/>
      </w:pPr>
      <w:r>
        <w:separator/>
      </w:r>
    </w:p>
  </w:endnote>
  <w:endnote w:type="continuationSeparator" w:id="0">
    <w:p w14:paraId="65E13616" w14:textId="77777777" w:rsidR="00B067C9" w:rsidRDefault="00B067C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64FDB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27494" wp14:editId="05FF4C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DFF93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2749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7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25DDFF93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0195" w14:textId="31BE695A" w:rsidR="00F308D8" w:rsidRPr="00F308D8" w:rsidRDefault="002F479E" w:rsidP="00F308D8">
    <w:pPr>
      <w:pStyle w:val="Sidefod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Send to </w:t>
    </w:r>
    <w:r w:rsidR="00F308D8" w:rsidRPr="00F308D8">
      <w:rPr>
        <w:b/>
        <w:sz w:val="20"/>
        <w:szCs w:val="20"/>
      </w:rPr>
      <w:t>Registrering &amp; Legalitet via SPOC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B586" w14:textId="77777777" w:rsidR="00B067C9" w:rsidRDefault="00B067C9" w:rsidP="009E4B94">
      <w:pPr>
        <w:spacing w:line="240" w:lineRule="auto"/>
      </w:pPr>
      <w:r>
        <w:separator/>
      </w:r>
    </w:p>
  </w:footnote>
  <w:footnote w:type="continuationSeparator" w:id="0">
    <w:p w14:paraId="0C669D2A" w14:textId="77777777" w:rsidR="00B067C9" w:rsidRDefault="00B067C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74F7" w14:textId="77777777" w:rsidR="006E6607" w:rsidRDefault="00B36833">
    <w:r>
      <w:rPr>
        <w:noProof/>
      </w:rPr>
      <w:drawing>
        <wp:anchor distT="0" distB="0" distL="0" distR="0" simplePos="0" relativeHeight="251658240" behindDoc="0" locked="0" layoutInCell="1" allowOverlap="1" wp14:anchorId="4D472D0D" wp14:editId="3E983632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87145008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450082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5287" w14:textId="77777777" w:rsidR="00385992" w:rsidRDefault="00980DC4">
    <w:pPr>
      <w:pStyle w:val="Sidehoved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063FA45" wp14:editId="46852EAA">
          <wp:simplePos x="0" y="0"/>
          <wp:positionH relativeFrom="column">
            <wp:posOffset>5225415</wp:posOffset>
          </wp:positionH>
          <wp:positionV relativeFrom="paragraph">
            <wp:posOffset>-262255</wp:posOffset>
          </wp:positionV>
          <wp:extent cx="1400175" cy="785495"/>
          <wp:effectExtent l="0" t="0" r="9525" b="0"/>
          <wp:wrapTight wrapText="bothSides">
            <wp:wrapPolygon edited="0">
              <wp:start x="0" y="0"/>
              <wp:lineTo x="0" y="20954"/>
              <wp:lineTo x="21453" y="20954"/>
              <wp:lineTo x="21453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 E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EB375F"/>
    <w:multiLevelType w:val="hybridMultilevel"/>
    <w:tmpl w:val="BF9C6412"/>
    <w:lvl w:ilvl="0" w:tplc="33A830AE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6E6C8E">
      <w:start w:val="1"/>
      <w:numFmt w:val="decimal"/>
      <w:lvlText w:val="%2."/>
      <w:lvlJc w:val="left"/>
      <w:pPr>
        <w:tabs>
          <w:tab w:val="num" w:pos="1800"/>
        </w:tabs>
        <w:ind w:left="1420" w:hanging="34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BA0081"/>
    <w:multiLevelType w:val="hybridMultilevel"/>
    <w:tmpl w:val="0074E26C"/>
    <w:lvl w:ilvl="0" w:tplc="F29CE7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15716"/>
    <w:rsid w:val="0004455C"/>
    <w:rsid w:val="00053CB6"/>
    <w:rsid w:val="000877AC"/>
    <w:rsid w:val="000902C0"/>
    <w:rsid w:val="000903B4"/>
    <w:rsid w:val="00094ABD"/>
    <w:rsid w:val="000B5F1B"/>
    <w:rsid w:val="000C53D5"/>
    <w:rsid w:val="0012230C"/>
    <w:rsid w:val="001257E3"/>
    <w:rsid w:val="0013093E"/>
    <w:rsid w:val="0013244F"/>
    <w:rsid w:val="00182651"/>
    <w:rsid w:val="0018409D"/>
    <w:rsid w:val="001D7C57"/>
    <w:rsid w:val="001F1AB1"/>
    <w:rsid w:val="002114B3"/>
    <w:rsid w:val="00244D70"/>
    <w:rsid w:val="00245E93"/>
    <w:rsid w:val="00277388"/>
    <w:rsid w:val="002D5562"/>
    <w:rsid w:val="002E20E7"/>
    <w:rsid w:val="002E74A4"/>
    <w:rsid w:val="002F479E"/>
    <w:rsid w:val="00304F02"/>
    <w:rsid w:val="00332D6B"/>
    <w:rsid w:val="003333E8"/>
    <w:rsid w:val="003664E6"/>
    <w:rsid w:val="003679E9"/>
    <w:rsid w:val="00385992"/>
    <w:rsid w:val="003B35B0"/>
    <w:rsid w:val="003C4F9F"/>
    <w:rsid w:val="003C60F1"/>
    <w:rsid w:val="003D733C"/>
    <w:rsid w:val="003E41E7"/>
    <w:rsid w:val="003F0738"/>
    <w:rsid w:val="0040216A"/>
    <w:rsid w:val="00424709"/>
    <w:rsid w:val="00424AD9"/>
    <w:rsid w:val="004474C1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239DB"/>
    <w:rsid w:val="006328C1"/>
    <w:rsid w:val="00643FA0"/>
    <w:rsid w:val="00655B49"/>
    <w:rsid w:val="00671359"/>
    <w:rsid w:val="00675E1E"/>
    <w:rsid w:val="00681D83"/>
    <w:rsid w:val="006900C2"/>
    <w:rsid w:val="00694481"/>
    <w:rsid w:val="006B30A9"/>
    <w:rsid w:val="006D028A"/>
    <w:rsid w:val="006E6607"/>
    <w:rsid w:val="0070267E"/>
    <w:rsid w:val="00706E32"/>
    <w:rsid w:val="00722F2B"/>
    <w:rsid w:val="007362CF"/>
    <w:rsid w:val="00736FAD"/>
    <w:rsid w:val="007540F0"/>
    <w:rsid w:val="007546AF"/>
    <w:rsid w:val="00765934"/>
    <w:rsid w:val="0077140E"/>
    <w:rsid w:val="007A493E"/>
    <w:rsid w:val="007E373C"/>
    <w:rsid w:val="008045AE"/>
    <w:rsid w:val="00813E50"/>
    <w:rsid w:val="00834DE3"/>
    <w:rsid w:val="00892D08"/>
    <w:rsid w:val="00893791"/>
    <w:rsid w:val="00897471"/>
    <w:rsid w:val="008B4110"/>
    <w:rsid w:val="008E5A6D"/>
    <w:rsid w:val="008F32DF"/>
    <w:rsid w:val="008F4D20"/>
    <w:rsid w:val="00902978"/>
    <w:rsid w:val="00931064"/>
    <w:rsid w:val="0093451B"/>
    <w:rsid w:val="00940286"/>
    <w:rsid w:val="0094757D"/>
    <w:rsid w:val="00951B25"/>
    <w:rsid w:val="009737E4"/>
    <w:rsid w:val="00980DC4"/>
    <w:rsid w:val="00983B74"/>
    <w:rsid w:val="00990263"/>
    <w:rsid w:val="009A4CCC"/>
    <w:rsid w:val="009D1E80"/>
    <w:rsid w:val="009E4B94"/>
    <w:rsid w:val="00A52688"/>
    <w:rsid w:val="00A57EB1"/>
    <w:rsid w:val="00A60D03"/>
    <w:rsid w:val="00A91DA5"/>
    <w:rsid w:val="00AB4582"/>
    <w:rsid w:val="00AE2B94"/>
    <w:rsid w:val="00AF1D02"/>
    <w:rsid w:val="00B00D92"/>
    <w:rsid w:val="00B04824"/>
    <w:rsid w:val="00B067C9"/>
    <w:rsid w:val="00B12ADB"/>
    <w:rsid w:val="00B36833"/>
    <w:rsid w:val="00B509E2"/>
    <w:rsid w:val="00BA43D7"/>
    <w:rsid w:val="00BA6E60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A1645"/>
    <w:rsid w:val="00DB31AF"/>
    <w:rsid w:val="00DC61BD"/>
    <w:rsid w:val="00DD1936"/>
    <w:rsid w:val="00DE2B28"/>
    <w:rsid w:val="00E27E17"/>
    <w:rsid w:val="00E463F9"/>
    <w:rsid w:val="00E53274"/>
    <w:rsid w:val="00E53EE9"/>
    <w:rsid w:val="00E5496C"/>
    <w:rsid w:val="00E76070"/>
    <w:rsid w:val="00EB4DCC"/>
    <w:rsid w:val="00EC2ECF"/>
    <w:rsid w:val="00EC5D5C"/>
    <w:rsid w:val="00F15363"/>
    <w:rsid w:val="00F308D8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F693C8"/>
  <w15:docId w15:val="{7740E8B6-0EAD-4E4D-B87A-785BBC1A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7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u.dk/healt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du.dk/healt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1B10-F3A2-4605-80EB-0B934DFB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166</TotalTime>
  <Pages>1</Pages>
  <Words>240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Ditte Marie Salling</cp:lastModifiedBy>
  <cp:revision>28</cp:revision>
  <dcterms:created xsi:type="dcterms:W3CDTF">2018-08-13T08:50:00Z</dcterms:created>
  <dcterms:modified xsi:type="dcterms:W3CDTF">2019-11-06T09:50:00Z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636401299032208397</vt:lpwstr>
  </property>
  <property fmtid="{D5CDD505-2E9C-101B-9397-08002B2CF9AE}" pid="6" name="OfficeInstanceGUID">
    <vt:lpwstr>{4ACABD12-EF8C-4C35-B853-00F4A66DF1AC}</vt:lpwstr>
  </property>
</Properties>
</file>