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9B29" w14:textId="24447D99" w:rsidR="005D433F" w:rsidRDefault="005D433F" w:rsidP="006D56F4">
      <w:r>
        <w:t>Oversigt over modulerne E2</w:t>
      </w:r>
      <w:r w:rsidR="004517C8">
        <w:t>4</w:t>
      </w:r>
    </w:p>
    <w:p w14:paraId="2A5607B8" w14:textId="4172E7A6" w:rsidR="005D433F" w:rsidRDefault="005D433F" w:rsidP="006D56F4"/>
    <w:p w14:paraId="7F8B5B2D" w14:textId="26F1BCFA" w:rsidR="005D433F" w:rsidRDefault="005D433F" w:rsidP="005D433F">
      <w:r>
        <w:t>Oversigt over modulerne E2</w:t>
      </w:r>
      <w:r w:rsidR="000C75E7">
        <w:t>4</w:t>
      </w:r>
      <w:r>
        <w:t xml:space="preserve"> medicin kandidat</w:t>
      </w:r>
    </w:p>
    <w:tbl>
      <w:tblPr>
        <w:tblStyle w:val="Tabel-Gitter"/>
        <w:tblW w:w="15621" w:type="dxa"/>
        <w:tblLayout w:type="fixed"/>
        <w:tblLook w:val="04A0" w:firstRow="1" w:lastRow="0" w:firstColumn="1" w:lastColumn="0" w:noHBand="0" w:noVBand="1"/>
      </w:tblPr>
      <w:tblGrid>
        <w:gridCol w:w="454"/>
        <w:gridCol w:w="627"/>
        <w:gridCol w:w="12"/>
        <w:gridCol w:w="640"/>
        <w:gridCol w:w="640"/>
        <w:gridCol w:w="678"/>
        <w:gridCol w:w="685"/>
        <w:gridCol w:w="651"/>
        <w:gridCol w:w="693"/>
        <w:gridCol w:w="677"/>
        <w:gridCol w:w="663"/>
        <w:gridCol w:w="663"/>
        <w:gridCol w:w="667"/>
        <w:gridCol w:w="679"/>
        <w:gridCol w:w="642"/>
        <w:gridCol w:w="643"/>
        <w:gridCol w:w="642"/>
        <w:gridCol w:w="643"/>
        <w:gridCol w:w="642"/>
        <w:gridCol w:w="643"/>
        <w:gridCol w:w="642"/>
        <w:gridCol w:w="643"/>
        <w:gridCol w:w="700"/>
        <w:gridCol w:w="676"/>
        <w:gridCol w:w="676"/>
      </w:tblGrid>
      <w:tr w:rsidR="00B21FD8" w14:paraId="5BC894AE" w14:textId="1FBDAD0F" w:rsidTr="000B4CE3">
        <w:tc>
          <w:tcPr>
            <w:tcW w:w="454" w:type="dxa"/>
          </w:tcPr>
          <w:p w14:paraId="2035D199" w14:textId="77777777" w:rsidR="00267111" w:rsidRDefault="00267111" w:rsidP="00683995"/>
        </w:tc>
        <w:tc>
          <w:tcPr>
            <w:tcW w:w="639" w:type="dxa"/>
            <w:gridSpan w:val="2"/>
          </w:tcPr>
          <w:p w14:paraId="4BB6A4FC" w14:textId="77777777" w:rsidR="00267111" w:rsidRDefault="00267111" w:rsidP="00683995">
            <w:r>
              <w:t>35</w:t>
            </w:r>
          </w:p>
        </w:tc>
        <w:tc>
          <w:tcPr>
            <w:tcW w:w="640" w:type="dxa"/>
          </w:tcPr>
          <w:p w14:paraId="38E43F8C" w14:textId="77777777" w:rsidR="00267111" w:rsidRDefault="00267111" w:rsidP="00683995">
            <w:r>
              <w:t>36</w:t>
            </w:r>
          </w:p>
        </w:tc>
        <w:tc>
          <w:tcPr>
            <w:tcW w:w="640" w:type="dxa"/>
          </w:tcPr>
          <w:p w14:paraId="2766BC32" w14:textId="77777777" w:rsidR="00267111" w:rsidRDefault="00267111" w:rsidP="00683995">
            <w:r>
              <w:t>37</w:t>
            </w:r>
          </w:p>
        </w:tc>
        <w:tc>
          <w:tcPr>
            <w:tcW w:w="678" w:type="dxa"/>
          </w:tcPr>
          <w:p w14:paraId="2B4E97F1" w14:textId="77777777" w:rsidR="00267111" w:rsidRDefault="00267111" w:rsidP="00683995">
            <w:r>
              <w:t>38</w:t>
            </w:r>
          </w:p>
        </w:tc>
        <w:tc>
          <w:tcPr>
            <w:tcW w:w="685" w:type="dxa"/>
          </w:tcPr>
          <w:p w14:paraId="0127C0DC" w14:textId="77777777" w:rsidR="00267111" w:rsidRDefault="00267111" w:rsidP="00683995">
            <w:r>
              <w:t>39</w:t>
            </w:r>
          </w:p>
        </w:tc>
        <w:tc>
          <w:tcPr>
            <w:tcW w:w="651" w:type="dxa"/>
          </w:tcPr>
          <w:p w14:paraId="6D1E7643" w14:textId="77777777" w:rsidR="00267111" w:rsidRDefault="00267111" w:rsidP="00683995">
            <w:r>
              <w:t>40</w:t>
            </w:r>
          </w:p>
        </w:tc>
        <w:tc>
          <w:tcPr>
            <w:tcW w:w="693" w:type="dxa"/>
          </w:tcPr>
          <w:p w14:paraId="44ABC6FA" w14:textId="77777777" w:rsidR="00267111" w:rsidRDefault="00267111" w:rsidP="00683995">
            <w:r>
              <w:t>41</w:t>
            </w:r>
          </w:p>
        </w:tc>
        <w:tc>
          <w:tcPr>
            <w:tcW w:w="677" w:type="dxa"/>
          </w:tcPr>
          <w:p w14:paraId="0CFD33B9" w14:textId="77777777" w:rsidR="00267111" w:rsidRDefault="00267111" w:rsidP="00683995">
            <w:r>
              <w:t>42</w:t>
            </w:r>
          </w:p>
        </w:tc>
        <w:tc>
          <w:tcPr>
            <w:tcW w:w="663" w:type="dxa"/>
          </w:tcPr>
          <w:p w14:paraId="68B5FDF2" w14:textId="77777777" w:rsidR="00267111" w:rsidRDefault="00267111" w:rsidP="00683995">
            <w:r>
              <w:t>43</w:t>
            </w:r>
          </w:p>
        </w:tc>
        <w:tc>
          <w:tcPr>
            <w:tcW w:w="663" w:type="dxa"/>
          </w:tcPr>
          <w:p w14:paraId="28DC2088" w14:textId="77777777" w:rsidR="00267111" w:rsidRDefault="00267111" w:rsidP="00683995">
            <w:r>
              <w:t>44</w:t>
            </w:r>
          </w:p>
        </w:tc>
        <w:tc>
          <w:tcPr>
            <w:tcW w:w="667" w:type="dxa"/>
          </w:tcPr>
          <w:p w14:paraId="1FD8BF4D" w14:textId="77777777" w:rsidR="00267111" w:rsidRDefault="00267111" w:rsidP="00683995">
            <w:r>
              <w:t>45</w:t>
            </w:r>
          </w:p>
        </w:tc>
        <w:tc>
          <w:tcPr>
            <w:tcW w:w="679" w:type="dxa"/>
          </w:tcPr>
          <w:p w14:paraId="592FA1CC" w14:textId="77777777" w:rsidR="00267111" w:rsidRDefault="00267111" w:rsidP="00683995">
            <w:r>
              <w:t>46</w:t>
            </w:r>
          </w:p>
        </w:tc>
        <w:tc>
          <w:tcPr>
            <w:tcW w:w="642" w:type="dxa"/>
          </w:tcPr>
          <w:p w14:paraId="135EEB20" w14:textId="77777777" w:rsidR="00267111" w:rsidRDefault="00267111" w:rsidP="00683995">
            <w:r>
              <w:t>47</w:t>
            </w:r>
          </w:p>
        </w:tc>
        <w:tc>
          <w:tcPr>
            <w:tcW w:w="643" w:type="dxa"/>
          </w:tcPr>
          <w:p w14:paraId="3B6EE033" w14:textId="77777777" w:rsidR="00267111" w:rsidRDefault="00267111" w:rsidP="00683995">
            <w:r>
              <w:t>48</w:t>
            </w:r>
          </w:p>
        </w:tc>
        <w:tc>
          <w:tcPr>
            <w:tcW w:w="642" w:type="dxa"/>
          </w:tcPr>
          <w:p w14:paraId="279BD97F" w14:textId="77777777" w:rsidR="00267111" w:rsidRDefault="00267111" w:rsidP="00683995">
            <w:r>
              <w:t>49</w:t>
            </w:r>
          </w:p>
        </w:tc>
        <w:tc>
          <w:tcPr>
            <w:tcW w:w="643" w:type="dxa"/>
          </w:tcPr>
          <w:p w14:paraId="20F3B63B" w14:textId="77777777" w:rsidR="00267111" w:rsidRDefault="00267111" w:rsidP="00683995">
            <w:r>
              <w:t>50</w:t>
            </w:r>
          </w:p>
        </w:tc>
        <w:tc>
          <w:tcPr>
            <w:tcW w:w="642" w:type="dxa"/>
          </w:tcPr>
          <w:p w14:paraId="40A2A7C9" w14:textId="77777777" w:rsidR="00267111" w:rsidRDefault="00267111" w:rsidP="00683995">
            <w:r>
              <w:t>51</w:t>
            </w:r>
          </w:p>
        </w:tc>
        <w:tc>
          <w:tcPr>
            <w:tcW w:w="643" w:type="dxa"/>
          </w:tcPr>
          <w:p w14:paraId="310799C1" w14:textId="77777777" w:rsidR="000B4CE3" w:rsidRDefault="000B4CE3" w:rsidP="00683995">
            <w:r>
              <w:t>52</w:t>
            </w:r>
          </w:p>
          <w:p w14:paraId="3B0BA642" w14:textId="69C7CCC5" w:rsidR="00267111" w:rsidRDefault="000B4CE3" w:rsidP="00683995">
            <w:r>
              <w:t>/</w:t>
            </w:r>
            <w:r w:rsidR="00267111">
              <w:t>1</w:t>
            </w:r>
          </w:p>
        </w:tc>
        <w:tc>
          <w:tcPr>
            <w:tcW w:w="642" w:type="dxa"/>
          </w:tcPr>
          <w:p w14:paraId="48F5FC74" w14:textId="77777777" w:rsidR="00267111" w:rsidRDefault="00267111" w:rsidP="00683995">
            <w:r>
              <w:t>2</w:t>
            </w:r>
          </w:p>
        </w:tc>
        <w:tc>
          <w:tcPr>
            <w:tcW w:w="643" w:type="dxa"/>
          </w:tcPr>
          <w:p w14:paraId="1FE2DD1D" w14:textId="77777777" w:rsidR="00267111" w:rsidRDefault="00267111" w:rsidP="00683995">
            <w:r>
              <w:t>3</w:t>
            </w:r>
          </w:p>
        </w:tc>
        <w:tc>
          <w:tcPr>
            <w:tcW w:w="700" w:type="dxa"/>
          </w:tcPr>
          <w:p w14:paraId="5D495562" w14:textId="77777777" w:rsidR="00267111" w:rsidRDefault="00267111" w:rsidP="00683995">
            <w:r>
              <w:t>4</w:t>
            </w:r>
          </w:p>
        </w:tc>
        <w:tc>
          <w:tcPr>
            <w:tcW w:w="676" w:type="dxa"/>
          </w:tcPr>
          <w:p w14:paraId="615D851D" w14:textId="77777777" w:rsidR="00267111" w:rsidRDefault="00267111" w:rsidP="00683995">
            <w:r>
              <w:t>5</w:t>
            </w:r>
          </w:p>
        </w:tc>
        <w:tc>
          <w:tcPr>
            <w:tcW w:w="676" w:type="dxa"/>
          </w:tcPr>
          <w:p w14:paraId="4AA4D42B" w14:textId="21EFEEDC" w:rsidR="00267111" w:rsidRDefault="00B21FD8" w:rsidP="00683995">
            <w:r>
              <w:t>6</w:t>
            </w:r>
          </w:p>
        </w:tc>
      </w:tr>
      <w:tr w:rsidR="00B21FD8" w14:paraId="7F6EBDA7" w14:textId="25D7D589" w:rsidTr="000B4CE3">
        <w:tc>
          <w:tcPr>
            <w:tcW w:w="454" w:type="dxa"/>
          </w:tcPr>
          <w:p w14:paraId="38FCCDAC" w14:textId="77777777" w:rsidR="00267111" w:rsidRDefault="00267111" w:rsidP="00267111">
            <w:r>
              <w:t>1</w:t>
            </w:r>
          </w:p>
        </w:tc>
        <w:tc>
          <w:tcPr>
            <w:tcW w:w="639" w:type="dxa"/>
            <w:gridSpan w:val="2"/>
          </w:tcPr>
          <w:p w14:paraId="556B1FFE" w14:textId="6E693DC7" w:rsidR="00267111" w:rsidRDefault="00267111" w:rsidP="00267111"/>
        </w:tc>
        <w:tc>
          <w:tcPr>
            <w:tcW w:w="640" w:type="dxa"/>
          </w:tcPr>
          <w:p w14:paraId="09B72B51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K1</w:t>
            </w:r>
          </w:p>
        </w:tc>
        <w:tc>
          <w:tcPr>
            <w:tcW w:w="640" w:type="dxa"/>
          </w:tcPr>
          <w:p w14:paraId="5305864F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K1</w:t>
            </w:r>
          </w:p>
        </w:tc>
        <w:tc>
          <w:tcPr>
            <w:tcW w:w="678" w:type="dxa"/>
          </w:tcPr>
          <w:p w14:paraId="15FE7445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K1</w:t>
            </w:r>
          </w:p>
        </w:tc>
        <w:tc>
          <w:tcPr>
            <w:tcW w:w="685" w:type="dxa"/>
          </w:tcPr>
          <w:p w14:paraId="5DBF404C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K1</w:t>
            </w:r>
          </w:p>
        </w:tc>
        <w:tc>
          <w:tcPr>
            <w:tcW w:w="651" w:type="dxa"/>
          </w:tcPr>
          <w:p w14:paraId="0D129D85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K1</w:t>
            </w:r>
          </w:p>
        </w:tc>
        <w:tc>
          <w:tcPr>
            <w:tcW w:w="693" w:type="dxa"/>
          </w:tcPr>
          <w:p w14:paraId="1E31BF1A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K1</w:t>
            </w:r>
          </w:p>
        </w:tc>
        <w:tc>
          <w:tcPr>
            <w:tcW w:w="677" w:type="dxa"/>
          </w:tcPr>
          <w:p w14:paraId="757CFC5E" w14:textId="77777777" w:rsidR="00267111" w:rsidRPr="00223187" w:rsidRDefault="00267111" w:rsidP="00267111">
            <w:pPr>
              <w:rPr>
                <w:color w:val="00B0F0"/>
              </w:rPr>
            </w:pPr>
            <w:proofErr w:type="spellStart"/>
            <w:r w:rsidRPr="00223187">
              <w:rPr>
                <w:color w:val="00B0F0"/>
              </w:rPr>
              <w:t>Ef-</w:t>
            </w:r>
            <w:proofErr w:type="spellEnd"/>
          </w:p>
        </w:tc>
        <w:tc>
          <w:tcPr>
            <w:tcW w:w="663" w:type="dxa"/>
          </w:tcPr>
          <w:p w14:paraId="56EA9DA1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K1</w:t>
            </w:r>
          </w:p>
        </w:tc>
        <w:tc>
          <w:tcPr>
            <w:tcW w:w="663" w:type="dxa"/>
          </w:tcPr>
          <w:p w14:paraId="01AE1085" w14:textId="05FF92B3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K1</w:t>
            </w:r>
          </w:p>
        </w:tc>
        <w:tc>
          <w:tcPr>
            <w:tcW w:w="667" w:type="dxa"/>
          </w:tcPr>
          <w:p w14:paraId="0DBC686E" w14:textId="782AEDC1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LF</w:t>
            </w:r>
          </w:p>
        </w:tc>
        <w:tc>
          <w:tcPr>
            <w:tcW w:w="679" w:type="dxa"/>
          </w:tcPr>
          <w:p w14:paraId="0FFEFA97" w14:textId="21EFF68F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Eks</w:t>
            </w:r>
          </w:p>
        </w:tc>
        <w:tc>
          <w:tcPr>
            <w:tcW w:w="642" w:type="dxa"/>
          </w:tcPr>
          <w:p w14:paraId="43E026EE" w14:textId="5F7AC9C0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K2</w:t>
            </w:r>
          </w:p>
        </w:tc>
        <w:tc>
          <w:tcPr>
            <w:tcW w:w="643" w:type="dxa"/>
          </w:tcPr>
          <w:p w14:paraId="09425B85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K2</w:t>
            </w:r>
          </w:p>
        </w:tc>
        <w:tc>
          <w:tcPr>
            <w:tcW w:w="642" w:type="dxa"/>
          </w:tcPr>
          <w:p w14:paraId="51BDB5BD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K2</w:t>
            </w:r>
          </w:p>
        </w:tc>
        <w:tc>
          <w:tcPr>
            <w:tcW w:w="643" w:type="dxa"/>
          </w:tcPr>
          <w:p w14:paraId="75F1E4E1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K2</w:t>
            </w:r>
          </w:p>
        </w:tc>
        <w:tc>
          <w:tcPr>
            <w:tcW w:w="642" w:type="dxa"/>
          </w:tcPr>
          <w:p w14:paraId="5BE6880B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K2</w:t>
            </w:r>
          </w:p>
        </w:tc>
        <w:tc>
          <w:tcPr>
            <w:tcW w:w="643" w:type="dxa"/>
          </w:tcPr>
          <w:p w14:paraId="35FDF506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K2</w:t>
            </w:r>
          </w:p>
        </w:tc>
        <w:tc>
          <w:tcPr>
            <w:tcW w:w="642" w:type="dxa"/>
          </w:tcPr>
          <w:p w14:paraId="6AADB7A7" w14:textId="77777777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K2</w:t>
            </w:r>
          </w:p>
        </w:tc>
        <w:tc>
          <w:tcPr>
            <w:tcW w:w="643" w:type="dxa"/>
          </w:tcPr>
          <w:p w14:paraId="256B5EA8" w14:textId="75408AAD" w:rsidR="00267111" w:rsidRPr="00223187" w:rsidRDefault="00B21FD8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K2</w:t>
            </w:r>
          </w:p>
        </w:tc>
        <w:tc>
          <w:tcPr>
            <w:tcW w:w="700" w:type="dxa"/>
          </w:tcPr>
          <w:p w14:paraId="231B1678" w14:textId="36323D0F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LF</w:t>
            </w:r>
          </w:p>
        </w:tc>
        <w:tc>
          <w:tcPr>
            <w:tcW w:w="676" w:type="dxa"/>
          </w:tcPr>
          <w:p w14:paraId="6139BF5A" w14:textId="405D34E1" w:rsidR="00267111" w:rsidRPr="00223187" w:rsidRDefault="00267111" w:rsidP="00267111">
            <w:pPr>
              <w:rPr>
                <w:color w:val="00B0F0"/>
              </w:rPr>
            </w:pPr>
            <w:r w:rsidRPr="00223187">
              <w:rPr>
                <w:color w:val="00B0F0"/>
              </w:rPr>
              <w:t>Eks</w:t>
            </w:r>
          </w:p>
        </w:tc>
        <w:tc>
          <w:tcPr>
            <w:tcW w:w="676" w:type="dxa"/>
          </w:tcPr>
          <w:p w14:paraId="6427B0C6" w14:textId="77777777" w:rsidR="00267111" w:rsidRDefault="00267111" w:rsidP="00267111"/>
        </w:tc>
      </w:tr>
      <w:tr w:rsidR="00B21FD8" w14:paraId="7D2D3169" w14:textId="009F5865" w:rsidTr="000B4CE3">
        <w:tc>
          <w:tcPr>
            <w:tcW w:w="454" w:type="dxa"/>
          </w:tcPr>
          <w:p w14:paraId="566EA754" w14:textId="77777777" w:rsidR="00B21FD8" w:rsidRDefault="00B21FD8" w:rsidP="00267111">
            <w:r>
              <w:t>2</w:t>
            </w:r>
          </w:p>
        </w:tc>
        <w:tc>
          <w:tcPr>
            <w:tcW w:w="639" w:type="dxa"/>
            <w:gridSpan w:val="2"/>
          </w:tcPr>
          <w:p w14:paraId="6E161E80" w14:textId="5673FF17" w:rsidR="00B21FD8" w:rsidRDefault="00B21FD8" w:rsidP="00267111"/>
        </w:tc>
        <w:tc>
          <w:tcPr>
            <w:tcW w:w="640" w:type="dxa"/>
          </w:tcPr>
          <w:p w14:paraId="619CFE4C" w14:textId="77777777" w:rsidR="00B21FD8" w:rsidRDefault="00B21FD8" w:rsidP="00267111">
            <w:r>
              <w:t>K3</w:t>
            </w:r>
          </w:p>
        </w:tc>
        <w:tc>
          <w:tcPr>
            <w:tcW w:w="640" w:type="dxa"/>
          </w:tcPr>
          <w:p w14:paraId="5ED495BB" w14:textId="77777777" w:rsidR="00B21FD8" w:rsidRDefault="00B21FD8" w:rsidP="00267111">
            <w:r>
              <w:t>K3</w:t>
            </w:r>
          </w:p>
        </w:tc>
        <w:tc>
          <w:tcPr>
            <w:tcW w:w="678" w:type="dxa"/>
          </w:tcPr>
          <w:p w14:paraId="1C8104E5" w14:textId="77777777" w:rsidR="00B21FD8" w:rsidRDefault="00B21FD8" w:rsidP="00267111">
            <w:r>
              <w:t>K3</w:t>
            </w:r>
          </w:p>
        </w:tc>
        <w:tc>
          <w:tcPr>
            <w:tcW w:w="685" w:type="dxa"/>
          </w:tcPr>
          <w:p w14:paraId="1CA5967E" w14:textId="77777777" w:rsidR="00B21FD8" w:rsidRDefault="00B21FD8" w:rsidP="00267111">
            <w:r>
              <w:t>K3</w:t>
            </w:r>
          </w:p>
        </w:tc>
        <w:tc>
          <w:tcPr>
            <w:tcW w:w="651" w:type="dxa"/>
          </w:tcPr>
          <w:p w14:paraId="178B1653" w14:textId="77777777" w:rsidR="00B21FD8" w:rsidRDefault="00B21FD8" w:rsidP="00267111">
            <w:r>
              <w:t>K3</w:t>
            </w:r>
          </w:p>
        </w:tc>
        <w:tc>
          <w:tcPr>
            <w:tcW w:w="693" w:type="dxa"/>
          </w:tcPr>
          <w:p w14:paraId="4DE42A9E" w14:textId="77777777" w:rsidR="00B21FD8" w:rsidRDefault="00B21FD8" w:rsidP="00267111">
            <w:r>
              <w:t>K3</w:t>
            </w:r>
          </w:p>
        </w:tc>
        <w:tc>
          <w:tcPr>
            <w:tcW w:w="677" w:type="dxa"/>
          </w:tcPr>
          <w:p w14:paraId="4543DFA4" w14:textId="77777777" w:rsidR="00B21FD8" w:rsidRDefault="00B21FD8" w:rsidP="00267111">
            <w:r>
              <w:t>ter-</w:t>
            </w:r>
          </w:p>
        </w:tc>
        <w:tc>
          <w:tcPr>
            <w:tcW w:w="663" w:type="dxa"/>
          </w:tcPr>
          <w:p w14:paraId="57E7742A" w14:textId="77777777" w:rsidR="00B21FD8" w:rsidRDefault="00B21FD8" w:rsidP="00267111">
            <w:r>
              <w:t>K3</w:t>
            </w:r>
          </w:p>
        </w:tc>
        <w:tc>
          <w:tcPr>
            <w:tcW w:w="663" w:type="dxa"/>
          </w:tcPr>
          <w:p w14:paraId="65604413" w14:textId="38AB8AA9" w:rsidR="00B21FD8" w:rsidRDefault="00B21FD8" w:rsidP="00267111">
            <w:r>
              <w:t>K3</w:t>
            </w:r>
          </w:p>
        </w:tc>
        <w:tc>
          <w:tcPr>
            <w:tcW w:w="667" w:type="dxa"/>
          </w:tcPr>
          <w:p w14:paraId="39207E6B" w14:textId="049ABA06" w:rsidR="00B21FD8" w:rsidRDefault="00B21FD8" w:rsidP="00267111">
            <w:r>
              <w:t>LF</w:t>
            </w:r>
          </w:p>
        </w:tc>
        <w:tc>
          <w:tcPr>
            <w:tcW w:w="679" w:type="dxa"/>
          </w:tcPr>
          <w:p w14:paraId="2E9EAFD4" w14:textId="3EDF218A" w:rsidR="00B21FD8" w:rsidRDefault="00B21FD8" w:rsidP="00267111">
            <w:r>
              <w:t>Eks</w:t>
            </w:r>
          </w:p>
        </w:tc>
        <w:tc>
          <w:tcPr>
            <w:tcW w:w="642" w:type="dxa"/>
          </w:tcPr>
          <w:p w14:paraId="3CB186BA" w14:textId="10AABE2A" w:rsidR="00B21FD8" w:rsidRDefault="00B21FD8" w:rsidP="00267111"/>
        </w:tc>
        <w:tc>
          <w:tcPr>
            <w:tcW w:w="5198" w:type="dxa"/>
            <w:gridSpan w:val="8"/>
          </w:tcPr>
          <w:p w14:paraId="6CE0AD62" w14:textId="365FA601" w:rsidR="00B21FD8" w:rsidRDefault="00B21FD8" w:rsidP="00267111">
            <w:r>
              <w:t>K</w:t>
            </w:r>
            <w:r w:rsidR="000B4CE3">
              <w:t>4</w:t>
            </w:r>
            <w:r>
              <w:t xml:space="preserve"> klinik</w:t>
            </w:r>
          </w:p>
        </w:tc>
        <w:tc>
          <w:tcPr>
            <w:tcW w:w="676" w:type="dxa"/>
          </w:tcPr>
          <w:p w14:paraId="02687A6C" w14:textId="3C37D6AB" w:rsidR="00B21FD8" w:rsidRDefault="00B21FD8" w:rsidP="00267111">
            <w:r>
              <w:t>K4</w:t>
            </w:r>
          </w:p>
        </w:tc>
        <w:tc>
          <w:tcPr>
            <w:tcW w:w="676" w:type="dxa"/>
          </w:tcPr>
          <w:p w14:paraId="7C0EBA3C" w14:textId="5684063B" w:rsidR="00B21FD8" w:rsidRDefault="00B21FD8" w:rsidP="00267111">
            <w:r>
              <w:t>K4</w:t>
            </w:r>
          </w:p>
        </w:tc>
      </w:tr>
      <w:tr w:rsidR="00223187" w14:paraId="23F0A0E9" w14:textId="59693096" w:rsidTr="000B4CE3">
        <w:tc>
          <w:tcPr>
            <w:tcW w:w="454" w:type="dxa"/>
          </w:tcPr>
          <w:p w14:paraId="49CD817B" w14:textId="77777777" w:rsidR="00B21FD8" w:rsidRDefault="00B21FD8" w:rsidP="00B21FD8">
            <w:r>
              <w:t>3</w:t>
            </w:r>
          </w:p>
        </w:tc>
        <w:tc>
          <w:tcPr>
            <w:tcW w:w="639" w:type="dxa"/>
            <w:gridSpan w:val="2"/>
          </w:tcPr>
          <w:p w14:paraId="6BED31A9" w14:textId="3B0E02AD" w:rsidR="00B21FD8" w:rsidRDefault="00B21FD8" w:rsidP="00B21FD8"/>
        </w:tc>
        <w:tc>
          <w:tcPr>
            <w:tcW w:w="640" w:type="dxa"/>
          </w:tcPr>
          <w:p w14:paraId="05970268" w14:textId="77777777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K5</w:t>
            </w:r>
          </w:p>
        </w:tc>
        <w:tc>
          <w:tcPr>
            <w:tcW w:w="640" w:type="dxa"/>
          </w:tcPr>
          <w:p w14:paraId="0D43F360" w14:textId="77777777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K5</w:t>
            </w:r>
          </w:p>
        </w:tc>
        <w:tc>
          <w:tcPr>
            <w:tcW w:w="678" w:type="dxa"/>
          </w:tcPr>
          <w:p w14:paraId="02DC6812" w14:textId="77777777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K5</w:t>
            </w:r>
          </w:p>
        </w:tc>
        <w:tc>
          <w:tcPr>
            <w:tcW w:w="685" w:type="dxa"/>
          </w:tcPr>
          <w:p w14:paraId="5C9124DF" w14:textId="77777777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K5</w:t>
            </w:r>
          </w:p>
        </w:tc>
        <w:tc>
          <w:tcPr>
            <w:tcW w:w="651" w:type="dxa"/>
          </w:tcPr>
          <w:p w14:paraId="474070E8" w14:textId="42081E24" w:rsidR="00B21FD8" w:rsidRPr="00223187" w:rsidRDefault="00B21FD8" w:rsidP="00B21FD8">
            <w:pPr>
              <w:rPr>
                <w:color w:val="00B0F0"/>
                <w:sz w:val="18"/>
                <w:szCs w:val="18"/>
              </w:rPr>
            </w:pPr>
            <w:r w:rsidRPr="00223187">
              <w:rPr>
                <w:color w:val="00B0F0"/>
                <w:sz w:val="18"/>
                <w:szCs w:val="18"/>
              </w:rPr>
              <w:t>K5</w:t>
            </w:r>
          </w:p>
        </w:tc>
        <w:tc>
          <w:tcPr>
            <w:tcW w:w="693" w:type="dxa"/>
          </w:tcPr>
          <w:p w14:paraId="0E38425C" w14:textId="4CC56E08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  <w:sz w:val="18"/>
                <w:szCs w:val="18"/>
              </w:rPr>
              <w:t>K5</w:t>
            </w:r>
          </w:p>
        </w:tc>
        <w:tc>
          <w:tcPr>
            <w:tcW w:w="677" w:type="dxa"/>
          </w:tcPr>
          <w:p w14:paraId="1F56813D" w14:textId="77777777" w:rsidR="00B21FD8" w:rsidRPr="00223187" w:rsidRDefault="00B21FD8" w:rsidP="00B21FD8">
            <w:pPr>
              <w:rPr>
                <w:color w:val="00B0F0"/>
              </w:rPr>
            </w:pPr>
            <w:proofErr w:type="spellStart"/>
            <w:r w:rsidRPr="00223187">
              <w:rPr>
                <w:color w:val="00B0F0"/>
              </w:rPr>
              <w:t>årsf</w:t>
            </w:r>
            <w:proofErr w:type="spellEnd"/>
          </w:p>
        </w:tc>
        <w:tc>
          <w:tcPr>
            <w:tcW w:w="663" w:type="dxa"/>
          </w:tcPr>
          <w:p w14:paraId="54A8D561" w14:textId="3E49415E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  <w:sz w:val="18"/>
                <w:szCs w:val="18"/>
              </w:rPr>
              <w:t>EBM</w:t>
            </w:r>
          </w:p>
        </w:tc>
        <w:tc>
          <w:tcPr>
            <w:tcW w:w="663" w:type="dxa"/>
          </w:tcPr>
          <w:p w14:paraId="6C0ECA5E" w14:textId="1B5D8294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  <w:sz w:val="18"/>
                <w:szCs w:val="18"/>
              </w:rPr>
              <w:t>EBM</w:t>
            </w:r>
          </w:p>
        </w:tc>
        <w:tc>
          <w:tcPr>
            <w:tcW w:w="667" w:type="dxa"/>
          </w:tcPr>
          <w:p w14:paraId="0E767A14" w14:textId="6D67208F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  <w:sz w:val="18"/>
                <w:szCs w:val="18"/>
              </w:rPr>
              <w:t>EBM</w:t>
            </w:r>
          </w:p>
        </w:tc>
        <w:tc>
          <w:tcPr>
            <w:tcW w:w="679" w:type="dxa"/>
          </w:tcPr>
          <w:p w14:paraId="7236038A" w14:textId="28590204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  <w:sz w:val="18"/>
                <w:szCs w:val="18"/>
              </w:rPr>
              <w:t>EBM</w:t>
            </w:r>
          </w:p>
        </w:tc>
        <w:tc>
          <w:tcPr>
            <w:tcW w:w="642" w:type="dxa"/>
          </w:tcPr>
          <w:p w14:paraId="1D32C0C4" w14:textId="2292708D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  <w:sz w:val="18"/>
                <w:szCs w:val="18"/>
              </w:rPr>
              <w:t>EBM</w:t>
            </w:r>
          </w:p>
        </w:tc>
        <w:tc>
          <w:tcPr>
            <w:tcW w:w="643" w:type="dxa"/>
          </w:tcPr>
          <w:p w14:paraId="3F19EDF4" w14:textId="66F4836C" w:rsidR="00B21FD8" w:rsidRPr="00223187" w:rsidRDefault="00B21FD8" w:rsidP="00B21FD8">
            <w:pPr>
              <w:rPr>
                <w:color w:val="00B0F0"/>
                <w:sz w:val="18"/>
                <w:szCs w:val="18"/>
              </w:rPr>
            </w:pPr>
            <w:r w:rsidRPr="00223187">
              <w:rPr>
                <w:color w:val="00B0F0"/>
                <w:sz w:val="18"/>
                <w:szCs w:val="18"/>
              </w:rPr>
              <w:t>EBM</w:t>
            </w:r>
          </w:p>
        </w:tc>
        <w:tc>
          <w:tcPr>
            <w:tcW w:w="642" w:type="dxa"/>
          </w:tcPr>
          <w:p w14:paraId="60CA7FCE" w14:textId="5FA8DC46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K6</w:t>
            </w:r>
          </w:p>
        </w:tc>
        <w:tc>
          <w:tcPr>
            <w:tcW w:w="643" w:type="dxa"/>
          </w:tcPr>
          <w:p w14:paraId="5395FDB1" w14:textId="150DD176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K6</w:t>
            </w:r>
          </w:p>
        </w:tc>
        <w:tc>
          <w:tcPr>
            <w:tcW w:w="642" w:type="dxa"/>
          </w:tcPr>
          <w:p w14:paraId="3C3252CE" w14:textId="4E296AD7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K6</w:t>
            </w:r>
          </w:p>
        </w:tc>
        <w:tc>
          <w:tcPr>
            <w:tcW w:w="643" w:type="dxa"/>
          </w:tcPr>
          <w:p w14:paraId="719F8B10" w14:textId="25F4A52E" w:rsidR="00B21FD8" w:rsidRPr="00223187" w:rsidRDefault="00B21FD8" w:rsidP="00B21FD8">
            <w:pPr>
              <w:rPr>
                <w:color w:val="00B0F0"/>
                <w:sz w:val="18"/>
                <w:szCs w:val="18"/>
              </w:rPr>
            </w:pPr>
            <w:r w:rsidRPr="00223187">
              <w:rPr>
                <w:color w:val="00B0F0"/>
              </w:rPr>
              <w:t>K6</w:t>
            </w:r>
          </w:p>
        </w:tc>
        <w:tc>
          <w:tcPr>
            <w:tcW w:w="642" w:type="dxa"/>
          </w:tcPr>
          <w:p w14:paraId="10A6EA0A" w14:textId="35719ED8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K6</w:t>
            </w:r>
          </w:p>
        </w:tc>
        <w:tc>
          <w:tcPr>
            <w:tcW w:w="643" w:type="dxa"/>
          </w:tcPr>
          <w:p w14:paraId="6E6D339C" w14:textId="62E782BB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K6</w:t>
            </w:r>
          </w:p>
        </w:tc>
        <w:tc>
          <w:tcPr>
            <w:tcW w:w="700" w:type="dxa"/>
          </w:tcPr>
          <w:p w14:paraId="6E61C76E" w14:textId="7C79F542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LF</w:t>
            </w:r>
          </w:p>
        </w:tc>
        <w:tc>
          <w:tcPr>
            <w:tcW w:w="676" w:type="dxa"/>
          </w:tcPr>
          <w:p w14:paraId="382CA632" w14:textId="6DC2D84A" w:rsidR="00B21FD8" w:rsidRPr="00223187" w:rsidRDefault="00B21FD8" w:rsidP="00B21FD8">
            <w:pPr>
              <w:rPr>
                <w:color w:val="00B0F0"/>
              </w:rPr>
            </w:pPr>
            <w:r w:rsidRPr="00223187">
              <w:rPr>
                <w:color w:val="00B0F0"/>
              </w:rPr>
              <w:t>Eks</w:t>
            </w:r>
          </w:p>
        </w:tc>
        <w:tc>
          <w:tcPr>
            <w:tcW w:w="676" w:type="dxa"/>
          </w:tcPr>
          <w:p w14:paraId="3379D7D0" w14:textId="77777777" w:rsidR="00B21FD8" w:rsidRDefault="00B21FD8" w:rsidP="00B21FD8"/>
        </w:tc>
      </w:tr>
      <w:tr w:rsidR="000B4CE3" w14:paraId="17AE2832" w14:textId="2080EDFB" w:rsidTr="000B4CE3">
        <w:trPr>
          <w:trHeight w:val="209"/>
        </w:trPr>
        <w:tc>
          <w:tcPr>
            <w:tcW w:w="454" w:type="dxa"/>
          </w:tcPr>
          <w:p w14:paraId="6159CED4" w14:textId="77777777" w:rsidR="000B4CE3" w:rsidRDefault="000B4CE3" w:rsidP="00B21FD8">
            <w:r>
              <w:t>4</w:t>
            </w:r>
          </w:p>
        </w:tc>
        <w:tc>
          <w:tcPr>
            <w:tcW w:w="7296" w:type="dxa"/>
            <w:gridSpan w:val="12"/>
          </w:tcPr>
          <w:p w14:paraId="0A1EF3D6" w14:textId="268EFD17" w:rsidR="000B4CE3" w:rsidRDefault="000B4CE3" w:rsidP="00B21FD8">
            <w:r>
              <w:t>Klinikophold K7</w:t>
            </w:r>
          </w:p>
        </w:tc>
        <w:tc>
          <w:tcPr>
            <w:tcW w:w="679" w:type="dxa"/>
          </w:tcPr>
          <w:p w14:paraId="607D076C" w14:textId="0CAB3735" w:rsidR="000B4CE3" w:rsidRDefault="000B4CE3" w:rsidP="00B21FD8"/>
        </w:tc>
        <w:tc>
          <w:tcPr>
            <w:tcW w:w="642" w:type="dxa"/>
          </w:tcPr>
          <w:p w14:paraId="37929A4B" w14:textId="77777777" w:rsidR="000B4CE3" w:rsidRDefault="000B4CE3" w:rsidP="00B21FD8">
            <w:r>
              <w:t>K8</w:t>
            </w:r>
          </w:p>
        </w:tc>
        <w:tc>
          <w:tcPr>
            <w:tcW w:w="643" w:type="dxa"/>
          </w:tcPr>
          <w:p w14:paraId="0E3603D8" w14:textId="77777777" w:rsidR="000B4CE3" w:rsidRDefault="000B4CE3" w:rsidP="00B21FD8">
            <w:r>
              <w:t>K8</w:t>
            </w:r>
          </w:p>
        </w:tc>
        <w:tc>
          <w:tcPr>
            <w:tcW w:w="642" w:type="dxa"/>
          </w:tcPr>
          <w:p w14:paraId="493E2BB7" w14:textId="77777777" w:rsidR="000B4CE3" w:rsidRDefault="000B4CE3" w:rsidP="00B21FD8">
            <w:r>
              <w:t>K8</w:t>
            </w:r>
          </w:p>
        </w:tc>
        <w:tc>
          <w:tcPr>
            <w:tcW w:w="643" w:type="dxa"/>
          </w:tcPr>
          <w:p w14:paraId="711FF8CC" w14:textId="77777777" w:rsidR="000B4CE3" w:rsidRDefault="000B4CE3" w:rsidP="00B21FD8">
            <w:r>
              <w:t>K8</w:t>
            </w:r>
          </w:p>
        </w:tc>
        <w:tc>
          <w:tcPr>
            <w:tcW w:w="642" w:type="dxa"/>
          </w:tcPr>
          <w:p w14:paraId="7298AAD5" w14:textId="77777777" w:rsidR="000B4CE3" w:rsidRDefault="000B4CE3" w:rsidP="00B21FD8">
            <w:r>
              <w:t>K8</w:t>
            </w:r>
          </w:p>
        </w:tc>
        <w:tc>
          <w:tcPr>
            <w:tcW w:w="643" w:type="dxa"/>
          </w:tcPr>
          <w:p w14:paraId="65DEAFFA" w14:textId="77777777" w:rsidR="000B4CE3" w:rsidRDefault="000B4CE3" w:rsidP="00B21FD8">
            <w:r>
              <w:t>K8</w:t>
            </w:r>
          </w:p>
        </w:tc>
        <w:tc>
          <w:tcPr>
            <w:tcW w:w="642" w:type="dxa"/>
          </w:tcPr>
          <w:p w14:paraId="2B11FABD" w14:textId="77777777" w:rsidR="000B4CE3" w:rsidRDefault="000B4CE3" w:rsidP="00B21FD8">
            <w:r>
              <w:t>K8</w:t>
            </w:r>
          </w:p>
        </w:tc>
        <w:tc>
          <w:tcPr>
            <w:tcW w:w="643" w:type="dxa"/>
          </w:tcPr>
          <w:p w14:paraId="6BCCF43B" w14:textId="62FE7224" w:rsidR="000B4CE3" w:rsidRDefault="000B4CE3" w:rsidP="00B21FD8">
            <w:r>
              <w:t>K8</w:t>
            </w:r>
          </w:p>
        </w:tc>
        <w:tc>
          <w:tcPr>
            <w:tcW w:w="700" w:type="dxa"/>
          </w:tcPr>
          <w:p w14:paraId="30C277E4" w14:textId="4F7755A8" w:rsidR="000B4CE3" w:rsidRDefault="000B4CE3" w:rsidP="00B21FD8">
            <w:r>
              <w:t>LF</w:t>
            </w:r>
          </w:p>
        </w:tc>
        <w:tc>
          <w:tcPr>
            <w:tcW w:w="676" w:type="dxa"/>
          </w:tcPr>
          <w:p w14:paraId="2F7E346E" w14:textId="301DE71F" w:rsidR="000B4CE3" w:rsidRDefault="000B4CE3" w:rsidP="00B21FD8">
            <w:r>
              <w:t>Eks</w:t>
            </w:r>
          </w:p>
        </w:tc>
        <w:tc>
          <w:tcPr>
            <w:tcW w:w="676" w:type="dxa"/>
          </w:tcPr>
          <w:p w14:paraId="0D368709" w14:textId="77777777" w:rsidR="000B4CE3" w:rsidRDefault="000B4CE3" w:rsidP="00B21FD8"/>
        </w:tc>
      </w:tr>
      <w:tr w:rsidR="00E744D4" w14:paraId="514D466C" w14:textId="29EF2376" w:rsidTr="009E2102">
        <w:tc>
          <w:tcPr>
            <w:tcW w:w="454" w:type="dxa"/>
          </w:tcPr>
          <w:p w14:paraId="0F48BD8A" w14:textId="77777777" w:rsidR="00E744D4" w:rsidRDefault="00E744D4" w:rsidP="00E744D4">
            <w:r>
              <w:t>5</w:t>
            </w:r>
          </w:p>
        </w:tc>
        <w:tc>
          <w:tcPr>
            <w:tcW w:w="627" w:type="dxa"/>
          </w:tcPr>
          <w:p w14:paraId="049A4FEA" w14:textId="142CF76A" w:rsidR="00E744D4" w:rsidRDefault="00E744D4" w:rsidP="00E744D4"/>
        </w:tc>
        <w:tc>
          <w:tcPr>
            <w:tcW w:w="14540" w:type="dxa"/>
            <w:gridSpan w:val="23"/>
          </w:tcPr>
          <w:p w14:paraId="56303930" w14:textId="0D7CBFB5" w:rsidR="00E744D4" w:rsidRDefault="00E744D4" w:rsidP="00E744D4">
            <w:r>
              <w:t>Profil semester</w:t>
            </w:r>
            <w:r w:rsidR="002A58B6">
              <w:t xml:space="preserve"> </w:t>
            </w:r>
          </w:p>
        </w:tc>
      </w:tr>
      <w:tr w:rsidR="00E744D4" w14:paraId="35E87D70" w14:textId="1623A07F" w:rsidTr="000B4CE3">
        <w:tc>
          <w:tcPr>
            <w:tcW w:w="454" w:type="dxa"/>
          </w:tcPr>
          <w:p w14:paraId="1C9378A6" w14:textId="77777777" w:rsidR="00E744D4" w:rsidRDefault="00E744D4" w:rsidP="00E744D4">
            <w:r>
              <w:t>6</w:t>
            </w:r>
          </w:p>
        </w:tc>
        <w:tc>
          <w:tcPr>
            <w:tcW w:w="639" w:type="dxa"/>
            <w:gridSpan w:val="2"/>
          </w:tcPr>
          <w:p w14:paraId="716BF704" w14:textId="77777777" w:rsidR="00E744D4" w:rsidRPr="00283B9F" w:rsidRDefault="00E744D4" w:rsidP="00E744D4">
            <w:r w:rsidRPr="00283B9F">
              <w:t>K9</w:t>
            </w:r>
          </w:p>
          <w:p w14:paraId="6A381BB6" w14:textId="668F3DF6" w:rsidR="00E744D4" w:rsidRPr="00283B9F" w:rsidRDefault="00E744D4" w:rsidP="00E744D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11ACA08C" w14:textId="77777777" w:rsidR="00E744D4" w:rsidRPr="00283B9F" w:rsidRDefault="00E744D4" w:rsidP="00E744D4">
            <w:r w:rsidRPr="00283B9F">
              <w:t>K9</w:t>
            </w:r>
          </w:p>
          <w:p w14:paraId="058C0C08" w14:textId="2048F424" w:rsidR="00E744D4" w:rsidRPr="00283B9F" w:rsidRDefault="00E744D4" w:rsidP="00E744D4"/>
        </w:tc>
        <w:tc>
          <w:tcPr>
            <w:tcW w:w="640" w:type="dxa"/>
          </w:tcPr>
          <w:p w14:paraId="1F5248E7" w14:textId="77777777" w:rsidR="00E744D4" w:rsidRPr="00283B9F" w:rsidRDefault="00E744D4" w:rsidP="00E744D4">
            <w:r w:rsidRPr="00283B9F">
              <w:t>K9</w:t>
            </w:r>
          </w:p>
          <w:p w14:paraId="68B64C7F" w14:textId="29CAC087" w:rsidR="00E744D4" w:rsidRPr="00283B9F" w:rsidRDefault="00E744D4" w:rsidP="00E744D4"/>
        </w:tc>
        <w:tc>
          <w:tcPr>
            <w:tcW w:w="678" w:type="dxa"/>
          </w:tcPr>
          <w:p w14:paraId="34A97FA1" w14:textId="77777777" w:rsidR="00E744D4" w:rsidRPr="00283B9F" w:rsidRDefault="00E744D4" w:rsidP="00E744D4">
            <w:r w:rsidRPr="00283B9F">
              <w:t>K9</w:t>
            </w:r>
          </w:p>
          <w:p w14:paraId="34A189D1" w14:textId="6248BE67" w:rsidR="00E744D4" w:rsidRPr="00283B9F" w:rsidRDefault="00E744D4" w:rsidP="00E744D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14:paraId="0A845AD6" w14:textId="77777777" w:rsidR="00E744D4" w:rsidRPr="00283B9F" w:rsidRDefault="00E744D4" w:rsidP="00E744D4">
            <w:r w:rsidRPr="00283B9F">
              <w:t>K9</w:t>
            </w:r>
          </w:p>
          <w:p w14:paraId="3430DD0F" w14:textId="1BBD5A93" w:rsidR="00E744D4" w:rsidRPr="00283B9F" w:rsidRDefault="00E744D4" w:rsidP="00E744D4"/>
        </w:tc>
        <w:tc>
          <w:tcPr>
            <w:tcW w:w="651" w:type="dxa"/>
          </w:tcPr>
          <w:p w14:paraId="1BB13685" w14:textId="77777777" w:rsidR="00E744D4" w:rsidRPr="00283B9F" w:rsidRDefault="00E744D4" w:rsidP="00E744D4">
            <w:r w:rsidRPr="00283B9F">
              <w:t>K9</w:t>
            </w:r>
          </w:p>
          <w:p w14:paraId="519D62E3" w14:textId="4A48751F" w:rsidR="00E744D4" w:rsidRPr="00283B9F" w:rsidRDefault="00E744D4" w:rsidP="00E744D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14:paraId="0EFAEDC0" w14:textId="77777777" w:rsidR="00E744D4" w:rsidRPr="00283B9F" w:rsidRDefault="00E744D4" w:rsidP="00E744D4">
            <w:r w:rsidRPr="00283B9F">
              <w:t>K9</w:t>
            </w:r>
          </w:p>
          <w:p w14:paraId="6679C17E" w14:textId="58C1F72F" w:rsidR="00E744D4" w:rsidRPr="00283B9F" w:rsidRDefault="00E744D4" w:rsidP="00E744D4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14:paraId="6800FB3A" w14:textId="77777777" w:rsidR="00E744D4" w:rsidRPr="00283B9F" w:rsidRDefault="00E744D4" w:rsidP="00E744D4"/>
        </w:tc>
        <w:tc>
          <w:tcPr>
            <w:tcW w:w="663" w:type="dxa"/>
          </w:tcPr>
          <w:p w14:paraId="08B2D4F6" w14:textId="77777777" w:rsidR="00E744D4" w:rsidRPr="00283B9F" w:rsidRDefault="00E744D4" w:rsidP="00E744D4">
            <w:r w:rsidRPr="00283B9F">
              <w:t>Eks</w:t>
            </w:r>
          </w:p>
        </w:tc>
        <w:tc>
          <w:tcPr>
            <w:tcW w:w="663" w:type="dxa"/>
          </w:tcPr>
          <w:p w14:paraId="4FA0A2A1" w14:textId="77777777" w:rsidR="00E744D4" w:rsidRPr="00283B9F" w:rsidRDefault="00E744D4" w:rsidP="00E744D4">
            <w:r w:rsidRPr="00283B9F">
              <w:t>K10</w:t>
            </w:r>
          </w:p>
        </w:tc>
        <w:tc>
          <w:tcPr>
            <w:tcW w:w="667" w:type="dxa"/>
          </w:tcPr>
          <w:p w14:paraId="608BDC58" w14:textId="77777777" w:rsidR="00E744D4" w:rsidRPr="00283B9F" w:rsidRDefault="00E744D4" w:rsidP="00E744D4">
            <w:r w:rsidRPr="00283B9F">
              <w:t>K10</w:t>
            </w:r>
          </w:p>
        </w:tc>
        <w:tc>
          <w:tcPr>
            <w:tcW w:w="679" w:type="dxa"/>
          </w:tcPr>
          <w:p w14:paraId="7090FE59" w14:textId="77777777" w:rsidR="00E744D4" w:rsidRPr="00283B9F" w:rsidRDefault="00E744D4" w:rsidP="00E744D4">
            <w:r w:rsidRPr="00283B9F">
              <w:t>K10</w:t>
            </w:r>
          </w:p>
        </w:tc>
        <w:tc>
          <w:tcPr>
            <w:tcW w:w="642" w:type="dxa"/>
          </w:tcPr>
          <w:p w14:paraId="057A8922" w14:textId="77777777" w:rsidR="00E744D4" w:rsidRPr="00283B9F" w:rsidRDefault="00E744D4" w:rsidP="00E744D4">
            <w:r w:rsidRPr="00283B9F">
              <w:t>K10</w:t>
            </w:r>
          </w:p>
        </w:tc>
        <w:tc>
          <w:tcPr>
            <w:tcW w:w="643" w:type="dxa"/>
          </w:tcPr>
          <w:p w14:paraId="48EB86F0" w14:textId="77777777" w:rsidR="00E744D4" w:rsidRPr="00283B9F" w:rsidRDefault="00E744D4" w:rsidP="00E744D4">
            <w:r w:rsidRPr="00283B9F">
              <w:t>K10</w:t>
            </w:r>
          </w:p>
        </w:tc>
        <w:tc>
          <w:tcPr>
            <w:tcW w:w="642" w:type="dxa"/>
          </w:tcPr>
          <w:p w14:paraId="0EA477C3" w14:textId="77777777" w:rsidR="00E744D4" w:rsidRPr="00283B9F" w:rsidRDefault="00E744D4" w:rsidP="00E744D4">
            <w:r w:rsidRPr="00283B9F">
              <w:t>K10</w:t>
            </w:r>
          </w:p>
        </w:tc>
        <w:tc>
          <w:tcPr>
            <w:tcW w:w="643" w:type="dxa"/>
          </w:tcPr>
          <w:p w14:paraId="56932DC2" w14:textId="77777777" w:rsidR="00E744D4" w:rsidRPr="00283B9F" w:rsidRDefault="00E744D4" w:rsidP="00E744D4">
            <w:r w:rsidRPr="00283B9F">
              <w:t>K10</w:t>
            </w:r>
          </w:p>
        </w:tc>
        <w:tc>
          <w:tcPr>
            <w:tcW w:w="642" w:type="dxa"/>
          </w:tcPr>
          <w:p w14:paraId="674F54F9" w14:textId="77777777" w:rsidR="00E744D4" w:rsidRPr="00283B9F" w:rsidRDefault="00E744D4" w:rsidP="00E744D4">
            <w:r w:rsidRPr="00283B9F">
              <w:t>K10</w:t>
            </w:r>
          </w:p>
        </w:tc>
        <w:tc>
          <w:tcPr>
            <w:tcW w:w="643" w:type="dxa"/>
          </w:tcPr>
          <w:p w14:paraId="697BCB11" w14:textId="1111AE40" w:rsidR="00E744D4" w:rsidRPr="00283B9F" w:rsidRDefault="00E744D4" w:rsidP="00E744D4"/>
        </w:tc>
        <w:tc>
          <w:tcPr>
            <w:tcW w:w="642" w:type="dxa"/>
          </w:tcPr>
          <w:p w14:paraId="4D2A399F" w14:textId="77777777" w:rsidR="00E744D4" w:rsidRPr="00283B9F" w:rsidRDefault="00E744D4" w:rsidP="00E744D4">
            <w:r w:rsidRPr="00283B9F">
              <w:t>Eks</w:t>
            </w:r>
          </w:p>
        </w:tc>
        <w:tc>
          <w:tcPr>
            <w:tcW w:w="643" w:type="dxa"/>
          </w:tcPr>
          <w:p w14:paraId="67F1588F" w14:textId="3BFDC23F" w:rsidR="00E744D4" w:rsidRDefault="003A2499" w:rsidP="00E744D4">
            <w:r w:rsidRPr="00283B9F">
              <w:t>Eks</w:t>
            </w:r>
          </w:p>
        </w:tc>
        <w:tc>
          <w:tcPr>
            <w:tcW w:w="700" w:type="dxa"/>
          </w:tcPr>
          <w:p w14:paraId="55C33DB8" w14:textId="77777777" w:rsidR="00E744D4" w:rsidRDefault="003A2499" w:rsidP="00E744D4">
            <w:r>
              <w:t>K9</w:t>
            </w:r>
          </w:p>
          <w:p w14:paraId="30DF50F3" w14:textId="5AE23D2F" w:rsidR="003A2499" w:rsidRDefault="003A2499" w:rsidP="00E744D4">
            <w:proofErr w:type="spellStart"/>
            <w:r>
              <w:t>Re-eksamen</w:t>
            </w:r>
            <w:proofErr w:type="spellEnd"/>
          </w:p>
        </w:tc>
        <w:tc>
          <w:tcPr>
            <w:tcW w:w="676" w:type="dxa"/>
          </w:tcPr>
          <w:p w14:paraId="02313C71" w14:textId="77777777" w:rsidR="00E744D4" w:rsidRDefault="00E744D4" w:rsidP="00E744D4"/>
        </w:tc>
        <w:tc>
          <w:tcPr>
            <w:tcW w:w="676" w:type="dxa"/>
          </w:tcPr>
          <w:p w14:paraId="6FD0F35D" w14:textId="77777777" w:rsidR="00E744D4" w:rsidRDefault="00E744D4" w:rsidP="00E744D4"/>
        </w:tc>
      </w:tr>
    </w:tbl>
    <w:p w14:paraId="5969F0AB" w14:textId="77777777" w:rsidR="00343CA1" w:rsidRDefault="00343CA1" w:rsidP="005D433F"/>
    <w:p w14:paraId="76D6DED6" w14:textId="77777777" w:rsidR="003A2499" w:rsidRDefault="003A2499" w:rsidP="005D433F">
      <w:pPr>
        <w:rPr>
          <w:color w:val="00B0F0"/>
        </w:rPr>
      </w:pPr>
    </w:p>
    <w:p w14:paraId="01758C91" w14:textId="653E5428" w:rsidR="00223187" w:rsidRPr="00223187" w:rsidRDefault="00223187" w:rsidP="005D433F">
      <w:pPr>
        <w:rPr>
          <w:color w:val="00B0F0"/>
        </w:rPr>
      </w:pPr>
      <w:r w:rsidRPr="00223187">
        <w:rPr>
          <w:color w:val="00B0F0"/>
        </w:rPr>
        <w:t xml:space="preserve">BLÅ </w:t>
      </w:r>
      <w:r w:rsidR="00BA1CEC">
        <w:rPr>
          <w:color w:val="00B0F0"/>
        </w:rPr>
        <w:t xml:space="preserve">- </w:t>
      </w:r>
      <w:r>
        <w:rPr>
          <w:color w:val="00B0F0"/>
        </w:rPr>
        <w:t>disse semester kører</w:t>
      </w:r>
      <w:r w:rsidR="00BA1CEC">
        <w:rPr>
          <w:color w:val="00B0F0"/>
        </w:rPr>
        <w:t xml:space="preserve"> også </w:t>
      </w:r>
      <w:r>
        <w:rPr>
          <w:color w:val="00B0F0"/>
        </w:rPr>
        <w:t xml:space="preserve"> i </w:t>
      </w:r>
      <w:r w:rsidRPr="00223187">
        <w:rPr>
          <w:color w:val="00B0F0"/>
        </w:rPr>
        <w:t>Esbjerg</w:t>
      </w:r>
    </w:p>
    <w:p w14:paraId="395B1A82" w14:textId="77777777" w:rsidR="00297E06" w:rsidRDefault="00297E06" w:rsidP="006D56F4">
      <w:bookmarkStart w:id="0" w:name="_Hlk153525227"/>
    </w:p>
    <w:bookmarkEnd w:id="0"/>
    <w:p w14:paraId="130EE2B6" w14:textId="77777777" w:rsidR="00DE60CA" w:rsidRDefault="00DE60CA" w:rsidP="006D56F4"/>
    <w:sectPr w:rsidR="00DE60CA" w:rsidSect="005D4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2B7" w14:textId="77777777" w:rsidR="005D433F" w:rsidRDefault="005D433F" w:rsidP="00115E35">
      <w:pPr>
        <w:spacing w:after="0" w:line="240" w:lineRule="auto"/>
      </w:pPr>
      <w:r>
        <w:separator/>
      </w:r>
    </w:p>
  </w:endnote>
  <w:endnote w:type="continuationSeparator" w:id="0">
    <w:p w14:paraId="554B2F48" w14:textId="77777777" w:rsidR="005D433F" w:rsidRDefault="005D433F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FF3D" w14:textId="77777777" w:rsidR="005D433F" w:rsidRDefault="005D433F" w:rsidP="00115E35">
      <w:pPr>
        <w:spacing w:after="0" w:line="240" w:lineRule="auto"/>
      </w:pPr>
      <w:r>
        <w:separator/>
      </w:r>
    </w:p>
  </w:footnote>
  <w:footnote w:type="continuationSeparator" w:id="0">
    <w:p w14:paraId="5B2DCC46" w14:textId="77777777" w:rsidR="005D433F" w:rsidRDefault="005D433F" w:rsidP="0011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E6A"/>
    <w:multiLevelType w:val="hybridMultilevel"/>
    <w:tmpl w:val="E51606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56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3F"/>
    <w:rsid w:val="00033327"/>
    <w:rsid w:val="0003486B"/>
    <w:rsid w:val="000B1119"/>
    <w:rsid w:val="000B4CE3"/>
    <w:rsid w:val="000C75E7"/>
    <w:rsid w:val="00115E35"/>
    <w:rsid w:val="00132DDC"/>
    <w:rsid w:val="00174AE2"/>
    <w:rsid w:val="00223187"/>
    <w:rsid w:val="00267111"/>
    <w:rsid w:val="00283B9F"/>
    <w:rsid w:val="00286C64"/>
    <w:rsid w:val="00297E06"/>
    <w:rsid w:val="002A1263"/>
    <w:rsid w:val="002A58B6"/>
    <w:rsid w:val="002B7603"/>
    <w:rsid w:val="00311FAC"/>
    <w:rsid w:val="00343CA1"/>
    <w:rsid w:val="00386D58"/>
    <w:rsid w:val="0039761E"/>
    <w:rsid w:val="003A2499"/>
    <w:rsid w:val="003C3083"/>
    <w:rsid w:val="003E25A5"/>
    <w:rsid w:val="0040314A"/>
    <w:rsid w:val="004370A5"/>
    <w:rsid w:val="004517C8"/>
    <w:rsid w:val="00531664"/>
    <w:rsid w:val="00567792"/>
    <w:rsid w:val="00577388"/>
    <w:rsid w:val="005815FB"/>
    <w:rsid w:val="005957D0"/>
    <w:rsid w:val="005D433F"/>
    <w:rsid w:val="00691EDE"/>
    <w:rsid w:val="006A05CC"/>
    <w:rsid w:val="006C5C5F"/>
    <w:rsid w:val="006D56F4"/>
    <w:rsid w:val="00741B42"/>
    <w:rsid w:val="00771E04"/>
    <w:rsid w:val="007B068C"/>
    <w:rsid w:val="007C47E9"/>
    <w:rsid w:val="00806AE2"/>
    <w:rsid w:val="008247AF"/>
    <w:rsid w:val="008E7444"/>
    <w:rsid w:val="008F69F1"/>
    <w:rsid w:val="00912C0E"/>
    <w:rsid w:val="00931E05"/>
    <w:rsid w:val="00A502CC"/>
    <w:rsid w:val="00A72CF2"/>
    <w:rsid w:val="00A910F2"/>
    <w:rsid w:val="00B105BE"/>
    <w:rsid w:val="00B21FD8"/>
    <w:rsid w:val="00B9502F"/>
    <w:rsid w:val="00BA1CEC"/>
    <w:rsid w:val="00BE32A1"/>
    <w:rsid w:val="00BF4188"/>
    <w:rsid w:val="00CF1949"/>
    <w:rsid w:val="00D2680E"/>
    <w:rsid w:val="00D91C7A"/>
    <w:rsid w:val="00DE60CA"/>
    <w:rsid w:val="00E744D4"/>
    <w:rsid w:val="00E87314"/>
    <w:rsid w:val="00EE1CD7"/>
    <w:rsid w:val="00EE3974"/>
    <w:rsid w:val="00FA1ED7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D6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el-Gitter">
    <w:name w:val="Table Grid"/>
    <w:basedOn w:val="Tabel-Normal"/>
    <w:uiPriority w:val="59"/>
    <w:rsid w:val="005D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43CA1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pf0">
    <w:name w:val="pf0"/>
    <w:basedOn w:val="Normal"/>
    <w:rsid w:val="00386D58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cf01">
    <w:name w:val="cf01"/>
    <w:basedOn w:val="Standardskrifttypeiafsnit"/>
    <w:rsid w:val="00386D58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rnebjerg\AppData\Local\Temp\1\Templafy\WordVsto\4dj4bxfj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4dj4bxfj.dotx</Template>
  <TotalTime>0</TotalTime>
  <Pages>1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2023-12-08T11:41:00Z</dcterms:created>
  <dcterms:modified xsi:type="dcterms:W3CDTF">2024-04-18T13:42:00Z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637830409236131309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