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A5C6" w14:textId="19C7A6E0" w:rsidR="005D433F" w:rsidRDefault="005D433F" w:rsidP="005D433F">
      <w:pPr>
        <w:spacing w:after="0" w:line="240" w:lineRule="auto"/>
      </w:pPr>
    </w:p>
    <w:p w14:paraId="0C0657D5" w14:textId="6A643728" w:rsidR="005D433F" w:rsidRDefault="005D433F" w:rsidP="005D433F">
      <w:pPr>
        <w:spacing w:after="0" w:line="240" w:lineRule="auto"/>
      </w:pPr>
    </w:p>
    <w:p w14:paraId="21A4DCE3" w14:textId="4CBAC4C2" w:rsidR="005D433F" w:rsidRDefault="005D433F" w:rsidP="005D433F">
      <w:pPr>
        <w:spacing w:after="0" w:line="240" w:lineRule="auto"/>
      </w:pPr>
    </w:p>
    <w:p w14:paraId="341B2D94" w14:textId="77777777" w:rsidR="005D433F" w:rsidRDefault="005D433F" w:rsidP="005D433F">
      <w:pPr>
        <w:spacing w:after="0" w:line="240" w:lineRule="auto"/>
      </w:pPr>
    </w:p>
    <w:p w14:paraId="697D0851" w14:textId="7BE73FF3" w:rsidR="005D433F" w:rsidRPr="00430D3C" w:rsidRDefault="005D433F" w:rsidP="005D433F">
      <w:pPr>
        <w:rPr>
          <w:b/>
          <w:bCs/>
        </w:rPr>
      </w:pPr>
      <w:r>
        <w:t xml:space="preserve">Oversigt over </w:t>
      </w:r>
      <w:proofErr w:type="gramStart"/>
      <w:r>
        <w:t>modulerne  F</w:t>
      </w:r>
      <w:proofErr w:type="gramEnd"/>
      <w:r>
        <w:t>2</w:t>
      </w:r>
      <w:r w:rsidR="0039761E">
        <w:t>4</w:t>
      </w:r>
      <w:r w:rsidR="00E534B9">
        <w:t xml:space="preserve"> medicin kandidat</w:t>
      </w:r>
    </w:p>
    <w:tbl>
      <w:tblPr>
        <w:tblStyle w:val="Tabel-Gitter"/>
        <w:tblW w:w="15380" w:type="dxa"/>
        <w:tblLayout w:type="fixed"/>
        <w:tblLook w:val="04A0" w:firstRow="1" w:lastRow="0" w:firstColumn="1" w:lastColumn="0" w:noHBand="0" w:noVBand="1"/>
      </w:tblPr>
      <w:tblGrid>
        <w:gridCol w:w="478"/>
        <w:gridCol w:w="675"/>
        <w:gridCol w:w="677"/>
        <w:gridCol w:w="677"/>
        <w:gridCol w:w="677"/>
        <w:gridCol w:w="677"/>
        <w:gridCol w:w="678"/>
        <w:gridCol w:w="677"/>
        <w:gridCol w:w="678"/>
        <w:gridCol w:w="678"/>
        <w:gridCol w:w="678"/>
        <w:gridCol w:w="677"/>
        <w:gridCol w:w="677"/>
        <w:gridCol w:w="677"/>
        <w:gridCol w:w="677"/>
        <w:gridCol w:w="677"/>
        <w:gridCol w:w="678"/>
        <w:gridCol w:w="678"/>
        <w:gridCol w:w="677"/>
        <w:gridCol w:w="678"/>
        <w:gridCol w:w="678"/>
        <w:gridCol w:w="713"/>
        <w:gridCol w:w="643"/>
      </w:tblGrid>
      <w:tr w:rsidR="005D433F" w14:paraId="3ED04963" w14:textId="77777777" w:rsidTr="00683995">
        <w:tc>
          <w:tcPr>
            <w:tcW w:w="478" w:type="dxa"/>
          </w:tcPr>
          <w:p w14:paraId="7CB4F958" w14:textId="77777777" w:rsidR="005D433F" w:rsidRDefault="005D433F" w:rsidP="00683995"/>
        </w:tc>
        <w:tc>
          <w:tcPr>
            <w:tcW w:w="675" w:type="dxa"/>
          </w:tcPr>
          <w:p w14:paraId="45CE90B7" w14:textId="77777777" w:rsidR="005D433F" w:rsidRDefault="005D433F" w:rsidP="00683995">
            <w:r>
              <w:t>5</w:t>
            </w:r>
          </w:p>
        </w:tc>
        <w:tc>
          <w:tcPr>
            <w:tcW w:w="677" w:type="dxa"/>
          </w:tcPr>
          <w:p w14:paraId="20929E1D" w14:textId="77777777" w:rsidR="005D433F" w:rsidRDefault="005D433F" w:rsidP="00683995">
            <w:r>
              <w:t>6</w:t>
            </w:r>
          </w:p>
        </w:tc>
        <w:tc>
          <w:tcPr>
            <w:tcW w:w="677" w:type="dxa"/>
          </w:tcPr>
          <w:p w14:paraId="33C88C03" w14:textId="77777777" w:rsidR="005D433F" w:rsidRDefault="005D433F" w:rsidP="00683995">
            <w:r>
              <w:t>7</w:t>
            </w:r>
          </w:p>
        </w:tc>
        <w:tc>
          <w:tcPr>
            <w:tcW w:w="677" w:type="dxa"/>
          </w:tcPr>
          <w:p w14:paraId="2FB021E3" w14:textId="77777777" w:rsidR="005D433F" w:rsidRDefault="005D433F" w:rsidP="00683995">
            <w:r>
              <w:t>8</w:t>
            </w:r>
          </w:p>
        </w:tc>
        <w:tc>
          <w:tcPr>
            <w:tcW w:w="677" w:type="dxa"/>
          </w:tcPr>
          <w:p w14:paraId="1310D04B" w14:textId="77777777" w:rsidR="005D433F" w:rsidRDefault="005D433F" w:rsidP="00683995">
            <w:r>
              <w:t>9</w:t>
            </w:r>
          </w:p>
        </w:tc>
        <w:tc>
          <w:tcPr>
            <w:tcW w:w="678" w:type="dxa"/>
          </w:tcPr>
          <w:p w14:paraId="07138406" w14:textId="77777777" w:rsidR="005D433F" w:rsidRDefault="005D433F" w:rsidP="00683995">
            <w:r>
              <w:t>10</w:t>
            </w:r>
          </w:p>
        </w:tc>
        <w:tc>
          <w:tcPr>
            <w:tcW w:w="677" w:type="dxa"/>
          </w:tcPr>
          <w:p w14:paraId="12BC8531" w14:textId="77777777" w:rsidR="005D433F" w:rsidRDefault="005D433F" w:rsidP="00683995">
            <w:r>
              <w:t>11</w:t>
            </w:r>
          </w:p>
        </w:tc>
        <w:tc>
          <w:tcPr>
            <w:tcW w:w="678" w:type="dxa"/>
          </w:tcPr>
          <w:p w14:paraId="654E6651" w14:textId="77777777" w:rsidR="005D433F" w:rsidRDefault="005D433F" w:rsidP="00683995">
            <w:r>
              <w:t>12</w:t>
            </w:r>
          </w:p>
        </w:tc>
        <w:tc>
          <w:tcPr>
            <w:tcW w:w="678" w:type="dxa"/>
          </w:tcPr>
          <w:p w14:paraId="0BB81023" w14:textId="77777777" w:rsidR="005D433F" w:rsidRDefault="005D433F" w:rsidP="00683995">
            <w:r>
              <w:t>13</w:t>
            </w:r>
          </w:p>
        </w:tc>
        <w:tc>
          <w:tcPr>
            <w:tcW w:w="678" w:type="dxa"/>
          </w:tcPr>
          <w:p w14:paraId="2F4FD8F8" w14:textId="77777777" w:rsidR="005D433F" w:rsidRDefault="005D433F" w:rsidP="00683995">
            <w:r>
              <w:t>14</w:t>
            </w:r>
          </w:p>
        </w:tc>
        <w:tc>
          <w:tcPr>
            <w:tcW w:w="677" w:type="dxa"/>
          </w:tcPr>
          <w:p w14:paraId="25437C29" w14:textId="77777777" w:rsidR="005D433F" w:rsidRDefault="005D433F" w:rsidP="00683995">
            <w:r>
              <w:t>15</w:t>
            </w:r>
          </w:p>
        </w:tc>
        <w:tc>
          <w:tcPr>
            <w:tcW w:w="677" w:type="dxa"/>
          </w:tcPr>
          <w:p w14:paraId="28FEF11C" w14:textId="77777777" w:rsidR="005D433F" w:rsidRDefault="005D433F" w:rsidP="00683995">
            <w:r>
              <w:t>16</w:t>
            </w:r>
          </w:p>
        </w:tc>
        <w:tc>
          <w:tcPr>
            <w:tcW w:w="677" w:type="dxa"/>
          </w:tcPr>
          <w:p w14:paraId="57748C32" w14:textId="77777777" w:rsidR="005D433F" w:rsidRDefault="005D433F" w:rsidP="00683995">
            <w:r>
              <w:t>17</w:t>
            </w:r>
          </w:p>
        </w:tc>
        <w:tc>
          <w:tcPr>
            <w:tcW w:w="677" w:type="dxa"/>
          </w:tcPr>
          <w:p w14:paraId="2D334FE1" w14:textId="77777777" w:rsidR="005D433F" w:rsidRDefault="005D433F" w:rsidP="00683995">
            <w:r>
              <w:t>18</w:t>
            </w:r>
          </w:p>
        </w:tc>
        <w:tc>
          <w:tcPr>
            <w:tcW w:w="677" w:type="dxa"/>
          </w:tcPr>
          <w:p w14:paraId="248C2BEE" w14:textId="77777777" w:rsidR="005D433F" w:rsidRDefault="005D433F" w:rsidP="00683995">
            <w:r>
              <w:t>19</w:t>
            </w:r>
          </w:p>
        </w:tc>
        <w:tc>
          <w:tcPr>
            <w:tcW w:w="678" w:type="dxa"/>
          </w:tcPr>
          <w:p w14:paraId="307DFDFD" w14:textId="77777777" w:rsidR="005D433F" w:rsidRDefault="005D433F" w:rsidP="00683995">
            <w:r>
              <w:t>20</w:t>
            </w:r>
          </w:p>
        </w:tc>
        <w:tc>
          <w:tcPr>
            <w:tcW w:w="678" w:type="dxa"/>
          </w:tcPr>
          <w:p w14:paraId="6C85930C" w14:textId="77777777" w:rsidR="005D433F" w:rsidRDefault="005D433F" w:rsidP="00683995">
            <w:r>
              <w:t>21</w:t>
            </w:r>
          </w:p>
        </w:tc>
        <w:tc>
          <w:tcPr>
            <w:tcW w:w="677" w:type="dxa"/>
          </w:tcPr>
          <w:p w14:paraId="5B671FC7" w14:textId="77777777" w:rsidR="005D433F" w:rsidRDefault="005D433F" w:rsidP="00683995">
            <w:r>
              <w:t>22</w:t>
            </w:r>
          </w:p>
        </w:tc>
        <w:tc>
          <w:tcPr>
            <w:tcW w:w="678" w:type="dxa"/>
          </w:tcPr>
          <w:p w14:paraId="1E3B0F34" w14:textId="77777777" w:rsidR="005D433F" w:rsidRDefault="005D433F" w:rsidP="00683995">
            <w:r>
              <w:t>23</w:t>
            </w:r>
          </w:p>
        </w:tc>
        <w:tc>
          <w:tcPr>
            <w:tcW w:w="678" w:type="dxa"/>
          </w:tcPr>
          <w:p w14:paraId="5AC305AC" w14:textId="77777777" w:rsidR="005D433F" w:rsidRDefault="005D433F" w:rsidP="00683995">
            <w:r>
              <w:t>24</w:t>
            </w:r>
          </w:p>
        </w:tc>
        <w:tc>
          <w:tcPr>
            <w:tcW w:w="713" w:type="dxa"/>
          </w:tcPr>
          <w:p w14:paraId="06BD71C7" w14:textId="77777777" w:rsidR="005D433F" w:rsidRDefault="005D433F" w:rsidP="00683995">
            <w:r>
              <w:t>25</w:t>
            </w:r>
          </w:p>
        </w:tc>
        <w:tc>
          <w:tcPr>
            <w:tcW w:w="643" w:type="dxa"/>
          </w:tcPr>
          <w:p w14:paraId="2CC28E0D" w14:textId="77777777" w:rsidR="005D433F" w:rsidRDefault="005D433F" w:rsidP="00683995">
            <w:r>
              <w:t>26</w:t>
            </w:r>
          </w:p>
        </w:tc>
      </w:tr>
      <w:tr w:rsidR="005D433F" w14:paraId="0EECF856" w14:textId="77777777" w:rsidTr="00683995">
        <w:tc>
          <w:tcPr>
            <w:tcW w:w="478" w:type="dxa"/>
          </w:tcPr>
          <w:p w14:paraId="579C2B70" w14:textId="77777777" w:rsidR="005D433F" w:rsidRPr="00E534B9" w:rsidRDefault="005D433F" w:rsidP="005D433F">
            <w:r w:rsidRPr="00E534B9">
              <w:t>1</w:t>
            </w:r>
          </w:p>
        </w:tc>
        <w:tc>
          <w:tcPr>
            <w:tcW w:w="675" w:type="dxa"/>
          </w:tcPr>
          <w:p w14:paraId="1D3B44AD" w14:textId="321D6959" w:rsidR="005D433F" w:rsidRPr="00E534B9" w:rsidRDefault="005D433F" w:rsidP="005D433F"/>
        </w:tc>
        <w:tc>
          <w:tcPr>
            <w:tcW w:w="677" w:type="dxa"/>
          </w:tcPr>
          <w:p w14:paraId="05C66449" w14:textId="4B699625" w:rsidR="005D433F" w:rsidRPr="00E534B9" w:rsidRDefault="005D433F" w:rsidP="005D433F">
            <w:r w:rsidRPr="00E534B9">
              <w:t>K1</w:t>
            </w:r>
          </w:p>
        </w:tc>
        <w:tc>
          <w:tcPr>
            <w:tcW w:w="677" w:type="dxa"/>
          </w:tcPr>
          <w:p w14:paraId="27020A48" w14:textId="2CB1E1B5" w:rsidR="005D433F" w:rsidRPr="00E534B9" w:rsidRDefault="005D433F" w:rsidP="005D433F">
            <w:r w:rsidRPr="00E534B9">
              <w:t>K1</w:t>
            </w:r>
          </w:p>
        </w:tc>
        <w:tc>
          <w:tcPr>
            <w:tcW w:w="677" w:type="dxa"/>
          </w:tcPr>
          <w:p w14:paraId="145123C2" w14:textId="77777777" w:rsidR="005D433F" w:rsidRPr="00E534B9" w:rsidRDefault="005D433F" w:rsidP="005D433F">
            <w:r w:rsidRPr="00E534B9">
              <w:t>K1</w:t>
            </w:r>
          </w:p>
        </w:tc>
        <w:tc>
          <w:tcPr>
            <w:tcW w:w="677" w:type="dxa"/>
          </w:tcPr>
          <w:p w14:paraId="07D5746A" w14:textId="77777777" w:rsidR="005D433F" w:rsidRPr="00E534B9" w:rsidRDefault="005D433F" w:rsidP="005D433F">
            <w:r w:rsidRPr="00E534B9">
              <w:t>K1</w:t>
            </w:r>
          </w:p>
        </w:tc>
        <w:tc>
          <w:tcPr>
            <w:tcW w:w="678" w:type="dxa"/>
          </w:tcPr>
          <w:p w14:paraId="22DFBD0F" w14:textId="77777777" w:rsidR="005D433F" w:rsidRPr="00E534B9" w:rsidRDefault="005D433F" w:rsidP="005D433F">
            <w:r w:rsidRPr="00E534B9">
              <w:t>K1</w:t>
            </w:r>
          </w:p>
        </w:tc>
        <w:tc>
          <w:tcPr>
            <w:tcW w:w="677" w:type="dxa"/>
          </w:tcPr>
          <w:p w14:paraId="7C64A4EA" w14:textId="77777777" w:rsidR="005D433F" w:rsidRPr="00E534B9" w:rsidRDefault="005D433F" w:rsidP="005D433F">
            <w:r w:rsidRPr="00E534B9">
              <w:t>K1</w:t>
            </w:r>
          </w:p>
        </w:tc>
        <w:tc>
          <w:tcPr>
            <w:tcW w:w="678" w:type="dxa"/>
          </w:tcPr>
          <w:p w14:paraId="3C179540" w14:textId="092F0028" w:rsidR="005D433F" w:rsidRPr="00E534B9" w:rsidRDefault="005D433F" w:rsidP="005D433F">
            <w:r w:rsidRPr="00E534B9">
              <w:t>K1</w:t>
            </w:r>
          </w:p>
        </w:tc>
        <w:tc>
          <w:tcPr>
            <w:tcW w:w="678" w:type="dxa"/>
          </w:tcPr>
          <w:p w14:paraId="6FC595FC" w14:textId="6FC74A75" w:rsidR="005D433F" w:rsidRPr="00E534B9" w:rsidRDefault="005D433F" w:rsidP="005D433F">
            <w:r w:rsidRPr="00E534B9">
              <w:t>På</w:t>
            </w:r>
          </w:p>
        </w:tc>
        <w:tc>
          <w:tcPr>
            <w:tcW w:w="678" w:type="dxa"/>
          </w:tcPr>
          <w:p w14:paraId="0A17C74E" w14:textId="4340A72C" w:rsidR="005D433F" w:rsidRPr="00E534B9" w:rsidRDefault="005D433F" w:rsidP="005D433F">
            <w:r w:rsidRPr="00E534B9">
              <w:t>K1</w:t>
            </w:r>
          </w:p>
        </w:tc>
        <w:tc>
          <w:tcPr>
            <w:tcW w:w="677" w:type="dxa"/>
          </w:tcPr>
          <w:p w14:paraId="4D45BE65" w14:textId="77777777" w:rsidR="005D433F" w:rsidRPr="00E534B9" w:rsidRDefault="005D433F" w:rsidP="005D433F">
            <w:r w:rsidRPr="00E534B9">
              <w:t>LF</w:t>
            </w:r>
          </w:p>
        </w:tc>
        <w:tc>
          <w:tcPr>
            <w:tcW w:w="677" w:type="dxa"/>
          </w:tcPr>
          <w:p w14:paraId="07A61857" w14:textId="77777777" w:rsidR="005D433F" w:rsidRPr="00E534B9" w:rsidRDefault="005D433F" w:rsidP="005D433F">
            <w:r w:rsidRPr="00E534B9">
              <w:t>Eks</w:t>
            </w:r>
          </w:p>
        </w:tc>
        <w:tc>
          <w:tcPr>
            <w:tcW w:w="677" w:type="dxa"/>
          </w:tcPr>
          <w:p w14:paraId="0A006773" w14:textId="77777777" w:rsidR="005D433F" w:rsidRPr="00E534B9" w:rsidRDefault="005D433F" w:rsidP="005D433F">
            <w:r w:rsidRPr="00E534B9">
              <w:t>K2</w:t>
            </w:r>
          </w:p>
        </w:tc>
        <w:tc>
          <w:tcPr>
            <w:tcW w:w="677" w:type="dxa"/>
          </w:tcPr>
          <w:p w14:paraId="4C8D4FD6" w14:textId="77777777" w:rsidR="005D433F" w:rsidRPr="00E534B9" w:rsidRDefault="005D433F" w:rsidP="005D433F">
            <w:r w:rsidRPr="00E534B9">
              <w:t>K2</w:t>
            </w:r>
          </w:p>
        </w:tc>
        <w:tc>
          <w:tcPr>
            <w:tcW w:w="677" w:type="dxa"/>
          </w:tcPr>
          <w:p w14:paraId="643CB342" w14:textId="77777777" w:rsidR="005D433F" w:rsidRPr="00E534B9" w:rsidRDefault="005D433F" w:rsidP="005D433F">
            <w:r w:rsidRPr="00E534B9">
              <w:t>K2</w:t>
            </w:r>
          </w:p>
        </w:tc>
        <w:tc>
          <w:tcPr>
            <w:tcW w:w="678" w:type="dxa"/>
          </w:tcPr>
          <w:p w14:paraId="07B5E81C" w14:textId="77777777" w:rsidR="005D433F" w:rsidRPr="00E534B9" w:rsidRDefault="005D433F" w:rsidP="005D433F">
            <w:r w:rsidRPr="00E534B9">
              <w:t>K2</w:t>
            </w:r>
          </w:p>
        </w:tc>
        <w:tc>
          <w:tcPr>
            <w:tcW w:w="678" w:type="dxa"/>
          </w:tcPr>
          <w:p w14:paraId="68963AAF" w14:textId="77777777" w:rsidR="005D433F" w:rsidRPr="00E534B9" w:rsidRDefault="005D433F" w:rsidP="005D433F">
            <w:r w:rsidRPr="00E534B9">
              <w:t>K2</w:t>
            </w:r>
          </w:p>
        </w:tc>
        <w:tc>
          <w:tcPr>
            <w:tcW w:w="677" w:type="dxa"/>
          </w:tcPr>
          <w:p w14:paraId="66563479" w14:textId="77777777" w:rsidR="005D433F" w:rsidRPr="00E534B9" w:rsidRDefault="005D433F" w:rsidP="005D433F">
            <w:r w:rsidRPr="00E534B9">
              <w:t>K2</w:t>
            </w:r>
          </w:p>
        </w:tc>
        <w:tc>
          <w:tcPr>
            <w:tcW w:w="678" w:type="dxa"/>
          </w:tcPr>
          <w:p w14:paraId="1427EB30" w14:textId="77777777" w:rsidR="005D433F" w:rsidRPr="00E534B9" w:rsidRDefault="005D433F" w:rsidP="005D433F">
            <w:r w:rsidRPr="00E534B9">
              <w:t>K2</w:t>
            </w:r>
          </w:p>
        </w:tc>
        <w:tc>
          <w:tcPr>
            <w:tcW w:w="678" w:type="dxa"/>
          </w:tcPr>
          <w:p w14:paraId="5A76531F" w14:textId="77777777" w:rsidR="005D433F" w:rsidRPr="00E534B9" w:rsidRDefault="005D433F" w:rsidP="005D433F">
            <w:r w:rsidRPr="00E534B9">
              <w:t>K2</w:t>
            </w:r>
          </w:p>
        </w:tc>
        <w:tc>
          <w:tcPr>
            <w:tcW w:w="713" w:type="dxa"/>
          </w:tcPr>
          <w:p w14:paraId="085FBF6E" w14:textId="77777777" w:rsidR="005D433F" w:rsidRPr="00E534B9" w:rsidRDefault="005D433F" w:rsidP="005D433F">
            <w:r w:rsidRPr="00E534B9">
              <w:t>LF</w:t>
            </w:r>
          </w:p>
        </w:tc>
        <w:tc>
          <w:tcPr>
            <w:tcW w:w="643" w:type="dxa"/>
          </w:tcPr>
          <w:p w14:paraId="5C3F9967" w14:textId="77777777" w:rsidR="005D433F" w:rsidRPr="00E534B9" w:rsidRDefault="005D433F" w:rsidP="005D433F">
            <w:r w:rsidRPr="00E534B9">
              <w:t>Eks</w:t>
            </w:r>
          </w:p>
        </w:tc>
      </w:tr>
      <w:tr w:rsidR="005D433F" w14:paraId="21334D55" w14:textId="77777777" w:rsidTr="00683995">
        <w:tc>
          <w:tcPr>
            <w:tcW w:w="478" w:type="dxa"/>
          </w:tcPr>
          <w:p w14:paraId="33FFAEA5" w14:textId="77777777" w:rsidR="005D433F" w:rsidRPr="00E534B9" w:rsidRDefault="005D433F" w:rsidP="005D433F">
            <w:r w:rsidRPr="00E534B9">
              <w:t>2</w:t>
            </w:r>
          </w:p>
        </w:tc>
        <w:tc>
          <w:tcPr>
            <w:tcW w:w="675" w:type="dxa"/>
          </w:tcPr>
          <w:p w14:paraId="72DBBAA4" w14:textId="3D140D80" w:rsidR="005D433F" w:rsidRPr="00E534B9" w:rsidRDefault="005D433F" w:rsidP="005D433F"/>
        </w:tc>
        <w:tc>
          <w:tcPr>
            <w:tcW w:w="677" w:type="dxa"/>
          </w:tcPr>
          <w:p w14:paraId="72942973" w14:textId="3F2CB58B" w:rsidR="005D433F" w:rsidRPr="00E534B9" w:rsidRDefault="005D433F" w:rsidP="005D433F">
            <w:r w:rsidRPr="00E534B9">
              <w:t>K3</w:t>
            </w:r>
          </w:p>
        </w:tc>
        <w:tc>
          <w:tcPr>
            <w:tcW w:w="677" w:type="dxa"/>
          </w:tcPr>
          <w:p w14:paraId="390714FE" w14:textId="313D78B4" w:rsidR="005D433F" w:rsidRPr="00E534B9" w:rsidRDefault="005D433F" w:rsidP="005D433F">
            <w:r w:rsidRPr="00E534B9">
              <w:t>K3</w:t>
            </w:r>
          </w:p>
        </w:tc>
        <w:tc>
          <w:tcPr>
            <w:tcW w:w="677" w:type="dxa"/>
          </w:tcPr>
          <w:p w14:paraId="5FBD239F" w14:textId="77777777" w:rsidR="005D433F" w:rsidRPr="00E534B9" w:rsidRDefault="005D433F" w:rsidP="005D433F">
            <w:r w:rsidRPr="00E534B9">
              <w:t>K3</w:t>
            </w:r>
          </w:p>
        </w:tc>
        <w:tc>
          <w:tcPr>
            <w:tcW w:w="677" w:type="dxa"/>
          </w:tcPr>
          <w:p w14:paraId="760C724F" w14:textId="77777777" w:rsidR="005D433F" w:rsidRPr="00E534B9" w:rsidRDefault="005D433F" w:rsidP="005D433F">
            <w:r w:rsidRPr="00E534B9">
              <w:t>K3</w:t>
            </w:r>
          </w:p>
        </w:tc>
        <w:tc>
          <w:tcPr>
            <w:tcW w:w="678" w:type="dxa"/>
          </w:tcPr>
          <w:p w14:paraId="568A41F3" w14:textId="77777777" w:rsidR="005D433F" w:rsidRPr="00E534B9" w:rsidRDefault="005D433F" w:rsidP="005D433F">
            <w:r w:rsidRPr="00E534B9">
              <w:t>K3</w:t>
            </w:r>
          </w:p>
        </w:tc>
        <w:tc>
          <w:tcPr>
            <w:tcW w:w="677" w:type="dxa"/>
          </w:tcPr>
          <w:p w14:paraId="1110EDDB" w14:textId="77777777" w:rsidR="005D433F" w:rsidRPr="00E534B9" w:rsidRDefault="005D433F" w:rsidP="005D433F">
            <w:r w:rsidRPr="00E534B9">
              <w:t>K3</w:t>
            </w:r>
          </w:p>
        </w:tc>
        <w:tc>
          <w:tcPr>
            <w:tcW w:w="678" w:type="dxa"/>
          </w:tcPr>
          <w:p w14:paraId="5181B796" w14:textId="6B25BFF1" w:rsidR="005D433F" w:rsidRPr="00E534B9" w:rsidRDefault="005D433F" w:rsidP="005D433F">
            <w:r w:rsidRPr="00E534B9">
              <w:t>K3</w:t>
            </w:r>
          </w:p>
        </w:tc>
        <w:tc>
          <w:tcPr>
            <w:tcW w:w="678" w:type="dxa"/>
          </w:tcPr>
          <w:p w14:paraId="786CC4D7" w14:textId="16A4A96F" w:rsidR="005D433F" w:rsidRPr="00E534B9" w:rsidRDefault="005D433F" w:rsidP="005D433F">
            <w:r w:rsidRPr="00E534B9">
              <w:t>SKE</w:t>
            </w:r>
          </w:p>
        </w:tc>
        <w:tc>
          <w:tcPr>
            <w:tcW w:w="678" w:type="dxa"/>
          </w:tcPr>
          <w:p w14:paraId="7FC853A7" w14:textId="225A0945" w:rsidR="005D433F" w:rsidRPr="00E534B9" w:rsidRDefault="005D433F" w:rsidP="005D433F">
            <w:r w:rsidRPr="00E534B9">
              <w:t>K3</w:t>
            </w:r>
          </w:p>
        </w:tc>
        <w:tc>
          <w:tcPr>
            <w:tcW w:w="677" w:type="dxa"/>
          </w:tcPr>
          <w:p w14:paraId="433E2F12" w14:textId="77777777" w:rsidR="005D433F" w:rsidRPr="00E534B9" w:rsidRDefault="005D433F" w:rsidP="005D433F">
            <w:r w:rsidRPr="00E534B9">
              <w:t>LF</w:t>
            </w:r>
          </w:p>
        </w:tc>
        <w:tc>
          <w:tcPr>
            <w:tcW w:w="677" w:type="dxa"/>
          </w:tcPr>
          <w:p w14:paraId="43A093B0" w14:textId="77777777" w:rsidR="005D433F" w:rsidRPr="00E534B9" w:rsidRDefault="005D433F" w:rsidP="005D433F">
            <w:r w:rsidRPr="00E534B9">
              <w:t>Eks</w:t>
            </w:r>
          </w:p>
        </w:tc>
        <w:tc>
          <w:tcPr>
            <w:tcW w:w="5420" w:type="dxa"/>
            <w:gridSpan w:val="8"/>
          </w:tcPr>
          <w:p w14:paraId="024EB217" w14:textId="77777777" w:rsidR="005D433F" w:rsidRPr="00E534B9" w:rsidRDefault="005D433F" w:rsidP="005D433F">
            <w:r w:rsidRPr="00E534B9">
              <w:t>Klinikophold K4</w:t>
            </w:r>
          </w:p>
        </w:tc>
        <w:tc>
          <w:tcPr>
            <w:tcW w:w="713" w:type="dxa"/>
          </w:tcPr>
          <w:p w14:paraId="2012C618" w14:textId="77777777" w:rsidR="005D433F" w:rsidRPr="00E534B9" w:rsidRDefault="005D433F" w:rsidP="005D433F">
            <w:r w:rsidRPr="00E534B9">
              <w:t>K4</w:t>
            </w:r>
          </w:p>
        </w:tc>
        <w:tc>
          <w:tcPr>
            <w:tcW w:w="643" w:type="dxa"/>
          </w:tcPr>
          <w:p w14:paraId="0B4640DE" w14:textId="77777777" w:rsidR="005D433F" w:rsidRPr="00E534B9" w:rsidRDefault="005D433F" w:rsidP="005D433F">
            <w:r w:rsidRPr="00E534B9">
              <w:t>K4</w:t>
            </w:r>
          </w:p>
        </w:tc>
      </w:tr>
      <w:tr w:rsidR="005D433F" w14:paraId="6C6E2F15" w14:textId="77777777" w:rsidTr="00683995">
        <w:tc>
          <w:tcPr>
            <w:tcW w:w="478" w:type="dxa"/>
          </w:tcPr>
          <w:p w14:paraId="482A70B3" w14:textId="77777777" w:rsidR="005D433F" w:rsidRPr="00E534B9" w:rsidRDefault="005D433F" w:rsidP="005D433F">
            <w:r w:rsidRPr="00E534B9">
              <w:t>3</w:t>
            </w:r>
          </w:p>
        </w:tc>
        <w:tc>
          <w:tcPr>
            <w:tcW w:w="675" w:type="dxa"/>
          </w:tcPr>
          <w:p w14:paraId="1F324D0F" w14:textId="77777777" w:rsidR="005D433F" w:rsidRPr="00E534B9" w:rsidRDefault="005D433F" w:rsidP="005D433F">
            <w:r w:rsidRPr="00E534B9">
              <w:t>(K4)</w:t>
            </w:r>
          </w:p>
        </w:tc>
        <w:tc>
          <w:tcPr>
            <w:tcW w:w="677" w:type="dxa"/>
          </w:tcPr>
          <w:p w14:paraId="67C2FD9B" w14:textId="77777777" w:rsidR="005D433F" w:rsidRPr="00E534B9" w:rsidRDefault="005D433F" w:rsidP="005D433F">
            <w:r w:rsidRPr="00E534B9">
              <w:t>K5</w:t>
            </w:r>
          </w:p>
        </w:tc>
        <w:tc>
          <w:tcPr>
            <w:tcW w:w="677" w:type="dxa"/>
          </w:tcPr>
          <w:p w14:paraId="3E881640" w14:textId="77777777" w:rsidR="005D433F" w:rsidRPr="00E534B9" w:rsidRDefault="005D433F" w:rsidP="005D433F">
            <w:r w:rsidRPr="00E534B9">
              <w:t>K5</w:t>
            </w:r>
          </w:p>
        </w:tc>
        <w:tc>
          <w:tcPr>
            <w:tcW w:w="677" w:type="dxa"/>
          </w:tcPr>
          <w:p w14:paraId="05CA6128" w14:textId="77777777" w:rsidR="005D433F" w:rsidRPr="00E534B9" w:rsidRDefault="005D433F" w:rsidP="005D433F">
            <w:r w:rsidRPr="00E534B9">
              <w:t>K5</w:t>
            </w:r>
          </w:p>
        </w:tc>
        <w:tc>
          <w:tcPr>
            <w:tcW w:w="677" w:type="dxa"/>
          </w:tcPr>
          <w:p w14:paraId="3FFDEF15" w14:textId="77777777" w:rsidR="005D433F" w:rsidRPr="00E534B9" w:rsidRDefault="005D433F" w:rsidP="005D433F">
            <w:r w:rsidRPr="00E534B9">
              <w:t>K5</w:t>
            </w:r>
          </w:p>
        </w:tc>
        <w:tc>
          <w:tcPr>
            <w:tcW w:w="678" w:type="dxa"/>
          </w:tcPr>
          <w:p w14:paraId="73BBF660" w14:textId="77777777" w:rsidR="005D433F" w:rsidRPr="00E534B9" w:rsidRDefault="005D433F" w:rsidP="005D433F">
            <w:r w:rsidRPr="00E534B9">
              <w:t>K5</w:t>
            </w:r>
            <w:r w:rsidR="00A502CC" w:rsidRPr="00E534B9">
              <w:t>/</w:t>
            </w:r>
          </w:p>
          <w:p w14:paraId="0BC9D146" w14:textId="6E21B8C4" w:rsidR="00A502CC" w:rsidRPr="00E534B9" w:rsidRDefault="00A502CC" w:rsidP="005D433F">
            <w:r w:rsidRPr="00E534B9">
              <w:rPr>
                <w:sz w:val="18"/>
                <w:szCs w:val="18"/>
              </w:rPr>
              <w:t>EBM</w:t>
            </w:r>
          </w:p>
        </w:tc>
        <w:tc>
          <w:tcPr>
            <w:tcW w:w="677" w:type="dxa"/>
          </w:tcPr>
          <w:p w14:paraId="586E1955" w14:textId="7C006A20" w:rsidR="005D433F" w:rsidRPr="00E534B9" w:rsidRDefault="00A502CC" w:rsidP="005D433F">
            <w:pPr>
              <w:rPr>
                <w:sz w:val="18"/>
                <w:szCs w:val="18"/>
              </w:rPr>
            </w:pPr>
            <w:r w:rsidRPr="00E534B9">
              <w:rPr>
                <w:sz w:val="18"/>
                <w:szCs w:val="18"/>
              </w:rPr>
              <w:t>EBM</w:t>
            </w:r>
          </w:p>
        </w:tc>
        <w:tc>
          <w:tcPr>
            <w:tcW w:w="678" w:type="dxa"/>
          </w:tcPr>
          <w:p w14:paraId="12CEC6D8" w14:textId="65BC0741" w:rsidR="005D433F" w:rsidRPr="00E534B9" w:rsidRDefault="00A502CC" w:rsidP="005D433F">
            <w:r w:rsidRPr="00E534B9">
              <w:rPr>
                <w:sz w:val="18"/>
                <w:szCs w:val="18"/>
              </w:rPr>
              <w:t>EBM</w:t>
            </w:r>
          </w:p>
        </w:tc>
        <w:tc>
          <w:tcPr>
            <w:tcW w:w="678" w:type="dxa"/>
          </w:tcPr>
          <w:p w14:paraId="21AF14B4" w14:textId="08800015" w:rsidR="005D433F" w:rsidRPr="00E534B9" w:rsidRDefault="005D433F" w:rsidP="005D433F"/>
        </w:tc>
        <w:tc>
          <w:tcPr>
            <w:tcW w:w="678" w:type="dxa"/>
          </w:tcPr>
          <w:p w14:paraId="70174718" w14:textId="77777777" w:rsidR="005D433F" w:rsidRPr="00E534B9" w:rsidRDefault="00A502CC" w:rsidP="005D433F">
            <w:pPr>
              <w:rPr>
                <w:sz w:val="18"/>
                <w:szCs w:val="18"/>
              </w:rPr>
            </w:pPr>
            <w:r w:rsidRPr="00E534B9">
              <w:rPr>
                <w:sz w:val="18"/>
                <w:szCs w:val="18"/>
              </w:rPr>
              <w:t>EBM</w:t>
            </w:r>
          </w:p>
          <w:p w14:paraId="54B9F4C3" w14:textId="19586B40" w:rsidR="00A502CC" w:rsidRPr="00E534B9" w:rsidRDefault="00A502CC" w:rsidP="005D433F"/>
        </w:tc>
        <w:tc>
          <w:tcPr>
            <w:tcW w:w="677" w:type="dxa"/>
          </w:tcPr>
          <w:p w14:paraId="7CEFBF98" w14:textId="77777777" w:rsidR="005D433F" w:rsidRPr="00E534B9" w:rsidRDefault="005D433F" w:rsidP="005D433F">
            <w:r w:rsidRPr="00E534B9">
              <w:t>LF</w:t>
            </w:r>
          </w:p>
        </w:tc>
        <w:tc>
          <w:tcPr>
            <w:tcW w:w="677" w:type="dxa"/>
          </w:tcPr>
          <w:p w14:paraId="1496137F" w14:textId="77777777" w:rsidR="005D433F" w:rsidRPr="00E534B9" w:rsidRDefault="005D433F" w:rsidP="005D433F">
            <w:r w:rsidRPr="00E534B9">
              <w:t>Eks</w:t>
            </w:r>
          </w:p>
        </w:tc>
        <w:tc>
          <w:tcPr>
            <w:tcW w:w="677" w:type="dxa"/>
          </w:tcPr>
          <w:p w14:paraId="5C76AA8E" w14:textId="77777777" w:rsidR="005D433F" w:rsidRPr="00E534B9" w:rsidRDefault="005D433F" w:rsidP="005D433F">
            <w:r w:rsidRPr="00E534B9">
              <w:t>K6</w:t>
            </w:r>
          </w:p>
        </w:tc>
        <w:tc>
          <w:tcPr>
            <w:tcW w:w="677" w:type="dxa"/>
          </w:tcPr>
          <w:p w14:paraId="4F79E4FF" w14:textId="77777777" w:rsidR="005D433F" w:rsidRPr="00E534B9" w:rsidRDefault="005D433F" w:rsidP="005D433F">
            <w:r w:rsidRPr="00E534B9">
              <w:t>K6</w:t>
            </w:r>
          </w:p>
        </w:tc>
        <w:tc>
          <w:tcPr>
            <w:tcW w:w="677" w:type="dxa"/>
          </w:tcPr>
          <w:p w14:paraId="1252FB8F" w14:textId="77777777" w:rsidR="005D433F" w:rsidRPr="00E534B9" w:rsidRDefault="005D433F" w:rsidP="005D433F">
            <w:r w:rsidRPr="00E534B9">
              <w:t>K6</w:t>
            </w:r>
          </w:p>
        </w:tc>
        <w:tc>
          <w:tcPr>
            <w:tcW w:w="678" w:type="dxa"/>
          </w:tcPr>
          <w:p w14:paraId="1489462A" w14:textId="77777777" w:rsidR="005D433F" w:rsidRPr="00E534B9" w:rsidRDefault="005D433F" w:rsidP="005D433F">
            <w:r w:rsidRPr="00E534B9">
              <w:t>K6</w:t>
            </w:r>
          </w:p>
        </w:tc>
        <w:tc>
          <w:tcPr>
            <w:tcW w:w="678" w:type="dxa"/>
          </w:tcPr>
          <w:p w14:paraId="715568FC" w14:textId="77777777" w:rsidR="005D433F" w:rsidRPr="00E534B9" w:rsidRDefault="005D433F" w:rsidP="005D433F">
            <w:r w:rsidRPr="00E534B9">
              <w:t>K6</w:t>
            </w:r>
          </w:p>
        </w:tc>
        <w:tc>
          <w:tcPr>
            <w:tcW w:w="677" w:type="dxa"/>
          </w:tcPr>
          <w:p w14:paraId="74A9806F" w14:textId="77777777" w:rsidR="005D433F" w:rsidRPr="00E534B9" w:rsidRDefault="005D433F" w:rsidP="005D433F">
            <w:r w:rsidRPr="00E534B9">
              <w:t>K6</w:t>
            </w:r>
          </w:p>
        </w:tc>
        <w:tc>
          <w:tcPr>
            <w:tcW w:w="678" w:type="dxa"/>
          </w:tcPr>
          <w:p w14:paraId="25B109F4" w14:textId="77777777" w:rsidR="005D433F" w:rsidRPr="00E534B9" w:rsidRDefault="005D433F" w:rsidP="005D433F">
            <w:r w:rsidRPr="00E534B9">
              <w:t>K6</w:t>
            </w:r>
          </w:p>
        </w:tc>
        <w:tc>
          <w:tcPr>
            <w:tcW w:w="678" w:type="dxa"/>
          </w:tcPr>
          <w:p w14:paraId="13D79136" w14:textId="77777777" w:rsidR="005D433F" w:rsidRPr="00E534B9" w:rsidRDefault="005D433F" w:rsidP="005D433F">
            <w:r w:rsidRPr="00E534B9">
              <w:t xml:space="preserve">K6 </w:t>
            </w:r>
          </w:p>
        </w:tc>
        <w:tc>
          <w:tcPr>
            <w:tcW w:w="713" w:type="dxa"/>
          </w:tcPr>
          <w:p w14:paraId="4FEA879A" w14:textId="77777777" w:rsidR="005D433F" w:rsidRPr="00E534B9" w:rsidRDefault="005D433F" w:rsidP="005D433F">
            <w:r w:rsidRPr="00E534B9">
              <w:t>LF</w:t>
            </w:r>
          </w:p>
        </w:tc>
        <w:tc>
          <w:tcPr>
            <w:tcW w:w="643" w:type="dxa"/>
          </w:tcPr>
          <w:p w14:paraId="7361079E" w14:textId="77777777" w:rsidR="005D433F" w:rsidRPr="00E534B9" w:rsidRDefault="005D433F" w:rsidP="005D433F">
            <w:r w:rsidRPr="00E534B9">
              <w:t>Eks</w:t>
            </w:r>
          </w:p>
        </w:tc>
      </w:tr>
      <w:tr w:rsidR="00B9502F" w14:paraId="5DEF6E1A" w14:textId="77777777" w:rsidTr="009416DE">
        <w:trPr>
          <w:trHeight w:val="209"/>
        </w:trPr>
        <w:tc>
          <w:tcPr>
            <w:tcW w:w="478" w:type="dxa"/>
          </w:tcPr>
          <w:p w14:paraId="5A112E0A" w14:textId="77777777" w:rsidR="00B9502F" w:rsidRPr="00E534B9" w:rsidRDefault="00B9502F" w:rsidP="005D433F">
            <w:r w:rsidRPr="00E534B9">
              <w:t>4</w:t>
            </w:r>
          </w:p>
        </w:tc>
        <w:tc>
          <w:tcPr>
            <w:tcW w:w="7449" w:type="dxa"/>
            <w:gridSpan w:val="11"/>
          </w:tcPr>
          <w:p w14:paraId="73D20C73" w14:textId="78ED3A68" w:rsidR="00B9502F" w:rsidRPr="00E534B9" w:rsidRDefault="00B9502F" w:rsidP="005D433F">
            <w:r w:rsidRPr="00E534B9">
              <w:t>Klinikophold K7</w:t>
            </w:r>
          </w:p>
        </w:tc>
        <w:tc>
          <w:tcPr>
            <w:tcW w:w="677" w:type="dxa"/>
          </w:tcPr>
          <w:p w14:paraId="5C3492A9" w14:textId="77777777" w:rsidR="00B9502F" w:rsidRPr="00E534B9" w:rsidRDefault="00B9502F" w:rsidP="005D433F"/>
        </w:tc>
        <w:tc>
          <w:tcPr>
            <w:tcW w:w="677" w:type="dxa"/>
          </w:tcPr>
          <w:p w14:paraId="67EB3309" w14:textId="77777777" w:rsidR="00B9502F" w:rsidRPr="00E534B9" w:rsidRDefault="00B9502F" w:rsidP="005D433F">
            <w:r w:rsidRPr="00E534B9">
              <w:t>K8</w:t>
            </w:r>
          </w:p>
        </w:tc>
        <w:tc>
          <w:tcPr>
            <w:tcW w:w="677" w:type="dxa"/>
          </w:tcPr>
          <w:p w14:paraId="4511D1B6" w14:textId="77777777" w:rsidR="00B9502F" w:rsidRPr="00E534B9" w:rsidRDefault="00B9502F" w:rsidP="005D433F">
            <w:r w:rsidRPr="00E534B9">
              <w:t>K8</w:t>
            </w:r>
          </w:p>
        </w:tc>
        <w:tc>
          <w:tcPr>
            <w:tcW w:w="677" w:type="dxa"/>
          </w:tcPr>
          <w:p w14:paraId="57A70D1B" w14:textId="77777777" w:rsidR="00B9502F" w:rsidRPr="00E534B9" w:rsidRDefault="00B9502F" w:rsidP="005D433F">
            <w:r w:rsidRPr="00E534B9">
              <w:t>K8</w:t>
            </w:r>
          </w:p>
        </w:tc>
        <w:tc>
          <w:tcPr>
            <w:tcW w:w="678" w:type="dxa"/>
          </w:tcPr>
          <w:p w14:paraId="3EAEA46B" w14:textId="77777777" w:rsidR="00B9502F" w:rsidRPr="00E534B9" w:rsidRDefault="00B9502F" w:rsidP="005D433F">
            <w:r w:rsidRPr="00E534B9">
              <w:t>K8</w:t>
            </w:r>
          </w:p>
        </w:tc>
        <w:tc>
          <w:tcPr>
            <w:tcW w:w="678" w:type="dxa"/>
          </w:tcPr>
          <w:p w14:paraId="4CE66E05" w14:textId="77777777" w:rsidR="00B9502F" w:rsidRPr="00E534B9" w:rsidRDefault="00B9502F" w:rsidP="005D433F">
            <w:r w:rsidRPr="00E534B9">
              <w:t>K8</w:t>
            </w:r>
          </w:p>
        </w:tc>
        <w:tc>
          <w:tcPr>
            <w:tcW w:w="677" w:type="dxa"/>
          </w:tcPr>
          <w:p w14:paraId="3F1784CB" w14:textId="77777777" w:rsidR="00B9502F" w:rsidRPr="00E534B9" w:rsidRDefault="00B9502F" w:rsidP="005D433F">
            <w:r w:rsidRPr="00E534B9">
              <w:t>K8</w:t>
            </w:r>
          </w:p>
        </w:tc>
        <w:tc>
          <w:tcPr>
            <w:tcW w:w="678" w:type="dxa"/>
          </w:tcPr>
          <w:p w14:paraId="044E2476" w14:textId="77777777" w:rsidR="00B9502F" w:rsidRPr="00E534B9" w:rsidRDefault="00B9502F" w:rsidP="005D433F">
            <w:r w:rsidRPr="00E534B9">
              <w:t>K8</w:t>
            </w:r>
          </w:p>
        </w:tc>
        <w:tc>
          <w:tcPr>
            <w:tcW w:w="678" w:type="dxa"/>
          </w:tcPr>
          <w:p w14:paraId="44D965A2" w14:textId="77777777" w:rsidR="00B9502F" w:rsidRPr="00E534B9" w:rsidRDefault="00B9502F" w:rsidP="005D433F">
            <w:r w:rsidRPr="00E534B9">
              <w:t>K8</w:t>
            </w:r>
          </w:p>
        </w:tc>
        <w:tc>
          <w:tcPr>
            <w:tcW w:w="713" w:type="dxa"/>
          </w:tcPr>
          <w:p w14:paraId="631CDC7A" w14:textId="77777777" w:rsidR="00B9502F" w:rsidRPr="00E534B9" w:rsidRDefault="00B9502F" w:rsidP="005D433F">
            <w:r w:rsidRPr="00E534B9">
              <w:t>LF</w:t>
            </w:r>
          </w:p>
        </w:tc>
        <w:tc>
          <w:tcPr>
            <w:tcW w:w="643" w:type="dxa"/>
          </w:tcPr>
          <w:p w14:paraId="65433259" w14:textId="77777777" w:rsidR="00B9502F" w:rsidRPr="00E534B9" w:rsidRDefault="00B9502F" w:rsidP="005D433F">
            <w:r w:rsidRPr="00E534B9">
              <w:t>Eks</w:t>
            </w:r>
          </w:p>
        </w:tc>
      </w:tr>
      <w:tr w:rsidR="005D433F" w14:paraId="79DBB464" w14:textId="77777777" w:rsidTr="00683995">
        <w:tc>
          <w:tcPr>
            <w:tcW w:w="478" w:type="dxa"/>
          </w:tcPr>
          <w:p w14:paraId="455FB941" w14:textId="77777777" w:rsidR="005D433F" w:rsidRPr="00E534B9" w:rsidRDefault="005D433F" w:rsidP="005D433F">
            <w:r w:rsidRPr="00E534B9">
              <w:t>5</w:t>
            </w:r>
          </w:p>
        </w:tc>
        <w:tc>
          <w:tcPr>
            <w:tcW w:w="14902" w:type="dxa"/>
            <w:gridSpan w:val="22"/>
          </w:tcPr>
          <w:p w14:paraId="0452DC57" w14:textId="77777777" w:rsidR="005D433F" w:rsidRPr="00E534B9" w:rsidRDefault="005D433F" w:rsidP="005D433F">
            <w:r w:rsidRPr="00E534B9">
              <w:t>Profil semester</w:t>
            </w:r>
          </w:p>
        </w:tc>
      </w:tr>
      <w:tr w:rsidR="00BF4188" w14:paraId="1E904720" w14:textId="77777777" w:rsidTr="00683995">
        <w:tc>
          <w:tcPr>
            <w:tcW w:w="478" w:type="dxa"/>
          </w:tcPr>
          <w:p w14:paraId="7CA468C5" w14:textId="77777777" w:rsidR="00BF4188" w:rsidRPr="00E534B9" w:rsidRDefault="00BF4188" w:rsidP="00BF4188">
            <w:r w:rsidRPr="00E534B9">
              <w:t>6</w:t>
            </w:r>
          </w:p>
        </w:tc>
        <w:tc>
          <w:tcPr>
            <w:tcW w:w="675" w:type="dxa"/>
          </w:tcPr>
          <w:p w14:paraId="2C569EBE" w14:textId="77777777" w:rsidR="00BF4188" w:rsidRPr="00E534B9" w:rsidRDefault="00BF4188" w:rsidP="00BF4188">
            <w:r w:rsidRPr="00E534B9">
              <w:t>K9</w:t>
            </w:r>
          </w:p>
          <w:p w14:paraId="4A5444ED" w14:textId="489B905C" w:rsidR="00BF4188" w:rsidRPr="00E534B9" w:rsidRDefault="00BF4188" w:rsidP="00BF4188">
            <w:r w:rsidRPr="00E534B9">
              <w:rPr>
                <w:sz w:val="18"/>
                <w:szCs w:val="18"/>
              </w:rPr>
              <w:t>Øjne</w:t>
            </w:r>
          </w:p>
        </w:tc>
        <w:tc>
          <w:tcPr>
            <w:tcW w:w="677" w:type="dxa"/>
          </w:tcPr>
          <w:p w14:paraId="634CCCA3" w14:textId="77777777" w:rsidR="00BF4188" w:rsidRPr="00E534B9" w:rsidRDefault="00BF4188" w:rsidP="00BF4188">
            <w:r w:rsidRPr="00E534B9">
              <w:t>K9</w:t>
            </w:r>
          </w:p>
          <w:p w14:paraId="1DE51F93" w14:textId="30DDA05F" w:rsidR="00BF4188" w:rsidRPr="00E534B9" w:rsidRDefault="00BF4188" w:rsidP="00BF4188">
            <w:r w:rsidRPr="00E534B9">
              <w:rPr>
                <w:sz w:val="18"/>
                <w:szCs w:val="18"/>
              </w:rPr>
              <w:t>Øjne</w:t>
            </w:r>
          </w:p>
        </w:tc>
        <w:tc>
          <w:tcPr>
            <w:tcW w:w="677" w:type="dxa"/>
          </w:tcPr>
          <w:p w14:paraId="637F71A6" w14:textId="77777777" w:rsidR="00BF4188" w:rsidRPr="00E534B9" w:rsidRDefault="00BF4188" w:rsidP="00BF4188">
            <w:r w:rsidRPr="00E534B9">
              <w:t>K9</w:t>
            </w:r>
          </w:p>
          <w:p w14:paraId="79F91E52" w14:textId="0263B4FE" w:rsidR="00BF4188" w:rsidRPr="00E534B9" w:rsidRDefault="00BF4188" w:rsidP="00BF4188">
            <w:r w:rsidRPr="00E534B9">
              <w:rPr>
                <w:sz w:val="18"/>
                <w:szCs w:val="18"/>
              </w:rPr>
              <w:t>Hud</w:t>
            </w:r>
          </w:p>
        </w:tc>
        <w:tc>
          <w:tcPr>
            <w:tcW w:w="677" w:type="dxa"/>
          </w:tcPr>
          <w:p w14:paraId="69F7091A" w14:textId="77777777" w:rsidR="00BF4188" w:rsidRPr="00E534B9" w:rsidRDefault="00BF4188" w:rsidP="00BF4188">
            <w:r w:rsidRPr="00E534B9">
              <w:t>K9</w:t>
            </w:r>
          </w:p>
          <w:p w14:paraId="650D1A69" w14:textId="4BFE1657" w:rsidR="00BF4188" w:rsidRPr="00E534B9" w:rsidRDefault="00BF4188" w:rsidP="00BF4188">
            <w:r w:rsidRPr="00E534B9">
              <w:rPr>
                <w:sz w:val="18"/>
                <w:szCs w:val="18"/>
              </w:rPr>
              <w:t>Hud</w:t>
            </w:r>
          </w:p>
        </w:tc>
        <w:tc>
          <w:tcPr>
            <w:tcW w:w="677" w:type="dxa"/>
          </w:tcPr>
          <w:p w14:paraId="248C95C3" w14:textId="77777777" w:rsidR="00BF4188" w:rsidRPr="00E534B9" w:rsidRDefault="00BF4188" w:rsidP="00BF4188">
            <w:r w:rsidRPr="00E534B9">
              <w:t>K9</w:t>
            </w:r>
          </w:p>
          <w:p w14:paraId="42BB1A44" w14:textId="4152B728" w:rsidR="00BF4188" w:rsidRPr="00E534B9" w:rsidRDefault="00BF4188" w:rsidP="00BF4188">
            <w:r w:rsidRPr="00E534B9">
              <w:rPr>
                <w:sz w:val="16"/>
                <w:szCs w:val="16"/>
              </w:rPr>
              <w:t>Farm/ældre</w:t>
            </w:r>
          </w:p>
        </w:tc>
        <w:tc>
          <w:tcPr>
            <w:tcW w:w="678" w:type="dxa"/>
          </w:tcPr>
          <w:p w14:paraId="54CB8B1C" w14:textId="77777777" w:rsidR="00BF4188" w:rsidRPr="00E534B9" w:rsidRDefault="00BF4188" w:rsidP="00BF4188">
            <w:r w:rsidRPr="00E534B9">
              <w:t>K9</w:t>
            </w:r>
          </w:p>
          <w:p w14:paraId="1EEB80AA" w14:textId="1FA49607" w:rsidR="00BF4188" w:rsidRPr="00E534B9" w:rsidRDefault="00BF4188" w:rsidP="00BF4188">
            <w:r w:rsidRPr="00E534B9">
              <w:rPr>
                <w:sz w:val="16"/>
                <w:szCs w:val="16"/>
              </w:rPr>
              <w:t>Farm/ældre</w:t>
            </w:r>
          </w:p>
        </w:tc>
        <w:tc>
          <w:tcPr>
            <w:tcW w:w="677" w:type="dxa"/>
          </w:tcPr>
          <w:p w14:paraId="4BB3CB0E" w14:textId="21D3AC64" w:rsidR="00BF4188" w:rsidRPr="00E534B9" w:rsidRDefault="00BF4188" w:rsidP="00BF4188">
            <w:r w:rsidRPr="00E534B9">
              <w:t>K9</w:t>
            </w:r>
            <w:r w:rsidRPr="00E534B9">
              <w:rPr>
                <w:sz w:val="16"/>
                <w:szCs w:val="16"/>
              </w:rPr>
              <w:t xml:space="preserve"> Farm/ældre</w:t>
            </w:r>
          </w:p>
        </w:tc>
        <w:tc>
          <w:tcPr>
            <w:tcW w:w="678" w:type="dxa"/>
          </w:tcPr>
          <w:p w14:paraId="4B81B4FF" w14:textId="1B5902EF" w:rsidR="00BF4188" w:rsidRPr="00E534B9" w:rsidRDefault="00BF4188" w:rsidP="00BF4188">
            <w:r w:rsidRPr="00E534B9">
              <w:t>Eks</w:t>
            </w:r>
          </w:p>
        </w:tc>
        <w:tc>
          <w:tcPr>
            <w:tcW w:w="678" w:type="dxa"/>
          </w:tcPr>
          <w:p w14:paraId="4A097D78" w14:textId="324B0E5E" w:rsidR="00BF4188" w:rsidRPr="00E534B9" w:rsidRDefault="00BF4188" w:rsidP="00BF4188"/>
        </w:tc>
        <w:tc>
          <w:tcPr>
            <w:tcW w:w="678" w:type="dxa"/>
          </w:tcPr>
          <w:p w14:paraId="691F2E79" w14:textId="5D453ACA" w:rsidR="00BF4188" w:rsidRPr="00E534B9" w:rsidRDefault="00BF4188" w:rsidP="00BF4188">
            <w:r w:rsidRPr="00E534B9">
              <w:t>K10</w:t>
            </w:r>
          </w:p>
        </w:tc>
        <w:tc>
          <w:tcPr>
            <w:tcW w:w="677" w:type="dxa"/>
          </w:tcPr>
          <w:p w14:paraId="6C46B58A" w14:textId="43ED3C89" w:rsidR="00BF4188" w:rsidRPr="00E534B9" w:rsidRDefault="00BF4188" w:rsidP="00BF4188">
            <w:r w:rsidRPr="00E534B9">
              <w:t>K10</w:t>
            </w:r>
          </w:p>
        </w:tc>
        <w:tc>
          <w:tcPr>
            <w:tcW w:w="677" w:type="dxa"/>
          </w:tcPr>
          <w:p w14:paraId="6FAF6A50" w14:textId="7F3835D9" w:rsidR="00BF4188" w:rsidRPr="00E534B9" w:rsidRDefault="00BF4188" w:rsidP="00BF4188">
            <w:r w:rsidRPr="00E534B9">
              <w:t>K10</w:t>
            </w:r>
          </w:p>
        </w:tc>
        <w:tc>
          <w:tcPr>
            <w:tcW w:w="677" w:type="dxa"/>
          </w:tcPr>
          <w:p w14:paraId="378E7094" w14:textId="2A76BD1F" w:rsidR="00BF4188" w:rsidRPr="00E534B9" w:rsidRDefault="00BF4188" w:rsidP="00BF4188">
            <w:r w:rsidRPr="00E534B9">
              <w:t>K10</w:t>
            </w:r>
          </w:p>
        </w:tc>
        <w:tc>
          <w:tcPr>
            <w:tcW w:w="677" w:type="dxa"/>
          </w:tcPr>
          <w:p w14:paraId="6E81BECC" w14:textId="28420855" w:rsidR="00BF4188" w:rsidRPr="00E534B9" w:rsidRDefault="00BF4188" w:rsidP="00BF4188">
            <w:r w:rsidRPr="00E534B9">
              <w:t>K10</w:t>
            </w:r>
          </w:p>
        </w:tc>
        <w:tc>
          <w:tcPr>
            <w:tcW w:w="677" w:type="dxa"/>
          </w:tcPr>
          <w:p w14:paraId="02817A92" w14:textId="084675F4" w:rsidR="00BF4188" w:rsidRPr="00E534B9" w:rsidRDefault="00BF4188" w:rsidP="00BF4188">
            <w:r w:rsidRPr="00E534B9">
              <w:t>K10</w:t>
            </w:r>
          </w:p>
        </w:tc>
        <w:tc>
          <w:tcPr>
            <w:tcW w:w="678" w:type="dxa"/>
          </w:tcPr>
          <w:p w14:paraId="3C47DA3A" w14:textId="1227D9A6" w:rsidR="00BF4188" w:rsidRPr="00E534B9" w:rsidRDefault="00BF4188" w:rsidP="00BF4188">
            <w:r w:rsidRPr="00E534B9">
              <w:t>K10</w:t>
            </w:r>
          </w:p>
        </w:tc>
        <w:tc>
          <w:tcPr>
            <w:tcW w:w="678" w:type="dxa"/>
          </w:tcPr>
          <w:p w14:paraId="2B8BBCD7" w14:textId="60B0CC64" w:rsidR="00BF4188" w:rsidRPr="00E534B9" w:rsidRDefault="00BF4188" w:rsidP="00BF4188">
            <w:r w:rsidRPr="00E534B9">
              <w:t>K10</w:t>
            </w:r>
          </w:p>
        </w:tc>
        <w:tc>
          <w:tcPr>
            <w:tcW w:w="677" w:type="dxa"/>
          </w:tcPr>
          <w:p w14:paraId="2AD83F73" w14:textId="4F136ACC" w:rsidR="00BF4188" w:rsidRPr="00E534B9" w:rsidRDefault="00BF4188" w:rsidP="00BF4188"/>
        </w:tc>
        <w:tc>
          <w:tcPr>
            <w:tcW w:w="678" w:type="dxa"/>
          </w:tcPr>
          <w:p w14:paraId="4506F339" w14:textId="5BB9992B" w:rsidR="00BF4188" w:rsidRPr="00E534B9" w:rsidRDefault="00BF4188" w:rsidP="00BF4188"/>
        </w:tc>
        <w:tc>
          <w:tcPr>
            <w:tcW w:w="678" w:type="dxa"/>
          </w:tcPr>
          <w:p w14:paraId="36ADA062" w14:textId="5369AA4C" w:rsidR="00BF4188" w:rsidRPr="00E534B9" w:rsidRDefault="00BF4188" w:rsidP="00BF4188"/>
        </w:tc>
        <w:tc>
          <w:tcPr>
            <w:tcW w:w="713" w:type="dxa"/>
          </w:tcPr>
          <w:p w14:paraId="3DEE9ECD" w14:textId="718D43A9" w:rsidR="00BF4188" w:rsidRPr="00E534B9" w:rsidRDefault="00BF4188" w:rsidP="00BF4188"/>
        </w:tc>
        <w:tc>
          <w:tcPr>
            <w:tcW w:w="643" w:type="dxa"/>
          </w:tcPr>
          <w:p w14:paraId="064EF817" w14:textId="77777777" w:rsidR="00BF4188" w:rsidRPr="00E534B9" w:rsidRDefault="00BF4188" w:rsidP="00BF4188"/>
        </w:tc>
      </w:tr>
      <w:tr w:rsidR="00BF4188" w14:paraId="3EBDABB6" w14:textId="77777777" w:rsidTr="00683995">
        <w:tc>
          <w:tcPr>
            <w:tcW w:w="478" w:type="dxa"/>
          </w:tcPr>
          <w:p w14:paraId="20055604" w14:textId="77777777" w:rsidR="00BF4188" w:rsidRDefault="00BF4188" w:rsidP="00BF4188"/>
        </w:tc>
        <w:tc>
          <w:tcPr>
            <w:tcW w:w="5416" w:type="dxa"/>
            <w:gridSpan w:val="8"/>
          </w:tcPr>
          <w:p w14:paraId="07C1A48F" w14:textId="77777777" w:rsidR="00BF4188" w:rsidRDefault="00BF4188" w:rsidP="00BF4188"/>
        </w:tc>
        <w:tc>
          <w:tcPr>
            <w:tcW w:w="678" w:type="dxa"/>
          </w:tcPr>
          <w:p w14:paraId="2AD2B1E8" w14:textId="77777777" w:rsidR="00BF4188" w:rsidRDefault="00BF4188" w:rsidP="00BF4188"/>
        </w:tc>
        <w:tc>
          <w:tcPr>
            <w:tcW w:w="678" w:type="dxa"/>
          </w:tcPr>
          <w:p w14:paraId="6FFFCE58" w14:textId="77777777" w:rsidR="00BF4188" w:rsidRDefault="00BF4188" w:rsidP="00BF4188"/>
        </w:tc>
        <w:tc>
          <w:tcPr>
            <w:tcW w:w="677" w:type="dxa"/>
          </w:tcPr>
          <w:p w14:paraId="439C0798" w14:textId="77777777" w:rsidR="00BF4188" w:rsidRDefault="00BF4188" w:rsidP="00BF4188"/>
        </w:tc>
        <w:tc>
          <w:tcPr>
            <w:tcW w:w="677" w:type="dxa"/>
          </w:tcPr>
          <w:p w14:paraId="53DC3559" w14:textId="77777777" w:rsidR="00BF4188" w:rsidRDefault="00BF4188" w:rsidP="00BF4188"/>
        </w:tc>
        <w:tc>
          <w:tcPr>
            <w:tcW w:w="677" w:type="dxa"/>
          </w:tcPr>
          <w:p w14:paraId="41F77D16" w14:textId="77777777" w:rsidR="00BF4188" w:rsidRDefault="00BF4188" w:rsidP="00BF4188"/>
        </w:tc>
        <w:tc>
          <w:tcPr>
            <w:tcW w:w="677" w:type="dxa"/>
          </w:tcPr>
          <w:p w14:paraId="4E868218" w14:textId="77777777" w:rsidR="00BF4188" w:rsidRDefault="00BF4188" w:rsidP="00BF4188"/>
        </w:tc>
        <w:tc>
          <w:tcPr>
            <w:tcW w:w="677" w:type="dxa"/>
          </w:tcPr>
          <w:p w14:paraId="1939A90A" w14:textId="77777777" w:rsidR="00BF4188" w:rsidRDefault="00BF4188" w:rsidP="00BF4188"/>
        </w:tc>
        <w:tc>
          <w:tcPr>
            <w:tcW w:w="678" w:type="dxa"/>
          </w:tcPr>
          <w:p w14:paraId="5416A1B3" w14:textId="77777777" w:rsidR="00BF4188" w:rsidRDefault="00BF4188" w:rsidP="00BF4188"/>
        </w:tc>
        <w:tc>
          <w:tcPr>
            <w:tcW w:w="678" w:type="dxa"/>
          </w:tcPr>
          <w:p w14:paraId="03462B4B" w14:textId="77777777" w:rsidR="00BF4188" w:rsidRDefault="00BF4188" w:rsidP="00BF4188"/>
        </w:tc>
        <w:tc>
          <w:tcPr>
            <w:tcW w:w="677" w:type="dxa"/>
          </w:tcPr>
          <w:p w14:paraId="35F798DD" w14:textId="77777777" w:rsidR="00BF4188" w:rsidRDefault="00BF4188" w:rsidP="00BF4188"/>
        </w:tc>
        <w:tc>
          <w:tcPr>
            <w:tcW w:w="678" w:type="dxa"/>
          </w:tcPr>
          <w:p w14:paraId="76B02E1A" w14:textId="77777777" w:rsidR="00BF4188" w:rsidRDefault="00BF4188" w:rsidP="00BF4188"/>
        </w:tc>
        <w:tc>
          <w:tcPr>
            <w:tcW w:w="678" w:type="dxa"/>
          </w:tcPr>
          <w:p w14:paraId="4E41DAD8" w14:textId="50B73A16" w:rsidR="00BF4188" w:rsidRDefault="00BF4188" w:rsidP="00BF4188"/>
        </w:tc>
        <w:tc>
          <w:tcPr>
            <w:tcW w:w="713" w:type="dxa"/>
          </w:tcPr>
          <w:p w14:paraId="4F756237" w14:textId="239CC827" w:rsidR="00BF4188" w:rsidRDefault="00BF4188" w:rsidP="00BF4188"/>
        </w:tc>
        <w:tc>
          <w:tcPr>
            <w:tcW w:w="643" w:type="dxa"/>
          </w:tcPr>
          <w:p w14:paraId="6545B856" w14:textId="77777777" w:rsidR="00BF4188" w:rsidRDefault="00BF4188" w:rsidP="00BF4188"/>
        </w:tc>
      </w:tr>
    </w:tbl>
    <w:p w14:paraId="6CAF2A3E" w14:textId="77777777" w:rsidR="005D433F" w:rsidRPr="0084591C" w:rsidRDefault="005D433F" w:rsidP="005D433F">
      <w:pPr>
        <w:spacing w:after="0" w:line="240" w:lineRule="auto"/>
      </w:pPr>
    </w:p>
    <w:p w14:paraId="2DDB355F" w14:textId="77777777" w:rsidR="005815FB" w:rsidRDefault="005815FB" w:rsidP="006D56F4"/>
    <w:sectPr w:rsidR="005815FB" w:rsidSect="005D4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2B7" w14:textId="77777777" w:rsidR="005D433F" w:rsidRDefault="005D433F" w:rsidP="00115E35">
      <w:pPr>
        <w:spacing w:after="0" w:line="240" w:lineRule="auto"/>
      </w:pPr>
      <w:r>
        <w:separator/>
      </w:r>
    </w:p>
  </w:endnote>
  <w:endnote w:type="continuationSeparator" w:id="0">
    <w:p w14:paraId="554B2F48" w14:textId="77777777" w:rsidR="005D433F" w:rsidRDefault="005D433F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FF3D" w14:textId="77777777" w:rsidR="005D433F" w:rsidRDefault="005D433F" w:rsidP="00115E35">
      <w:pPr>
        <w:spacing w:after="0" w:line="240" w:lineRule="auto"/>
      </w:pPr>
      <w:r>
        <w:separator/>
      </w:r>
    </w:p>
  </w:footnote>
  <w:footnote w:type="continuationSeparator" w:id="0">
    <w:p w14:paraId="5B2DCC46" w14:textId="77777777" w:rsidR="005D433F" w:rsidRDefault="005D433F" w:rsidP="0011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E6A"/>
    <w:multiLevelType w:val="hybridMultilevel"/>
    <w:tmpl w:val="E51606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56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3F"/>
    <w:rsid w:val="00033327"/>
    <w:rsid w:val="0003486B"/>
    <w:rsid w:val="000B1119"/>
    <w:rsid w:val="00115E35"/>
    <w:rsid w:val="00174AE2"/>
    <w:rsid w:val="002A1263"/>
    <w:rsid w:val="002B7603"/>
    <w:rsid w:val="00311FAC"/>
    <w:rsid w:val="00343CA1"/>
    <w:rsid w:val="00386D58"/>
    <w:rsid w:val="0039761E"/>
    <w:rsid w:val="003C3083"/>
    <w:rsid w:val="004370A5"/>
    <w:rsid w:val="00531664"/>
    <w:rsid w:val="00577388"/>
    <w:rsid w:val="005815FB"/>
    <w:rsid w:val="005D433F"/>
    <w:rsid w:val="00691EDE"/>
    <w:rsid w:val="006A05CC"/>
    <w:rsid w:val="006C5C5F"/>
    <w:rsid w:val="006D56F4"/>
    <w:rsid w:val="00741B42"/>
    <w:rsid w:val="00771E04"/>
    <w:rsid w:val="007B068C"/>
    <w:rsid w:val="00806AE2"/>
    <w:rsid w:val="008E7444"/>
    <w:rsid w:val="008F69F1"/>
    <w:rsid w:val="00912C0E"/>
    <w:rsid w:val="00931E05"/>
    <w:rsid w:val="00A502CC"/>
    <w:rsid w:val="00A72CF2"/>
    <w:rsid w:val="00B105BE"/>
    <w:rsid w:val="00B9502F"/>
    <w:rsid w:val="00BE32A1"/>
    <w:rsid w:val="00BF4188"/>
    <w:rsid w:val="00CF1949"/>
    <w:rsid w:val="00E534B9"/>
    <w:rsid w:val="00E87314"/>
    <w:rsid w:val="00EE1CD7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D6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el-Gitter">
    <w:name w:val="Table Grid"/>
    <w:basedOn w:val="Tabel-Normal"/>
    <w:uiPriority w:val="59"/>
    <w:rsid w:val="005D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43CA1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pf0">
    <w:name w:val="pf0"/>
    <w:basedOn w:val="Normal"/>
    <w:rsid w:val="00386D58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cf01">
    <w:name w:val="cf01"/>
    <w:basedOn w:val="Standardskrifttypeiafsnit"/>
    <w:rsid w:val="00386D58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rnebjerg\AppData\Local\Temp\1\Templafy\WordVsto\4dj4bxfj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4dj4bxfj.dotx</Template>
  <TotalTime>0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2023-01-04T08:39:00Z</dcterms:created>
  <dcterms:modified xsi:type="dcterms:W3CDTF">2023-06-27T11:18:00Z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637830409236131309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