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0A10" w14:textId="77777777" w:rsidR="00943188" w:rsidRDefault="00943188" w:rsidP="0018483B">
      <w:pPr>
        <w:rPr>
          <w:rFonts w:ascii="Times New Roman" w:hAnsi="Times New Roman" w:cs="Times New Roman"/>
          <w:sz w:val="24"/>
        </w:rPr>
      </w:pPr>
      <w:r w:rsidRPr="0018483B">
        <w:rPr>
          <w:rFonts w:ascii="Times New Roman" w:hAnsi="Times New Roman" w:cs="Times New Roman"/>
          <w:sz w:val="24"/>
        </w:rPr>
        <w:t>SYDDANSK UNIVERSITET</w:t>
      </w:r>
      <w:r w:rsidRPr="0018483B">
        <w:rPr>
          <w:rFonts w:ascii="Times New Roman" w:hAnsi="Times New Roman" w:cs="Times New Roman"/>
          <w:sz w:val="24"/>
        </w:rPr>
        <w:br/>
        <w:t>Historiestudiet</w:t>
      </w:r>
    </w:p>
    <w:p w14:paraId="653AAB8D" w14:textId="77777777" w:rsidR="0018483B" w:rsidRPr="0018483B" w:rsidRDefault="0018483B" w:rsidP="0018483B">
      <w:pPr>
        <w:rPr>
          <w:rFonts w:ascii="Times New Roman" w:hAnsi="Times New Roman" w:cs="Times New Roman"/>
          <w:sz w:val="24"/>
        </w:rPr>
      </w:pPr>
    </w:p>
    <w:p w14:paraId="16D432B7" w14:textId="77777777" w:rsidR="002F0BA4" w:rsidRPr="0018483B" w:rsidRDefault="00ED0BA6" w:rsidP="002F0BA4">
      <w:pPr>
        <w:jc w:val="center"/>
        <w:rPr>
          <w:rFonts w:ascii="Times New Roman" w:hAnsi="Times New Roman" w:cs="Times New Roman"/>
          <w:b/>
          <w:sz w:val="50"/>
        </w:rPr>
      </w:pPr>
      <w:r w:rsidRPr="0018483B">
        <w:rPr>
          <w:rFonts w:ascii="Times New Roman" w:hAnsi="Times New Roman" w:cs="Times New Roman"/>
          <w:b/>
          <w:sz w:val="50"/>
        </w:rPr>
        <w:t xml:space="preserve"> ANSØGNING OM S</w:t>
      </w:r>
      <w:r w:rsidR="002F0BA4" w:rsidRPr="0018483B">
        <w:rPr>
          <w:rFonts w:ascii="Times New Roman" w:hAnsi="Times New Roman" w:cs="Times New Roman"/>
          <w:b/>
          <w:sz w:val="50"/>
        </w:rPr>
        <w:t>ELVSTUDERET EMNE</w:t>
      </w:r>
      <w:r w:rsidR="002C60FA">
        <w:rPr>
          <w:rFonts w:ascii="Times New Roman" w:hAnsi="Times New Roman" w:cs="Times New Roman"/>
          <w:b/>
          <w:sz w:val="50"/>
        </w:rPr>
        <w:t xml:space="preserve"> / SELVLÆST OMRÅDE</w:t>
      </w:r>
    </w:p>
    <w:p w14:paraId="65AA5EEF" w14:textId="77777777" w:rsidR="00F42F5F" w:rsidRPr="0018483B" w:rsidRDefault="001500FE" w:rsidP="00F42F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483B">
        <w:rPr>
          <w:rFonts w:ascii="Times New Roman" w:hAnsi="Times New Roman" w:cs="Times New Roman"/>
          <w:i/>
          <w:sz w:val="24"/>
          <w:szCs w:val="24"/>
        </w:rPr>
        <w:t>Afleveres på studiesekretariatet</w:t>
      </w:r>
    </w:p>
    <w:p w14:paraId="5408E977" w14:textId="77777777" w:rsidR="001500FE" w:rsidRPr="0018483B" w:rsidRDefault="001500FE" w:rsidP="002F0BA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22"/>
        <w:gridCol w:w="6706"/>
      </w:tblGrid>
      <w:tr w:rsidR="002F0BA4" w:rsidRPr="0018483B" w14:paraId="1527D20A" w14:textId="77777777" w:rsidTr="00943188">
        <w:tc>
          <w:tcPr>
            <w:tcW w:w="2943" w:type="dxa"/>
          </w:tcPr>
          <w:p w14:paraId="74F1509F" w14:textId="77777777" w:rsidR="002F0BA4" w:rsidRPr="0018483B" w:rsidRDefault="002F0BA4" w:rsidP="002F0B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83B">
              <w:rPr>
                <w:rFonts w:ascii="Times New Roman" w:hAnsi="Times New Roman" w:cs="Times New Roman"/>
                <w:b/>
                <w:sz w:val="24"/>
              </w:rPr>
              <w:t>Titel på selvstuderet emne:</w:t>
            </w:r>
          </w:p>
        </w:tc>
        <w:tc>
          <w:tcPr>
            <w:tcW w:w="6835" w:type="dxa"/>
          </w:tcPr>
          <w:p w14:paraId="68AECE28" w14:textId="77777777" w:rsidR="002F0BA4" w:rsidRPr="0018483B" w:rsidRDefault="002F0BA4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3639" w:rsidRPr="0018483B" w14:paraId="0E5FFBFA" w14:textId="77777777" w:rsidTr="00943188">
        <w:tc>
          <w:tcPr>
            <w:tcW w:w="2943" w:type="dxa"/>
            <w:vMerge w:val="restart"/>
          </w:tcPr>
          <w:p w14:paraId="33B186A0" w14:textId="77777777" w:rsidR="006C3639" w:rsidRPr="0018483B" w:rsidRDefault="006C3639" w:rsidP="002F0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35" w:type="dxa"/>
          </w:tcPr>
          <w:p w14:paraId="3C867C6B" w14:textId="77777777" w:rsidR="006C3639" w:rsidRPr="0018483B" w:rsidRDefault="006C3639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3639" w:rsidRPr="0018483B" w14:paraId="2050890C" w14:textId="77777777" w:rsidTr="00943188">
        <w:tc>
          <w:tcPr>
            <w:tcW w:w="2943" w:type="dxa"/>
            <w:vMerge/>
          </w:tcPr>
          <w:p w14:paraId="135256E7" w14:textId="77777777" w:rsidR="006C3639" w:rsidRPr="0018483B" w:rsidRDefault="006C3639" w:rsidP="002F0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35" w:type="dxa"/>
          </w:tcPr>
          <w:p w14:paraId="58DC8E6B" w14:textId="77777777" w:rsidR="006C3639" w:rsidRPr="0018483B" w:rsidRDefault="006C3639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3639" w:rsidRPr="0018483B" w14:paraId="2B0C135C" w14:textId="77777777" w:rsidTr="00943188">
        <w:tc>
          <w:tcPr>
            <w:tcW w:w="2943" w:type="dxa"/>
            <w:vMerge/>
          </w:tcPr>
          <w:p w14:paraId="4CA65398" w14:textId="77777777" w:rsidR="006C3639" w:rsidRPr="0018483B" w:rsidRDefault="006C3639" w:rsidP="002F0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35" w:type="dxa"/>
          </w:tcPr>
          <w:p w14:paraId="23E1DDF0" w14:textId="77777777" w:rsidR="006C3639" w:rsidRPr="0018483B" w:rsidRDefault="006C3639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0BA4" w:rsidRPr="0018483B" w14:paraId="43FC53B1" w14:textId="77777777" w:rsidTr="00943188">
        <w:tc>
          <w:tcPr>
            <w:tcW w:w="2943" w:type="dxa"/>
          </w:tcPr>
          <w:p w14:paraId="094F7BBA" w14:textId="77777777" w:rsidR="002F0BA4" w:rsidRPr="0018483B" w:rsidRDefault="00943188" w:rsidP="002F0B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83B">
              <w:rPr>
                <w:rFonts w:ascii="Times New Roman" w:hAnsi="Times New Roman" w:cs="Times New Roman"/>
                <w:b/>
                <w:sz w:val="24"/>
              </w:rPr>
              <w:t>Titel på engelsk:</w:t>
            </w:r>
          </w:p>
        </w:tc>
        <w:tc>
          <w:tcPr>
            <w:tcW w:w="6835" w:type="dxa"/>
          </w:tcPr>
          <w:p w14:paraId="494A571A" w14:textId="77777777" w:rsidR="002F0BA4" w:rsidRPr="0018483B" w:rsidRDefault="002F0BA4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88" w:rsidRPr="0018483B" w14:paraId="04937530" w14:textId="77777777" w:rsidTr="00943188">
        <w:tc>
          <w:tcPr>
            <w:tcW w:w="2943" w:type="dxa"/>
            <w:vMerge w:val="restart"/>
          </w:tcPr>
          <w:p w14:paraId="42237F92" w14:textId="77777777" w:rsidR="00943188" w:rsidRPr="0018483B" w:rsidRDefault="00943188" w:rsidP="002F0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35" w:type="dxa"/>
          </w:tcPr>
          <w:p w14:paraId="66E1EECF" w14:textId="77777777" w:rsidR="00943188" w:rsidRPr="0018483B" w:rsidRDefault="00943188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88" w:rsidRPr="0018483B" w14:paraId="1D9E1BC9" w14:textId="77777777" w:rsidTr="00943188">
        <w:tc>
          <w:tcPr>
            <w:tcW w:w="2943" w:type="dxa"/>
            <w:vMerge/>
          </w:tcPr>
          <w:p w14:paraId="28035AD3" w14:textId="77777777" w:rsidR="00943188" w:rsidRPr="0018483B" w:rsidRDefault="00943188" w:rsidP="002F0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35" w:type="dxa"/>
          </w:tcPr>
          <w:p w14:paraId="23C026D2" w14:textId="77777777" w:rsidR="00943188" w:rsidRPr="0018483B" w:rsidRDefault="00943188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88" w:rsidRPr="0018483B" w14:paraId="3B46787C" w14:textId="77777777" w:rsidTr="00943188">
        <w:tc>
          <w:tcPr>
            <w:tcW w:w="2943" w:type="dxa"/>
            <w:vMerge/>
          </w:tcPr>
          <w:p w14:paraId="559CAB29" w14:textId="77777777" w:rsidR="00943188" w:rsidRPr="0018483B" w:rsidRDefault="00943188" w:rsidP="002F0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35" w:type="dxa"/>
          </w:tcPr>
          <w:p w14:paraId="765F261F" w14:textId="77777777" w:rsidR="00943188" w:rsidRPr="0018483B" w:rsidRDefault="00943188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4E98" w:rsidRPr="0018483B" w14:paraId="015D464C" w14:textId="77777777" w:rsidTr="00943188">
        <w:tc>
          <w:tcPr>
            <w:tcW w:w="2943" w:type="dxa"/>
          </w:tcPr>
          <w:p w14:paraId="19890564" w14:textId="77777777" w:rsidR="00754E98" w:rsidRPr="0018483B" w:rsidRDefault="00754E98" w:rsidP="002F0B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83B">
              <w:rPr>
                <w:rFonts w:ascii="Times New Roman" w:hAnsi="Times New Roman" w:cs="Times New Roman"/>
                <w:b/>
                <w:sz w:val="24"/>
              </w:rPr>
              <w:t>Område:</w:t>
            </w:r>
          </w:p>
        </w:tc>
        <w:tc>
          <w:tcPr>
            <w:tcW w:w="6835" w:type="dxa"/>
          </w:tcPr>
          <w:p w14:paraId="38A086B9" w14:textId="77777777" w:rsidR="00754E98" w:rsidRPr="0018483B" w:rsidRDefault="00754E98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49F0" w:rsidRPr="0018483B" w14:paraId="4B92DAA4" w14:textId="77777777" w:rsidTr="00943188">
        <w:tc>
          <w:tcPr>
            <w:tcW w:w="2943" w:type="dxa"/>
          </w:tcPr>
          <w:p w14:paraId="725E71FA" w14:textId="77777777" w:rsidR="001A49F0" w:rsidRPr="0018483B" w:rsidRDefault="001A49F0" w:rsidP="002F0B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83B">
              <w:rPr>
                <w:rFonts w:ascii="Times New Roman" w:hAnsi="Times New Roman" w:cs="Times New Roman"/>
                <w:b/>
                <w:sz w:val="24"/>
              </w:rPr>
              <w:t>Hvis det er område 13, angiv hvilket tidligere område det er forlængelse af:</w:t>
            </w:r>
          </w:p>
        </w:tc>
        <w:tc>
          <w:tcPr>
            <w:tcW w:w="6835" w:type="dxa"/>
          </w:tcPr>
          <w:p w14:paraId="2C476FA5" w14:textId="77777777" w:rsidR="001A49F0" w:rsidRPr="0018483B" w:rsidRDefault="001A49F0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0BA4" w:rsidRPr="0018483B" w14:paraId="14E53CA9" w14:textId="77777777" w:rsidTr="00943188">
        <w:tc>
          <w:tcPr>
            <w:tcW w:w="2943" w:type="dxa"/>
          </w:tcPr>
          <w:p w14:paraId="5BDAAD47" w14:textId="77777777" w:rsidR="002F0BA4" w:rsidRPr="0018483B" w:rsidRDefault="00943188" w:rsidP="002F0B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83B">
              <w:rPr>
                <w:rFonts w:ascii="Times New Roman" w:hAnsi="Times New Roman" w:cs="Times New Roman"/>
                <w:b/>
                <w:sz w:val="24"/>
              </w:rPr>
              <w:t>Studieordning:</w:t>
            </w:r>
          </w:p>
        </w:tc>
        <w:tc>
          <w:tcPr>
            <w:tcW w:w="6835" w:type="dxa"/>
          </w:tcPr>
          <w:p w14:paraId="6F36659D" w14:textId="77777777" w:rsidR="002F0BA4" w:rsidRPr="0018483B" w:rsidRDefault="002F0BA4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47A1" w:rsidRPr="0018483B" w14:paraId="28014C8A" w14:textId="77777777" w:rsidTr="00943188">
        <w:tc>
          <w:tcPr>
            <w:tcW w:w="2943" w:type="dxa"/>
          </w:tcPr>
          <w:p w14:paraId="3954E65A" w14:textId="77777777" w:rsidR="00E147A1" w:rsidRPr="0018483B" w:rsidRDefault="00E147A1" w:rsidP="002F0B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83B">
              <w:rPr>
                <w:rFonts w:ascii="Times New Roman" w:hAnsi="Times New Roman" w:cs="Times New Roman"/>
                <w:b/>
                <w:sz w:val="24"/>
              </w:rPr>
              <w:t>Eksamensform:</w:t>
            </w:r>
          </w:p>
        </w:tc>
        <w:tc>
          <w:tcPr>
            <w:tcW w:w="6835" w:type="dxa"/>
          </w:tcPr>
          <w:p w14:paraId="0915E510" w14:textId="77777777" w:rsidR="00E147A1" w:rsidRPr="0018483B" w:rsidRDefault="00E147A1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88" w:rsidRPr="0018483B" w14:paraId="362CE521" w14:textId="77777777" w:rsidTr="00943188">
        <w:tc>
          <w:tcPr>
            <w:tcW w:w="2943" w:type="dxa"/>
          </w:tcPr>
          <w:p w14:paraId="54E206AD" w14:textId="77777777" w:rsidR="00943188" w:rsidRPr="0018483B" w:rsidRDefault="00943188" w:rsidP="001500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83B">
              <w:rPr>
                <w:rFonts w:ascii="Times New Roman" w:hAnsi="Times New Roman" w:cs="Times New Roman"/>
                <w:b/>
                <w:sz w:val="24"/>
              </w:rPr>
              <w:t>Antal ECTS:</w:t>
            </w:r>
          </w:p>
        </w:tc>
        <w:tc>
          <w:tcPr>
            <w:tcW w:w="6835" w:type="dxa"/>
          </w:tcPr>
          <w:p w14:paraId="7E26EBB1" w14:textId="77777777" w:rsidR="00943188" w:rsidRPr="0018483B" w:rsidRDefault="00F0130C" w:rsidP="002F0BA4">
            <w:pPr>
              <w:rPr>
                <w:rFonts w:ascii="Times New Roman" w:hAnsi="Times New Roman" w:cs="Times New Roman"/>
                <w:sz w:val="24"/>
              </w:rPr>
            </w:pPr>
            <w:r w:rsidRPr="0018483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43188" w:rsidRPr="0018483B" w14:paraId="79BCC209" w14:textId="77777777" w:rsidTr="00943188">
        <w:tc>
          <w:tcPr>
            <w:tcW w:w="2943" w:type="dxa"/>
          </w:tcPr>
          <w:p w14:paraId="735EF854" w14:textId="77777777" w:rsidR="00943188" w:rsidRPr="0018483B" w:rsidRDefault="00943188" w:rsidP="001500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83B">
              <w:rPr>
                <w:rFonts w:ascii="Times New Roman" w:hAnsi="Times New Roman" w:cs="Times New Roman"/>
                <w:b/>
                <w:sz w:val="24"/>
              </w:rPr>
              <w:t>Vejleder:</w:t>
            </w:r>
          </w:p>
        </w:tc>
        <w:tc>
          <w:tcPr>
            <w:tcW w:w="6835" w:type="dxa"/>
          </w:tcPr>
          <w:p w14:paraId="1D69AA73" w14:textId="77777777" w:rsidR="00943188" w:rsidRPr="0018483B" w:rsidRDefault="00943188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88" w:rsidRPr="0018483B" w14:paraId="28B66708" w14:textId="77777777" w:rsidTr="00943188">
        <w:tc>
          <w:tcPr>
            <w:tcW w:w="2943" w:type="dxa"/>
          </w:tcPr>
          <w:p w14:paraId="596CBF51" w14:textId="77777777" w:rsidR="00943188" w:rsidRPr="0018483B" w:rsidRDefault="00943188" w:rsidP="001500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35" w:type="dxa"/>
          </w:tcPr>
          <w:p w14:paraId="3BF45D91" w14:textId="77777777" w:rsidR="00943188" w:rsidRPr="0018483B" w:rsidRDefault="00943188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88" w:rsidRPr="0018483B" w14:paraId="0173F8EF" w14:textId="77777777" w:rsidTr="00943188">
        <w:tc>
          <w:tcPr>
            <w:tcW w:w="2943" w:type="dxa"/>
          </w:tcPr>
          <w:p w14:paraId="789B7233" w14:textId="77777777" w:rsidR="00943188" w:rsidRPr="0018483B" w:rsidRDefault="00943188" w:rsidP="001500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35" w:type="dxa"/>
          </w:tcPr>
          <w:p w14:paraId="7E78F5A0" w14:textId="77777777" w:rsidR="00943188" w:rsidRPr="0018483B" w:rsidRDefault="00943188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88" w:rsidRPr="0018483B" w14:paraId="14C3331C" w14:textId="77777777" w:rsidTr="00943188">
        <w:tc>
          <w:tcPr>
            <w:tcW w:w="2943" w:type="dxa"/>
          </w:tcPr>
          <w:p w14:paraId="59219B66" w14:textId="77777777" w:rsidR="00943188" w:rsidRPr="0018483B" w:rsidRDefault="006C3639" w:rsidP="001500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83B">
              <w:rPr>
                <w:rFonts w:ascii="Times New Roman" w:hAnsi="Times New Roman" w:cs="Times New Roman"/>
                <w:b/>
                <w:sz w:val="24"/>
              </w:rPr>
              <w:t>Navn:</w:t>
            </w:r>
          </w:p>
        </w:tc>
        <w:tc>
          <w:tcPr>
            <w:tcW w:w="6835" w:type="dxa"/>
          </w:tcPr>
          <w:p w14:paraId="79538932" w14:textId="77777777" w:rsidR="00943188" w:rsidRPr="0018483B" w:rsidRDefault="00943188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88" w:rsidRPr="0018483B" w14:paraId="49F5D438" w14:textId="77777777" w:rsidTr="00943188">
        <w:tc>
          <w:tcPr>
            <w:tcW w:w="2943" w:type="dxa"/>
          </w:tcPr>
          <w:p w14:paraId="1F8C7B09" w14:textId="77777777" w:rsidR="00943188" w:rsidRPr="0018483B" w:rsidRDefault="00943188" w:rsidP="001500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83B">
              <w:rPr>
                <w:rFonts w:ascii="Times New Roman" w:hAnsi="Times New Roman" w:cs="Times New Roman"/>
                <w:b/>
                <w:sz w:val="24"/>
              </w:rPr>
              <w:t>Cpr. nr.:</w:t>
            </w:r>
          </w:p>
        </w:tc>
        <w:tc>
          <w:tcPr>
            <w:tcW w:w="6835" w:type="dxa"/>
          </w:tcPr>
          <w:p w14:paraId="6B58D525" w14:textId="77777777" w:rsidR="00943188" w:rsidRPr="0018483B" w:rsidRDefault="00943188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88" w:rsidRPr="0018483B" w14:paraId="6BF30A9C" w14:textId="77777777" w:rsidTr="00943188">
        <w:tc>
          <w:tcPr>
            <w:tcW w:w="2943" w:type="dxa"/>
          </w:tcPr>
          <w:p w14:paraId="76DB31D8" w14:textId="77777777" w:rsidR="00943188" w:rsidRPr="0018483B" w:rsidRDefault="00943188" w:rsidP="002F0B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83B">
              <w:rPr>
                <w:rFonts w:ascii="Times New Roman" w:hAnsi="Times New Roman" w:cs="Times New Roman"/>
                <w:b/>
                <w:sz w:val="24"/>
              </w:rPr>
              <w:t>E-mailadresse:</w:t>
            </w:r>
          </w:p>
        </w:tc>
        <w:tc>
          <w:tcPr>
            <w:tcW w:w="6835" w:type="dxa"/>
          </w:tcPr>
          <w:p w14:paraId="521432F0" w14:textId="77777777" w:rsidR="00943188" w:rsidRPr="0018483B" w:rsidRDefault="00943188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88" w:rsidRPr="0018483B" w14:paraId="2ED584A8" w14:textId="77777777" w:rsidTr="00943188">
        <w:tc>
          <w:tcPr>
            <w:tcW w:w="2943" w:type="dxa"/>
          </w:tcPr>
          <w:p w14:paraId="65EAF250" w14:textId="77777777" w:rsidR="00943188" w:rsidRPr="0018483B" w:rsidRDefault="00943188" w:rsidP="002F0B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83B">
              <w:rPr>
                <w:rFonts w:ascii="Times New Roman" w:hAnsi="Times New Roman" w:cs="Times New Roman"/>
                <w:b/>
                <w:sz w:val="24"/>
              </w:rPr>
              <w:t>Telefonnr.:</w:t>
            </w:r>
          </w:p>
        </w:tc>
        <w:tc>
          <w:tcPr>
            <w:tcW w:w="6835" w:type="dxa"/>
          </w:tcPr>
          <w:p w14:paraId="015ED9C8" w14:textId="77777777" w:rsidR="00943188" w:rsidRPr="0018483B" w:rsidRDefault="00943188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88" w:rsidRPr="0018483B" w14:paraId="30FD46E8" w14:textId="77777777" w:rsidTr="00943188">
        <w:tc>
          <w:tcPr>
            <w:tcW w:w="2943" w:type="dxa"/>
          </w:tcPr>
          <w:p w14:paraId="504EE0F2" w14:textId="77777777" w:rsidR="00943188" w:rsidRPr="0018483B" w:rsidRDefault="00943188" w:rsidP="002F0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35" w:type="dxa"/>
          </w:tcPr>
          <w:p w14:paraId="7D1886EE" w14:textId="77777777" w:rsidR="00943188" w:rsidRPr="0018483B" w:rsidRDefault="00943188" w:rsidP="002F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F96023A" w14:textId="77777777" w:rsidR="0018483B" w:rsidRDefault="0018483B" w:rsidP="0018483B">
      <w:pPr>
        <w:rPr>
          <w:rFonts w:ascii="Times New Roman" w:hAnsi="Times New Roman" w:cs="Times New Roman"/>
          <w:b/>
          <w:sz w:val="16"/>
          <w:szCs w:val="16"/>
        </w:rPr>
      </w:pPr>
    </w:p>
    <w:p w14:paraId="38E06401" w14:textId="77777777" w:rsidR="00ED3CCD" w:rsidRPr="0018483B" w:rsidRDefault="00ED3CCD" w:rsidP="0018483B">
      <w:pPr>
        <w:rPr>
          <w:rFonts w:ascii="Times New Roman" w:hAnsi="Times New Roman" w:cs="Times New Roman"/>
          <w:b/>
          <w:sz w:val="24"/>
        </w:rPr>
      </w:pPr>
      <w:r w:rsidRPr="0018483B">
        <w:rPr>
          <w:rFonts w:ascii="Times New Roman" w:hAnsi="Times New Roman" w:cs="Times New Roman"/>
          <w:b/>
          <w:sz w:val="24"/>
        </w:rPr>
        <w:t>NB: Husk, at petitum stadig skal afleveres på sekretariatet inden den fastsatte frist herfor!</w:t>
      </w:r>
    </w:p>
    <w:p w14:paraId="13695ACD" w14:textId="77777777" w:rsidR="00ED3CCD" w:rsidRPr="0018483B" w:rsidRDefault="00754E98" w:rsidP="0018483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8483B">
        <w:rPr>
          <w:rFonts w:ascii="Times New Roman" w:hAnsi="Times New Roman" w:cs="Times New Roman"/>
          <w:b/>
          <w:sz w:val="24"/>
        </w:rPr>
        <w:t xml:space="preserve">      Ansøgningen skal afleveres senest en måned efter semesterstart.</w:t>
      </w:r>
    </w:p>
    <w:p w14:paraId="4BCD152E" w14:textId="77777777" w:rsidR="002F0BA4" w:rsidRPr="0018483B" w:rsidRDefault="00943188" w:rsidP="0018483B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18483B">
        <w:rPr>
          <w:rFonts w:ascii="Times New Roman" w:hAnsi="Times New Roman" w:cs="Times New Roman"/>
          <w:sz w:val="24"/>
        </w:rPr>
        <w:t>Dato og u</w:t>
      </w:r>
      <w:r w:rsidR="00F42F5F" w:rsidRPr="0018483B">
        <w:rPr>
          <w:rFonts w:ascii="Times New Roman" w:hAnsi="Times New Roman" w:cs="Times New Roman"/>
          <w:sz w:val="24"/>
        </w:rPr>
        <w:t xml:space="preserve">nderskrift (studerende): </w:t>
      </w:r>
      <w:r w:rsidR="00F42F5F" w:rsidRPr="0018483B">
        <w:rPr>
          <w:rFonts w:ascii="Times New Roman" w:hAnsi="Times New Roman" w:cs="Times New Roman"/>
          <w:sz w:val="24"/>
          <w:u w:val="single"/>
        </w:rPr>
        <w:tab/>
      </w:r>
      <w:r w:rsidR="00F42F5F" w:rsidRPr="0018483B">
        <w:rPr>
          <w:rFonts w:ascii="Times New Roman" w:hAnsi="Times New Roman" w:cs="Times New Roman"/>
          <w:sz w:val="24"/>
          <w:u w:val="single"/>
        </w:rPr>
        <w:tab/>
      </w:r>
      <w:r w:rsidR="00F42F5F" w:rsidRPr="0018483B">
        <w:rPr>
          <w:rFonts w:ascii="Times New Roman" w:hAnsi="Times New Roman" w:cs="Times New Roman"/>
          <w:sz w:val="24"/>
          <w:u w:val="single"/>
        </w:rPr>
        <w:tab/>
      </w:r>
      <w:r w:rsidR="00F42F5F" w:rsidRPr="0018483B">
        <w:rPr>
          <w:rFonts w:ascii="Times New Roman" w:hAnsi="Times New Roman" w:cs="Times New Roman"/>
          <w:sz w:val="24"/>
          <w:u w:val="single"/>
        </w:rPr>
        <w:tab/>
      </w:r>
      <w:r w:rsidR="00F42F5F" w:rsidRPr="0018483B">
        <w:rPr>
          <w:rFonts w:ascii="Times New Roman" w:hAnsi="Times New Roman" w:cs="Times New Roman"/>
          <w:sz w:val="24"/>
          <w:u w:val="single"/>
        </w:rPr>
        <w:tab/>
      </w:r>
    </w:p>
    <w:p w14:paraId="15B27415" w14:textId="77777777" w:rsidR="00F42F5F" w:rsidRPr="0018483B" w:rsidRDefault="00943188" w:rsidP="0018483B">
      <w:pPr>
        <w:spacing w:line="360" w:lineRule="auto"/>
        <w:rPr>
          <w:rFonts w:ascii="Times New Roman" w:hAnsi="Times New Roman" w:cs="Times New Roman"/>
          <w:sz w:val="24"/>
        </w:rPr>
      </w:pPr>
      <w:r w:rsidRPr="0018483B">
        <w:rPr>
          <w:rFonts w:ascii="Times New Roman" w:hAnsi="Times New Roman" w:cs="Times New Roman"/>
          <w:sz w:val="24"/>
        </w:rPr>
        <w:t xml:space="preserve">Dato og underskrift (vejleder): </w:t>
      </w:r>
      <w:r w:rsidR="00F42F5F" w:rsidRPr="0018483B">
        <w:rPr>
          <w:rFonts w:ascii="Times New Roman" w:hAnsi="Times New Roman" w:cs="Times New Roman"/>
          <w:sz w:val="24"/>
          <w:u w:val="single"/>
        </w:rPr>
        <w:tab/>
      </w:r>
      <w:r w:rsidR="00F42F5F" w:rsidRPr="0018483B">
        <w:rPr>
          <w:rFonts w:ascii="Times New Roman" w:hAnsi="Times New Roman" w:cs="Times New Roman"/>
          <w:sz w:val="24"/>
          <w:u w:val="single"/>
        </w:rPr>
        <w:tab/>
      </w:r>
      <w:r w:rsidR="00F42F5F" w:rsidRPr="0018483B">
        <w:rPr>
          <w:rFonts w:ascii="Times New Roman" w:hAnsi="Times New Roman" w:cs="Times New Roman"/>
          <w:sz w:val="24"/>
          <w:u w:val="single"/>
        </w:rPr>
        <w:tab/>
      </w:r>
      <w:r w:rsidR="00F42F5F" w:rsidRPr="0018483B">
        <w:rPr>
          <w:rFonts w:ascii="Times New Roman" w:hAnsi="Times New Roman" w:cs="Times New Roman"/>
          <w:sz w:val="24"/>
          <w:u w:val="single"/>
        </w:rPr>
        <w:tab/>
      </w:r>
      <w:r w:rsidR="00F42F5F" w:rsidRPr="0018483B">
        <w:rPr>
          <w:rFonts w:ascii="Times New Roman" w:hAnsi="Times New Roman" w:cs="Times New Roman"/>
          <w:sz w:val="24"/>
          <w:u w:val="single"/>
        </w:rPr>
        <w:tab/>
      </w:r>
    </w:p>
    <w:p w14:paraId="7A1C1275" w14:textId="77777777" w:rsidR="002F0BA4" w:rsidRPr="0018483B" w:rsidRDefault="00943188" w:rsidP="0018483B">
      <w:pPr>
        <w:spacing w:line="360" w:lineRule="auto"/>
        <w:rPr>
          <w:rFonts w:ascii="Times New Roman" w:hAnsi="Times New Roman" w:cs="Times New Roman"/>
          <w:sz w:val="24"/>
        </w:rPr>
      </w:pPr>
      <w:r w:rsidRPr="0018483B">
        <w:rPr>
          <w:rFonts w:ascii="Times New Roman" w:hAnsi="Times New Roman" w:cs="Times New Roman"/>
          <w:sz w:val="24"/>
        </w:rPr>
        <w:t>Dato og u</w:t>
      </w:r>
      <w:r w:rsidR="00F42F5F" w:rsidRPr="0018483B">
        <w:rPr>
          <w:rFonts w:ascii="Times New Roman" w:hAnsi="Times New Roman" w:cs="Times New Roman"/>
          <w:sz w:val="24"/>
        </w:rPr>
        <w:t>nderskrift (studieleder</w:t>
      </w:r>
      <w:r w:rsidR="002F0BA4" w:rsidRPr="0018483B">
        <w:rPr>
          <w:rFonts w:ascii="Times New Roman" w:hAnsi="Times New Roman" w:cs="Times New Roman"/>
          <w:sz w:val="24"/>
        </w:rPr>
        <w:t xml:space="preserve">): </w:t>
      </w:r>
      <w:r w:rsidR="00F42F5F" w:rsidRPr="0018483B">
        <w:rPr>
          <w:rFonts w:ascii="Times New Roman" w:hAnsi="Times New Roman" w:cs="Times New Roman"/>
          <w:sz w:val="24"/>
          <w:u w:val="single"/>
        </w:rPr>
        <w:tab/>
      </w:r>
      <w:r w:rsidR="00F42F5F" w:rsidRPr="0018483B">
        <w:rPr>
          <w:rFonts w:ascii="Times New Roman" w:hAnsi="Times New Roman" w:cs="Times New Roman"/>
          <w:sz w:val="24"/>
          <w:u w:val="single"/>
        </w:rPr>
        <w:tab/>
      </w:r>
      <w:r w:rsidR="00F42F5F" w:rsidRPr="0018483B">
        <w:rPr>
          <w:rFonts w:ascii="Times New Roman" w:hAnsi="Times New Roman" w:cs="Times New Roman"/>
          <w:sz w:val="24"/>
          <w:u w:val="single"/>
        </w:rPr>
        <w:tab/>
      </w:r>
      <w:r w:rsidR="00F42F5F" w:rsidRPr="0018483B">
        <w:rPr>
          <w:rFonts w:ascii="Times New Roman" w:hAnsi="Times New Roman" w:cs="Times New Roman"/>
          <w:sz w:val="24"/>
          <w:u w:val="single"/>
        </w:rPr>
        <w:tab/>
      </w:r>
      <w:r w:rsidR="00F42F5F" w:rsidRPr="0018483B">
        <w:rPr>
          <w:rFonts w:ascii="Times New Roman" w:hAnsi="Times New Roman" w:cs="Times New Roman"/>
          <w:sz w:val="24"/>
          <w:u w:val="single"/>
        </w:rPr>
        <w:tab/>
      </w:r>
    </w:p>
    <w:p w14:paraId="21FD01A0" w14:textId="77777777" w:rsidR="0076132E" w:rsidRPr="0018483B" w:rsidRDefault="002F0BA4" w:rsidP="002F0BA4">
      <w:pPr>
        <w:rPr>
          <w:rFonts w:ascii="Times New Roman" w:hAnsi="Times New Roman" w:cs="Times New Roman"/>
          <w:i/>
          <w:sz w:val="24"/>
        </w:rPr>
      </w:pPr>
      <w:r w:rsidRPr="0018483B">
        <w:rPr>
          <w:rFonts w:ascii="Times New Roman" w:hAnsi="Times New Roman" w:cs="Times New Roman"/>
          <w:i/>
          <w:sz w:val="24"/>
        </w:rPr>
        <w:lastRenderedPageBreak/>
        <w:t>Udfyldes af eksamenskontoret:</w:t>
      </w:r>
      <w:r w:rsidR="00ED3CCD" w:rsidRPr="0018483B">
        <w:rPr>
          <w:rFonts w:ascii="Times New Roman" w:hAnsi="Times New Roman" w:cs="Times New Roman"/>
          <w:i/>
          <w:sz w:val="24"/>
        </w:rPr>
        <w:br/>
      </w:r>
      <w:r w:rsidRPr="0018483B">
        <w:rPr>
          <w:rFonts w:ascii="Times New Roman" w:hAnsi="Times New Roman" w:cs="Times New Roman"/>
          <w:sz w:val="24"/>
        </w:rPr>
        <w:t xml:space="preserve">EKA-nr.: </w:t>
      </w:r>
    </w:p>
    <w:sectPr w:rsidR="0076132E" w:rsidRPr="0018483B" w:rsidSect="00ED3CCD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C7"/>
    <w:rsid w:val="00014F6D"/>
    <w:rsid w:val="001500FE"/>
    <w:rsid w:val="0018483B"/>
    <w:rsid w:val="001A49F0"/>
    <w:rsid w:val="001D68AE"/>
    <w:rsid w:val="00213F04"/>
    <w:rsid w:val="00266AD8"/>
    <w:rsid w:val="002C60FA"/>
    <w:rsid w:val="002C62E4"/>
    <w:rsid w:val="002F0BA4"/>
    <w:rsid w:val="006C3639"/>
    <w:rsid w:val="007036F5"/>
    <w:rsid w:val="007050CC"/>
    <w:rsid w:val="00754E98"/>
    <w:rsid w:val="0076132E"/>
    <w:rsid w:val="00943188"/>
    <w:rsid w:val="009B3251"/>
    <w:rsid w:val="00B72E6C"/>
    <w:rsid w:val="00BA5E21"/>
    <w:rsid w:val="00DF11C7"/>
    <w:rsid w:val="00E147A1"/>
    <w:rsid w:val="00ED0BA6"/>
    <w:rsid w:val="00ED3CCD"/>
    <w:rsid w:val="00F0130C"/>
    <w:rsid w:val="00F4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6ECA"/>
  <w15:docId w15:val="{0FC3408F-66E8-4022-8982-6FE5E8E3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F0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m\Downloads\Selvstuderet%20emne%20%20-%20Selvl&#230;st%20omr&#229;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9992-D4A9-4CD5-9F87-FEB313B9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Selvstuderet emne  - Selvlæst område.dotx</Template>
  <TotalTime>1</TotalTime>
  <Pages>2</Pages>
  <Words>101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Hiemstra Christensen</dc:creator>
  <cp:keywords/>
  <dc:description/>
  <cp:lastModifiedBy>Lucie Hiemstra Christensen</cp:lastModifiedBy>
  <cp:revision>1</cp:revision>
  <cp:lastPrinted>2010-10-11T11:35:00Z</cp:lastPrinted>
  <dcterms:created xsi:type="dcterms:W3CDTF">2022-09-28T11:57:00Z</dcterms:created>
  <dcterms:modified xsi:type="dcterms:W3CDTF">2022-09-28T11:58:00Z</dcterms:modified>
</cp:coreProperties>
</file>