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B67D" w14:textId="154E0AE2" w:rsidR="0084533D" w:rsidRDefault="0084533D"/>
    <w:p w14:paraId="6E04312D" w14:textId="47B83E52" w:rsidR="00833320" w:rsidRDefault="00833320"/>
    <w:p w14:paraId="023BB5C5" w14:textId="6FDB2B98" w:rsidR="00C60D9E" w:rsidRDefault="00C60D9E"/>
    <w:p w14:paraId="46245437" w14:textId="7ABF8E54" w:rsidR="00C60D9E" w:rsidRDefault="00C60D9E"/>
    <w:p w14:paraId="40289456" w14:textId="77777777" w:rsidR="00076685" w:rsidRPr="00076685" w:rsidRDefault="00076685" w:rsidP="00076685">
      <w:pPr>
        <w:rPr>
          <w:rFonts w:ascii="Calibri" w:eastAsia="Times New Roman" w:hAnsi="Calibri" w:cs="Calibri"/>
          <w:lang w:eastAsia="da-DK"/>
        </w:rPr>
      </w:pPr>
      <w:r w:rsidRPr="00076685">
        <w:rPr>
          <w:rFonts w:ascii="Calibri" w:eastAsia="Times New Roman" w:hAnsi="Calibri" w:cs="Calibri"/>
          <w:lang w:eastAsia="da-DK"/>
        </w:rPr>
        <w:t> </w:t>
      </w:r>
    </w:p>
    <w:p w14:paraId="10A0C369" w14:textId="0A733A74" w:rsidR="00C60D9E" w:rsidRPr="00EF70DE" w:rsidRDefault="00486EA6" w:rsidP="00EC6364">
      <w:pPr>
        <w:pStyle w:val="Overskrift2"/>
        <w:ind w:right="21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Aktivitetsskema</w:t>
      </w:r>
      <w:r w:rsidR="00EC6364" w:rsidRPr="00EF70DE">
        <w:rPr>
          <w:rFonts w:ascii="Arial" w:hAnsi="Arial" w:cs="Arial"/>
          <w:sz w:val="28"/>
          <w:szCs w:val="28"/>
        </w:rPr>
        <w:br/>
      </w:r>
      <w:r w:rsidR="008861B1" w:rsidRPr="00EF70DE">
        <w:rPr>
          <w:rFonts w:ascii="Arial" w:hAnsi="Arial" w:cs="Arial"/>
          <w:b w:val="0"/>
          <w:bCs/>
        </w:rPr>
        <w:t xml:space="preserve">til </w:t>
      </w:r>
      <w:r>
        <w:rPr>
          <w:rFonts w:ascii="Arial" w:hAnsi="Arial" w:cs="Arial"/>
          <w:b w:val="0"/>
          <w:bCs/>
        </w:rPr>
        <w:t xml:space="preserve">brug </w:t>
      </w:r>
      <w:r w:rsidR="00076685" w:rsidRPr="00076685">
        <w:rPr>
          <w:rFonts w:ascii="Arial" w:hAnsi="Arial" w:cs="Arial"/>
          <w:b w:val="0"/>
          <w:bCs/>
        </w:rPr>
        <w:t xml:space="preserve">for dokumentation af klinik- og kursusaktiviteter under </w:t>
      </w:r>
      <w:proofErr w:type="spellStart"/>
      <w:r w:rsidR="00076685" w:rsidRPr="00076685">
        <w:rPr>
          <w:rFonts w:ascii="Arial" w:hAnsi="Arial" w:cs="Arial"/>
          <w:b w:val="0"/>
          <w:bCs/>
        </w:rPr>
        <w:t>Corona</w:t>
      </w:r>
      <w:proofErr w:type="spellEnd"/>
      <w:r w:rsidR="00076685" w:rsidRPr="00076685">
        <w:rPr>
          <w:rFonts w:ascii="Arial" w:hAnsi="Arial" w:cs="Arial"/>
          <w:b w:val="0"/>
          <w:bCs/>
        </w:rPr>
        <w:t>-epidemien</w:t>
      </w:r>
    </w:p>
    <w:p w14:paraId="596C8343" w14:textId="32F48898" w:rsidR="00C80085" w:rsidRPr="00EF70DE" w:rsidRDefault="00C80085" w:rsidP="00C80085">
      <w:pPr>
        <w:ind w:right="4654"/>
        <w:rPr>
          <w:rFonts w:ascii="Arial" w:hAnsi="Arial" w:cs="Arial"/>
        </w:rPr>
      </w:pPr>
    </w:p>
    <w:p w14:paraId="6A28EE3B" w14:textId="3F48446C" w:rsidR="00C80085" w:rsidRPr="00EF70DE" w:rsidRDefault="00C80085" w:rsidP="00C80085">
      <w:pPr>
        <w:ind w:right="4654"/>
        <w:rPr>
          <w:rFonts w:ascii="Arial" w:hAnsi="Arial" w:cs="Arial"/>
        </w:rPr>
      </w:pPr>
    </w:p>
    <w:p w14:paraId="5275A7CB" w14:textId="24417E41" w:rsidR="00C80085" w:rsidRPr="00EF70DE" w:rsidRDefault="00C80085" w:rsidP="00C80085">
      <w:pPr>
        <w:ind w:right="4654"/>
        <w:rPr>
          <w:rFonts w:ascii="Arial" w:hAnsi="Arial" w:cs="Arial"/>
        </w:rPr>
      </w:pPr>
      <w:r w:rsidRPr="00EF70DE">
        <w:rPr>
          <w:rFonts w:ascii="Arial" w:hAnsi="Arial" w:cs="Arial"/>
        </w:rPr>
        <w:t>Navn:</w:t>
      </w:r>
      <w:r w:rsidR="00DB6E33" w:rsidRPr="00EF70DE">
        <w:rPr>
          <w:rFonts w:ascii="Arial" w:hAnsi="Arial" w:cs="Arial"/>
        </w:rPr>
        <w:fldChar w:fldCharType="begin">
          <w:ffData>
            <w:name w:val="Tekst6"/>
            <w:enabled/>
            <w:calcOnExit w:val="0"/>
            <w:textInput>
              <w:maxLength w:val="100"/>
            </w:textInput>
          </w:ffData>
        </w:fldChar>
      </w:r>
      <w:bookmarkStart w:id="0" w:name="Tekst6"/>
      <w:r w:rsidR="00DB6E33" w:rsidRPr="00EF70DE">
        <w:rPr>
          <w:rFonts w:ascii="Arial" w:hAnsi="Arial" w:cs="Arial"/>
        </w:rPr>
        <w:instrText xml:space="preserve"> FORMTEXT </w:instrText>
      </w:r>
      <w:r w:rsidR="00DB6E33" w:rsidRPr="00EF70DE">
        <w:rPr>
          <w:rFonts w:ascii="Arial" w:hAnsi="Arial" w:cs="Arial"/>
        </w:rPr>
      </w:r>
      <w:r w:rsidR="00DB6E33" w:rsidRPr="00EF70DE">
        <w:rPr>
          <w:rFonts w:ascii="Arial" w:hAnsi="Arial" w:cs="Arial"/>
        </w:rPr>
        <w:fldChar w:fldCharType="separate"/>
      </w:r>
      <w:r w:rsidR="00DB6E33" w:rsidRPr="00EF70DE">
        <w:rPr>
          <w:rFonts w:ascii="Arial" w:hAnsi="Arial" w:cs="Arial"/>
          <w:noProof/>
        </w:rPr>
        <w:t> </w:t>
      </w:r>
      <w:r w:rsidR="00DB6E33" w:rsidRPr="00EF70DE">
        <w:rPr>
          <w:rFonts w:ascii="Arial" w:hAnsi="Arial" w:cs="Arial"/>
          <w:noProof/>
        </w:rPr>
        <w:t> </w:t>
      </w:r>
      <w:r w:rsidR="00DB6E33" w:rsidRPr="00EF70DE">
        <w:rPr>
          <w:rFonts w:ascii="Arial" w:hAnsi="Arial" w:cs="Arial"/>
          <w:noProof/>
        </w:rPr>
        <w:t> </w:t>
      </w:r>
      <w:r w:rsidR="00DB6E33" w:rsidRPr="00EF70DE">
        <w:rPr>
          <w:rFonts w:ascii="Arial" w:hAnsi="Arial" w:cs="Arial"/>
          <w:noProof/>
        </w:rPr>
        <w:t> </w:t>
      </w:r>
      <w:r w:rsidR="00DB6E33" w:rsidRPr="00EF70DE">
        <w:rPr>
          <w:rFonts w:ascii="Arial" w:hAnsi="Arial" w:cs="Arial"/>
          <w:noProof/>
        </w:rPr>
        <w:t> </w:t>
      </w:r>
      <w:r w:rsidR="00DB6E33" w:rsidRPr="00EF70DE">
        <w:rPr>
          <w:rFonts w:ascii="Arial" w:hAnsi="Arial" w:cs="Arial"/>
        </w:rPr>
        <w:fldChar w:fldCharType="end"/>
      </w:r>
      <w:bookmarkEnd w:id="0"/>
    </w:p>
    <w:p w14:paraId="44359DF9" w14:textId="649C0191" w:rsidR="00C80085" w:rsidRPr="00EF70DE" w:rsidRDefault="00522CF1" w:rsidP="00C80085">
      <w:pPr>
        <w:ind w:right="4654"/>
        <w:rPr>
          <w:rFonts w:ascii="Arial" w:hAnsi="Arial" w:cs="Arial"/>
        </w:rPr>
      </w:pPr>
      <w:r>
        <w:rPr>
          <w:rFonts w:ascii="Arial" w:hAnsi="Arial" w:cs="Arial"/>
        </w:rPr>
        <w:t>Studienummer</w:t>
      </w:r>
      <w:r w:rsidR="00C80085" w:rsidRPr="00EF70DE">
        <w:rPr>
          <w:rFonts w:ascii="Arial" w:hAnsi="Arial" w:cs="Arial"/>
        </w:rPr>
        <w:t>:</w:t>
      </w:r>
      <w:r w:rsidR="00DB6E33" w:rsidRPr="00EF70DE">
        <w:rPr>
          <w:rFonts w:ascii="Arial" w:hAnsi="Arial" w:cs="Arial"/>
        </w:rPr>
        <w:fldChar w:fldCharType="begin">
          <w:ffData>
            <w:name w:val="Tekst7"/>
            <w:enabled/>
            <w:calcOnExit w:val="0"/>
            <w:textInput>
              <w:maxLength w:val="8"/>
            </w:textInput>
          </w:ffData>
        </w:fldChar>
      </w:r>
      <w:bookmarkStart w:id="1" w:name="Tekst7"/>
      <w:r w:rsidR="00DB6E33" w:rsidRPr="00EF70DE">
        <w:rPr>
          <w:rFonts w:ascii="Arial" w:hAnsi="Arial" w:cs="Arial"/>
        </w:rPr>
        <w:instrText xml:space="preserve"> FORMTEXT </w:instrText>
      </w:r>
      <w:r w:rsidR="00DB6E33" w:rsidRPr="00EF70DE">
        <w:rPr>
          <w:rFonts w:ascii="Arial" w:hAnsi="Arial" w:cs="Arial"/>
        </w:rPr>
      </w:r>
      <w:r w:rsidR="00DB6E33" w:rsidRPr="00EF70DE">
        <w:rPr>
          <w:rFonts w:ascii="Arial" w:hAnsi="Arial" w:cs="Arial"/>
        </w:rPr>
        <w:fldChar w:fldCharType="separate"/>
      </w:r>
      <w:r w:rsidR="00DB6E33" w:rsidRPr="00EF70DE">
        <w:rPr>
          <w:rFonts w:ascii="Arial" w:hAnsi="Arial" w:cs="Arial"/>
          <w:noProof/>
        </w:rPr>
        <w:t> </w:t>
      </w:r>
      <w:r w:rsidR="00DB6E33" w:rsidRPr="00EF70DE">
        <w:rPr>
          <w:rFonts w:ascii="Arial" w:hAnsi="Arial" w:cs="Arial"/>
          <w:noProof/>
        </w:rPr>
        <w:t> </w:t>
      </w:r>
      <w:r w:rsidR="00DB6E33" w:rsidRPr="00EF70DE">
        <w:rPr>
          <w:rFonts w:ascii="Arial" w:hAnsi="Arial" w:cs="Arial"/>
          <w:noProof/>
        </w:rPr>
        <w:t> </w:t>
      </w:r>
      <w:r w:rsidR="00DB6E33" w:rsidRPr="00EF70DE">
        <w:rPr>
          <w:rFonts w:ascii="Arial" w:hAnsi="Arial" w:cs="Arial"/>
          <w:noProof/>
        </w:rPr>
        <w:t> </w:t>
      </w:r>
      <w:r w:rsidR="00DB6E33" w:rsidRPr="00EF70DE">
        <w:rPr>
          <w:rFonts w:ascii="Arial" w:hAnsi="Arial" w:cs="Arial"/>
          <w:noProof/>
        </w:rPr>
        <w:t> </w:t>
      </w:r>
      <w:r w:rsidR="00DB6E33" w:rsidRPr="00EF70DE">
        <w:rPr>
          <w:rFonts w:ascii="Arial" w:hAnsi="Arial" w:cs="Arial"/>
        </w:rPr>
        <w:fldChar w:fldCharType="end"/>
      </w:r>
      <w:bookmarkEnd w:id="1"/>
    </w:p>
    <w:p w14:paraId="26700324" w14:textId="76E5CBB3" w:rsidR="00C80085" w:rsidRPr="00EF70DE" w:rsidRDefault="00597AF3" w:rsidP="00C80085">
      <w:pPr>
        <w:ind w:right="4654"/>
        <w:rPr>
          <w:rFonts w:ascii="Arial" w:hAnsi="Arial" w:cs="Arial"/>
        </w:rPr>
      </w:pPr>
      <w:r w:rsidRPr="00EF70DE">
        <w:rPr>
          <w:rFonts w:ascii="Arial" w:hAnsi="Arial" w:cs="Arial"/>
        </w:rPr>
        <w:t>Indmeldingsblanket for aktiviteter i uge:</w:t>
      </w:r>
      <w:r w:rsidR="0008078E" w:rsidRPr="00EF70DE">
        <w:rPr>
          <w:rFonts w:ascii="Arial" w:hAnsi="Arial" w:cs="Aria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2" w:name="Tekst8"/>
      <w:r w:rsidR="0008078E" w:rsidRPr="00EF70DE">
        <w:rPr>
          <w:rFonts w:ascii="Arial" w:hAnsi="Arial" w:cs="Arial"/>
        </w:rPr>
        <w:instrText xml:space="preserve"> FORMTEXT </w:instrText>
      </w:r>
      <w:r w:rsidR="0008078E" w:rsidRPr="00EF70DE">
        <w:rPr>
          <w:rFonts w:ascii="Arial" w:hAnsi="Arial" w:cs="Arial"/>
        </w:rPr>
      </w:r>
      <w:r w:rsidR="0008078E" w:rsidRPr="00EF70DE">
        <w:rPr>
          <w:rFonts w:ascii="Arial" w:hAnsi="Arial" w:cs="Arial"/>
        </w:rPr>
        <w:fldChar w:fldCharType="separate"/>
      </w:r>
      <w:r w:rsidR="0008078E" w:rsidRPr="00EF70DE">
        <w:rPr>
          <w:rFonts w:ascii="Arial" w:hAnsi="Arial" w:cs="Arial"/>
          <w:noProof/>
        </w:rPr>
        <w:t> </w:t>
      </w:r>
      <w:r w:rsidR="0008078E" w:rsidRPr="00EF70DE">
        <w:rPr>
          <w:rFonts w:ascii="Arial" w:hAnsi="Arial" w:cs="Arial"/>
          <w:noProof/>
        </w:rPr>
        <w:t> </w:t>
      </w:r>
      <w:r w:rsidR="0008078E" w:rsidRPr="00EF70DE">
        <w:rPr>
          <w:rFonts w:ascii="Arial" w:hAnsi="Arial" w:cs="Arial"/>
          <w:noProof/>
        </w:rPr>
        <w:t> </w:t>
      </w:r>
      <w:r w:rsidR="0008078E" w:rsidRPr="00EF70DE">
        <w:rPr>
          <w:rFonts w:ascii="Arial" w:hAnsi="Arial" w:cs="Arial"/>
          <w:noProof/>
        </w:rPr>
        <w:t> </w:t>
      </w:r>
      <w:r w:rsidR="0008078E" w:rsidRPr="00EF70DE">
        <w:rPr>
          <w:rFonts w:ascii="Arial" w:hAnsi="Arial" w:cs="Arial"/>
          <w:noProof/>
        </w:rPr>
        <w:t> </w:t>
      </w:r>
      <w:r w:rsidR="0008078E" w:rsidRPr="00EF70DE">
        <w:rPr>
          <w:rFonts w:ascii="Arial" w:hAnsi="Arial" w:cs="Arial"/>
        </w:rPr>
        <w:fldChar w:fldCharType="end"/>
      </w:r>
      <w:bookmarkEnd w:id="2"/>
    </w:p>
    <w:p w14:paraId="68C49BF8" w14:textId="3BFD39C3" w:rsidR="0008078E" w:rsidRPr="00EF70DE" w:rsidRDefault="0008078E" w:rsidP="00C80085">
      <w:pPr>
        <w:ind w:right="4654"/>
        <w:rPr>
          <w:rFonts w:ascii="Arial" w:hAnsi="Arial" w:cs="Arial"/>
        </w:rPr>
      </w:pPr>
      <w:r w:rsidRPr="00EF70DE">
        <w:rPr>
          <w:rFonts w:ascii="Arial" w:hAnsi="Arial" w:cs="Arial"/>
        </w:rPr>
        <w:t>Dato for indmelding:</w:t>
      </w:r>
      <w:r w:rsidRPr="00EF70DE">
        <w:rPr>
          <w:rFonts w:ascii="Arial" w:hAnsi="Arial" w:cs="Arial"/>
        </w:rPr>
        <w:fldChar w:fldCharType="begin">
          <w:ffData>
            <w:name w:val="Tekst9"/>
            <w:enabled/>
            <w:calcOnExit w:val="0"/>
            <w:textInput>
              <w:type w:val="date"/>
            </w:textInput>
          </w:ffData>
        </w:fldChar>
      </w:r>
      <w:bookmarkStart w:id="3" w:name="Tekst9"/>
      <w:r w:rsidRPr="00EF70DE">
        <w:rPr>
          <w:rFonts w:ascii="Arial" w:hAnsi="Arial" w:cs="Arial"/>
        </w:rPr>
        <w:instrText xml:space="preserve"> FORMTEXT </w:instrText>
      </w:r>
      <w:r w:rsidRPr="00EF70DE">
        <w:rPr>
          <w:rFonts w:ascii="Arial" w:hAnsi="Arial" w:cs="Arial"/>
        </w:rPr>
      </w:r>
      <w:r w:rsidRPr="00EF70DE">
        <w:rPr>
          <w:rFonts w:ascii="Arial" w:hAnsi="Arial" w:cs="Arial"/>
        </w:rPr>
        <w:fldChar w:fldCharType="separate"/>
      </w:r>
      <w:r w:rsidRPr="00EF70DE">
        <w:rPr>
          <w:rFonts w:ascii="Arial" w:hAnsi="Arial" w:cs="Arial"/>
          <w:noProof/>
        </w:rPr>
        <w:t> </w:t>
      </w:r>
      <w:r w:rsidRPr="00EF70DE">
        <w:rPr>
          <w:rFonts w:ascii="Arial" w:hAnsi="Arial" w:cs="Arial"/>
          <w:noProof/>
        </w:rPr>
        <w:t> </w:t>
      </w:r>
      <w:r w:rsidRPr="00EF70DE">
        <w:rPr>
          <w:rFonts w:ascii="Arial" w:hAnsi="Arial" w:cs="Arial"/>
          <w:noProof/>
        </w:rPr>
        <w:t> </w:t>
      </w:r>
      <w:r w:rsidRPr="00EF70DE">
        <w:rPr>
          <w:rFonts w:ascii="Arial" w:hAnsi="Arial" w:cs="Arial"/>
          <w:noProof/>
        </w:rPr>
        <w:t> </w:t>
      </w:r>
      <w:r w:rsidRPr="00EF70DE">
        <w:rPr>
          <w:rFonts w:ascii="Arial" w:hAnsi="Arial" w:cs="Arial"/>
          <w:noProof/>
        </w:rPr>
        <w:t> </w:t>
      </w:r>
      <w:r w:rsidRPr="00EF70DE">
        <w:rPr>
          <w:rFonts w:ascii="Arial" w:hAnsi="Arial" w:cs="Arial"/>
        </w:rPr>
        <w:fldChar w:fldCharType="end"/>
      </w:r>
      <w:bookmarkEnd w:id="3"/>
    </w:p>
    <w:p w14:paraId="55D3DC62" w14:textId="77777777" w:rsidR="0008078E" w:rsidRPr="00EF70DE" w:rsidRDefault="0008078E" w:rsidP="00C80085">
      <w:pPr>
        <w:ind w:right="4654"/>
        <w:rPr>
          <w:rFonts w:ascii="Arial" w:hAnsi="Arial" w:cs="Arial"/>
        </w:rPr>
      </w:pPr>
    </w:p>
    <w:p w14:paraId="53B18AE3" w14:textId="7D560641" w:rsidR="002555DC" w:rsidRDefault="003B13CD">
      <w:pPr>
        <w:rPr>
          <w:rFonts w:ascii="Arial" w:hAnsi="Arial" w:cs="Arial"/>
          <w:sz w:val="20"/>
          <w:szCs w:val="20"/>
        </w:rPr>
      </w:pPr>
      <w:r w:rsidRPr="00031F4F">
        <w:rPr>
          <w:rFonts w:ascii="Arial" w:hAnsi="Arial" w:cs="Arial"/>
          <w:sz w:val="20"/>
          <w:szCs w:val="20"/>
        </w:rPr>
        <w:t xml:space="preserve">Du bedes </w:t>
      </w:r>
      <w:r w:rsidR="00076685">
        <w:rPr>
          <w:rFonts w:ascii="Arial" w:hAnsi="Arial" w:cs="Arial"/>
          <w:sz w:val="20"/>
          <w:szCs w:val="20"/>
        </w:rPr>
        <w:t>udfylde</w:t>
      </w:r>
      <w:r w:rsidRPr="00031F4F">
        <w:rPr>
          <w:rFonts w:ascii="Arial" w:hAnsi="Arial" w:cs="Arial"/>
          <w:sz w:val="20"/>
          <w:szCs w:val="20"/>
        </w:rPr>
        <w:t xml:space="preserve"> en </w:t>
      </w:r>
      <w:r w:rsidR="00076685">
        <w:rPr>
          <w:rFonts w:ascii="Arial" w:hAnsi="Arial" w:cs="Arial"/>
          <w:sz w:val="20"/>
          <w:szCs w:val="20"/>
        </w:rPr>
        <w:t>linje i tabellen nedenfor</w:t>
      </w:r>
      <w:r w:rsidR="00917BF6" w:rsidRPr="00031F4F">
        <w:rPr>
          <w:rFonts w:ascii="Arial" w:hAnsi="Arial" w:cs="Arial"/>
          <w:sz w:val="20"/>
          <w:szCs w:val="20"/>
        </w:rPr>
        <w:t xml:space="preserve"> for hver afdeling, du har været på</w:t>
      </w:r>
      <w:r w:rsidR="002555DC">
        <w:rPr>
          <w:rFonts w:ascii="Arial" w:hAnsi="Arial" w:cs="Arial"/>
          <w:sz w:val="20"/>
          <w:szCs w:val="20"/>
        </w:rPr>
        <w:t xml:space="preserve"> den dag</w:t>
      </w:r>
      <w:r w:rsidR="00076685">
        <w:rPr>
          <w:rFonts w:ascii="Arial" w:hAnsi="Arial" w:cs="Arial"/>
          <w:sz w:val="20"/>
          <w:szCs w:val="20"/>
        </w:rPr>
        <w:t xml:space="preserve"> og for hvert kursus, du har gennemført</w:t>
      </w:r>
      <w:r w:rsidR="002555DC">
        <w:rPr>
          <w:rFonts w:ascii="Arial" w:hAnsi="Arial" w:cs="Arial"/>
          <w:sz w:val="20"/>
          <w:szCs w:val="20"/>
        </w:rPr>
        <w:t>.</w:t>
      </w:r>
      <w:r w:rsidR="00076685">
        <w:rPr>
          <w:rFonts w:ascii="Arial" w:hAnsi="Arial" w:cs="Arial"/>
          <w:sz w:val="20"/>
          <w:szCs w:val="20"/>
        </w:rPr>
        <w:t xml:space="preserve"> Du skal altså ikke udfylde flere linjer for ophold på samme ophold samme dag.</w:t>
      </w:r>
    </w:p>
    <w:p w14:paraId="5335AE30" w14:textId="3F229F42" w:rsidR="00076685" w:rsidRPr="00031F4F" w:rsidRDefault="00917BF6">
      <w:pPr>
        <w:rPr>
          <w:rFonts w:ascii="Arial" w:hAnsi="Arial" w:cs="Arial"/>
          <w:sz w:val="20"/>
          <w:szCs w:val="20"/>
        </w:rPr>
      </w:pPr>
      <w:r w:rsidRPr="00031F4F">
        <w:rPr>
          <w:rFonts w:ascii="Arial" w:hAnsi="Arial" w:cs="Arial"/>
          <w:sz w:val="20"/>
          <w:szCs w:val="20"/>
        </w:rPr>
        <w:t>I feltet ”</w:t>
      </w:r>
      <w:r w:rsidR="00076685">
        <w:rPr>
          <w:rFonts w:ascii="Arial" w:hAnsi="Arial" w:cs="Arial"/>
          <w:sz w:val="20"/>
          <w:szCs w:val="20"/>
        </w:rPr>
        <w:t>Klinik- og kursusa</w:t>
      </w:r>
      <w:r w:rsidRPr="00031F4F">
        <w:rPr>
          <w:rFonts w:ascii="Arial" w:hAnsi="Arial" w:cs="Arial"/>
          <w:sz w:val="20"/>
          <w:szCs w:val="20"/>
        </w:rPr>
        <w:t>ktivitet” vælger du det, der bedst</w:t>
      </w:r>
      <w:r w:rsidR="00D84441" w:rsidRPr="00031F4F">
        <w:rPr>
          <w:rFonts w:ascii="Arial" w:hAnsi="Arial" w:cs="Arial"/>
          <w:sz w:val="20"/>
          <w:szCs w:val="20"/>
        </w:rPr>
        <w:t xml:space="preserve"> beskriver din aktivitet på </w:t>
      </w:r>
      <w:r w:rsidR="00031F4F" w:rsidRPr="00031F4F">
        <w:rPr>
          <w:rFonts w:ascii="Arial" w:hAnsi="Arial" w:cs="Arial"/>
          <w:sz w:val="20"/>
          <w:szCs w:val="20"/>
        </w:rPr>
        <w:t>dit ophold på afdelin</w:t>
      </w:r>
      <w:r w:rsidR="00036445">
        <w:rPr>
          <w:rFonts w:ascii="Arial" w:hAnsi="Arial" w:cs="Arial"/>
          <w:sz w:val="20"/>
          <w:szCs w:val="20"/>
        </w:rPr>
        <w:t xml:space="preserve">gen </w:t>
      </w:r>
      <w:r w:rsidR="00031F4F" w:rsidRPr="00031F4F">
        <w:rPr>
          <w:rFonts w:ascii="Arial" w:hAnsi="Arial" w:cs="Arial"/>
          <w:sz w:val="20"/>
          <w:szCs w:val="20"/>
        </w:rPr>
        <w:t>den dag</w:t>
      </w:r>
      <w:r w:rsidR="00076685">
        <w:rPr>
          <w:rFonts w:ascii="Arial" w:hAnsi="Arial" w:cs="Arial"/>
          <w:sz w:val="20"/>
          <w:szCs w:val="20"/>
        </w:rPr>
        <w:t>. Felterne ”Sygehus” og ”Afdeling/praksis” skal ikke udfyldes for kursusaktiviteter.</w:t>
      </w:r>
    </w:p>
    <w:p w14:paraId="1E5288BB" w14:textId="77777777" w:rsidR="003B13CD" w:rsidRPr="00EF70DE" w:rsidRDefault="003B13CD">
      <w:pPr>
        <w:rPr>
          <w:rFonts w:ascii="Arial" w:hAnsi="Arial" w:cs="Arial"/>
        </w:rPr>
      </w:pPr>
    </w:p>
    <w:tbl>
      <w:tblPr>
        <w:tblStyle w:val="Tabel-Gitter"/>
        <w:tblW w:w="96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ilføj navn, titel, firma, telefon- og faxnumre samt mailadresse i denne tabel"/>
      </w:tblPr>
      <w:tblGrid>
        <w:gridCol w:w="988"/>
        <w:gridCol w:w="850"/>
        <w:gridCol w:w="1701"/>
        <w:gridCol w:w="1985"/>
        <w:gridCol w:w="2693"/>
        <w:gridCol w:w="1417"/>
      </w:tblGrid>
      <w:tr w:rsidR="00A5773A" w:rsidRPr="00EF70DE" w14:paraId="7D87DAED" w14:textId="77777777" w:rsidTr="00076685">
        <w:trPr>
          <w:trHeight w:val="323"/>
          <w:tblHeader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EC3C6BB" w14:textId="77777777" w:rsidR="00A5773A" w:rsidRPr="00EF70DE" w:rsidRDefault="00A5773A" w:rsidP="00A5773A">
            <w:pPr>
              <w:pStyle w:val="Overskrift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7ABCE4D" w14:textId="77777777" w:rsidR="00A5773A" w:rsidRPr="00EF70DE" w:rsidRDefault="00A5773A" w:rsidP="00A5773A">
            <w:pPr>
              <w:pStyle w:val="Overskrift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t>Antal timer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1615B3" w14:textId="35F4E734" w:rsidR="00A5773A" w:rsidRPr="00EF70DE" w:rsidRDefault="00A5773A" w:rsidP="00A5773A">
            <w:pPr>
              <w:pStyle w:val="Overskrift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t>Sygehus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2DB91F2" w14:textId="2C13E1E1" w:rsidR="00A5773A" w:rsidRPr="00EF70DE" w:rsidRDefault="00A5773A" w:rsidP="00A5773A">
            <w:pPr>
              <w:pStyle w:val="Overskrift2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Afdeling/praksis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B4B3092" w14:textId="1D488092" w:rsidR="00A5773A" w:rsidRPr="00EF70DE" w:rsidRDefault="00076685" w:rsidP="00A5773A">
            <w:pPr>
              <w:pStyle w:val="Overskrift2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Klinik- og kursusa</w:t>
            </w:r>
            <w:r w:rsidR="00A5773A" w:rsidRPr="00EF70DE">
              <w:rPr>
                <w:rFonts w:ascii="Arial" w:hAnsi="Arial" w:cs="Arial"/>
                <w:sz w:val="20"/>
                <w:szCs w:val="20"/>
              </w:rPr>
              <w:t>ktivitet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E9321E3" w14:textId="77777777" w:rsidR="00A5773A" w:rsidRPr="00EF70DE" w:rsidRDefault="00A5773A" w:rsidP="00A5773A">
            <w:pPr>
              <w:pStyle w:val="Overskrift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A5773A" w:rsidRPr="00EF70DE" w14:paraId="0705E99D" w14:textId="77777777" w:rsidTr="00076685">
        <w:trPr>
          <w:trHeight w:hRule="exact" w:val="605"/>
        </w:trPr>
        <w:tc>
          <w:tcPr>
            <w:tcW w:w="988" w:type="dxa"/>
            <w:vAlign w:val="center"/>
          </w:tcPr>
          <w:p w14:paraId="5FE6B1A7" w14:textId="44DF396B" w:rsidR="00A5773A" w:rsidRPr="00EF70DE" w:rsidRDefault="00A5773A" w:rsidP="00A5773A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03A41BD" w14:textId="2723206D" w:rsidR="00A5773A" w:rsidRPr="00EF70DE" w:rsidRDefault="00A5773A" w:rsidP="00A5773A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5F8C2FB" w14:textId="02F2ED47" w:rsidR="00A5773A" w:rsidRPr="00EF70DE" w:rsidRDefault="000D74CB" w:rsidP="00A57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- Vælg på listen -"/>
                    <w:listEntry w:val="Almen praksis"/>
                    <w:listEntry w:val="Esbjerg"/>
                    <w:listEntry w:val="Kolding"/>
                    <w:listEntry w:val="OUH, Odense"/>
                    <w:listEntry w:val="OUH, Svenborg"/>
                    <w:listEntry w:val="Slagelse"/>
                    <w:listEntry w:val="Sønderborg"/>
                    <w:listEntry w:val="Vejle"/>
                    <w:listEntry w:val="Aabenraa"/>
                  </w:ddList>
                </w:ffData>
              </w:fldChar>
            </w:r>
            <w:bookmarkStart w:id="4" w:name="Rulleliste3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5" w:type="dxa"/>
            <w:vAlign w:val="center"/>
          </w:tcPr>
          <w:p w14:paraId="57C43FF6" w14:textId="6ED260A2" w:rsidR="00A5773A" w:rsidRPr="00EF70DE" w:rsidRDefault="00A5773A" w:rsidP="00A5773A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35CF06C" w14:textId="3AF25337" w:rsidR="00A5773A" w:rsidRPr="00EF70DE" w:rsidRDefault="00C671C7" w:rsidP="00A57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- Vælg på listen -"/>
                    <w:listEntry w:val="Sygeplejerskearbejde"/>
                    <w:listEntry w:val="SPV-arbejde"/>
                    <w:listEntry w:val="Lægevikararbejde"/>
                    <w:listEntry w:val="Lægesekretærarbejde"/>
                    <w:listEntry w:val="Bioanalytikerarbejde"/>
                    <w:listEntry w:val="Patientmodtagelse (fx akut- eller coronamodt.)"/>
                    <w:listEntry w:val="Rådgivning over telefon"/>
                    <w:listEntry w:val="Rådgivning ved konfrontation"/>
                    <w:listEntry w:val="VT-arbejde"/>
                    <w:listEntry w:val="Oplæring som sygeplejerske"/>
                    <w:listEntry w:val="SPV-kursus (online)"/>
                    <w:listEntry w:val="VT-kursus (online)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F8045E3" w14:textId="1A71B46B" w:rsidR="00A5773A" w:rsidRPr="00EF70DE" w:rsidRDefault="00A5773A" w:rsidP="00A5773A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1644" w:rsidRPr="00EF70DE" w14:paraId="1F33BB20" w14:textId="77777777" w:rsidTr="00076685">
        <w:trPr>
          <w:trHeight w:hRule="exact" w:val="605"/>
        </w:trPr>
        <w:tc>
          <w:tcPr>
            <w:tcW w:w="988" w:type="dxa"/>
            <w:vAlign w:val="center"/>
          </w:tcPr>
          <w:p w14:paraId="08DFDED7" w14:textId="1176E41B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74976E" w14:textId="0539E8F0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6E208B8" w14:textId="2681C46F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- Vælg på listen -"/>
                    <w:listEntry w:val="Almen praksis"/>
                    <w:listEntry w:val="Esbjerg"/>
                    <w:listEntry w:val="Kolding"/>
                    <w:listEntry w:val="OUH, Odense"/>
                    <w:listEntry w:val="OUH, Svenborg"/>
                    <w:listEntry w:val="Slagelse"/>
                    <w:listEntry w:val="Sønderborg"/>
                    <w:listEntry w:val="Vejle"/>
                    <w:listEntry w:val="Aabenra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E86A6A3" w14:textId="179D7167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8751F56" w14:textId="391C233E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- Vælg på listen -"/>
                    <w:listEntry w:val="Sygeplejerskearbejde"/>
                    <w:listEntry w:val="SPV-arbejde"/>
                    <w:listEntry w:val="Lægevikararbejde"/>
                    <w:listEntry w:val="Lægesekretærarbejde"/>
                    <w:listEntry w:val="Bioanalytikerarbejde"/>
                    <w:listEntry w:val="Patientmodtagelse (fx akut- eller coronamodt.)"/>
                    <w:listEntry w:val="Rådgivning over telefon"/>
                    <w:listEntry w:val="Rådgivning ved konfrontation"/>
                    <w:listEntry w:val="VT-arbejde"/>
                    <w:listEntry w:val="Oplæring som sygeplejerske"/>
                    <w:listEntry w:val="SPV-kursus"/>
                    <w:listEntry w:val="VT-kursu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03FEB54" w14:textId="72A93045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1644" w:rsidRPr="00EF70DE" w14:paraId="3EC08E6E" w14:textId="77777777" w:rsidTr="00076685">
        <w:trPr>
          <w:trHeight w:hRule="exact" w:val="605"/>
        </w:trPr>
        <w:tc>
          <w:tcPr>
            <w:tcW w:w="988" w:type="dxa"/>
            <w:vAlign w:val="center"/>
          </w:tcPr>
          <w:p w14:paraId="1E9E8AA7" w14:textId="25641A9D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339DBD8" w14:textId="02F77503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DB3C9A2" w14:textId="34448B53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- Vælg på listen -"/>
                    <w:listEntry w:val="Almen praksis"/>
                    <w:listEntry w:val="Esbjerg"/>
                    <w:listEntry w:val="Kolding"/>
                    <w:listEntry w:val="OUH, Odense"/>
                    <w:listEntry w:val="OUH, Svenborg"/>
                    <w:listEntry w:val="Slagelse"/>
                    <w:listEntry w:val="Sønderborg"/>
                    <w:listEntry w:val="Vejle"/>
                    <w:listEntry w:val="Aabenra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2A6EE7F" w14:textId="0B586497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54B0F5D" w14:textId="7C4E0ECA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- Vælg på listen -"/>
                    <w:listEntry w:val="Sygeplejerskearbejde"/>
                    <w:listEntry w:val="SPV-arbejde"/>
                    <w:listEntry w:val="Lægevikararbejde"/>
                    <w:listEntry w:val="Lægesekretærarbejde"/>
                    <w:listEntry w:val="Bioanalytikerarbejde"/>
                    <w:listEntry w:val="Patientmodtagelse (fx akut- eller coronamodt.)"/>
                    <w:listEntry w:val="Rådgivning over telefon"/>
                    <w:listEntry w:val="Rådgivning ved konfrontation"/>
                    <w:listEntry w:val="VT-arbejde"/>
                    <w:listEntry w:val="Oplæring som sygeplejerske"/>
                    <w:listEntry w:val="SPV-kursus"/>
                    <w:listEntry w:val="VT-kursu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B992F82" w14:textId="0F17B981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1644" w:rsidRPr="00EF70DE" w14:paraId="3684F40B" w14:textId="77777777" w:rsidTr="00076685">
        <w:trPr>
          <w:trHeight w:hRule="exact" w:val="605"/>
        </w:trPr>
        <w:tc>
          <w:tcPr>
            <w:tcW w:w="988" w:type="dxa"/>
            <w:vAlign w:val="center"/>
          </w:tcPr>
          <w:p w14:paraId="7C24E3B4" w14:textId="1CE54FFA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E40771D" w14:textId="5BA09622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A265DC9" w14:textId="059DAADD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- Vælg på listen -"/>
                    <w:listEntry w:val="Almen praksis"/>
                    <w:listEntry w:val="Esbjerg"/>
                    <w:listEntry w:val="Kolding"/>
                    <w:listEntry w:val="OUH, Odense"/>
                    <w:listEntry w:val="OUH, Svenborg"/>
                    <w:listEntry w:val="Slagelse"/>
                    <w:listEntry w:val="Sønderborg"/>
                    <w:listEntry w:val="Vejle"/>
                    <w:listEntry w:val="Aabenra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F441D2" w14:textId="6C441B78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CE8E873" w14:textId="78D556CB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- Vælg på listen -"/>
                    <w:listEntry w:val="Sygeplejerskearbejde"/>
                    <w:listEntry w:val="SPV-arbejde"/>
                    <w:listEntry w:val="Lægevikararbejde"/>
                    <w:listEntry w:val="Lægesekretærarbejde"/>
                    <w:listEntry w:val="Bioanalytikerarbejde"/>
                    <w:listEntry w:val="Patientmodtagelse (fx akut- eller coronamodt.)"/>
                    <w:listEntry w:val="Rådgivning over telefon"/>
                    <w:listEntry w:val="Rådgivning ved konfrontation"/>
                    <w:listEntry w:val="VT-arbejde"/>
                    <w:listEntry w:val="Oplæring som sygeplejerske"/>
                    <w:listEntry w:val="SPV-kursus"/>
                    <w:listEntry w:val="VT-kursu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E2A4423" w14:textId="741FD4E2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1644" w:rsidRPr="00EF70DE" w14:paraId="43487953" w14:textId="77777777" w:rsidTr="00076685">
        <w:trPr>
          <w:trHeight w:hRule="exact" w:val="605"/>
        </w:trPr>
        <w:tc>
          <w:tcPr>
            <w:tcW w:w="988" w:type="dxa"/>
            <w:vAlign w:val="center"/>
          </w:tcPr>
          <w:p w14:paraId="25931141" w14:textId="475B4A41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609BA7D" w14:textId="6F6544CD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E441904" w14:textId="6B17F126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- Vælg på listen -"/>
                    <w:listEntry w:val="Almen praksis"/>
                    <w:listEntry w:val="Esbjerg"/>
                    <w:listEntry w:val="Kolding"/>
                    <w:listEntry w:val="OUH, Odense"/>
                    <w:listEntry w:val="OUH, Svenborg"/>
                    <w:listEntry w:val="Slagelse"/>
                    <w:listEntry w:val="Sønderborg"/>
                    <w:listEntry w:val="Vejle"/>
                    <w:listEntry w:val="Aabenra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6EB69AE" w14:textId="47C3AFA5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5806C7E" w14:textId="6DD3B451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- Vælg på listen -"/>
                    <w:listEntry w:val="Sygeplejerskearbejde"/>
                    <w:listEntry w:val="SPV-arbejde"/>
                    <w:listEntry w:val="Lægevikararbejde"/>
                    <w:listEntry w:val="Lægesekretærarbejde"/>
                    <w:listEntry w:val="Bioanalytikerarbejde"/>
                    <w:listEntry w:val="Patientmodtagelse (fx akut- eller coronamodt.)"/>
                    <w:listEntry w:val="Rådgivning over telefon"/>
                    <w:listEntry w:val="Rådgivning ved konfrontation"/>
                    <w:listEntry w:val="VT-arbejde"/>
                    <w:listEntry w:val="Oplæring som sygeplejerske"/>
                    <w:listEntry w:val="SPV-kursus"/>
                    <w:listEntry w:val="VT-kursu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ACF06E7" w14:textId="7F9DF3CA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1644" w:rsidRPr="00EF70DE" w14:paraId="5F577C56" w14:textId="77777777" w:rsidTr="00076685">
        <w:trPr>
          <w:trHeight w:hRule="exact" w:val="605"/>
        </w:trPr>
        <w:tc>
          <w:tcPr>
            <w:tcW w:w="988" w:type="dxa"/>
            <w:vAlign w:val="center"/>
          </w:tcPr>
          <w:p w14:paraId="4E6341D7" w14:textId="014DB636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0E1A308" w14:textId="35D1BE86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384025" w14:textId="358C1D75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- Vælg på listen -"/>
                    <w:listEntry w:val="Almen praksis"/>
                    <w:listEntry w:val="Esbjerg"/>
                    <w:listEntry w:val="Kolding"/>
                    <w:listEntry w:val="OUH, Odense"/>
                    <w:listEntry w:val="OUH, Svenborg"/>
                    <w:listEntry w:val="Slagelse"/>
                    <w:listEntry w:val="Sønderborg"/>
                    <w:listEntry w:val="Vejle"/>
                    <w:listEntry w:val="Aabenra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92F4C47" w14:textId="15EAAE5A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801CE44" w14:textId="22975ED4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- Vælg på listen -"/>
                    <w:listEntry w:val="Sygeplejerskearbejde"/>
                    <w:listEntry w:val="SPV-arbejde"/>
                    <w:listEntry w:val="Lægevikararbejde"/>
                    <w:listEntry w:val="Lægesekretærarbejde"/>
                    <w:listEntry w:val="Bioanalytikerarbejde"/>
                    <w:listEntry w:val="Patientmodtagelse (fx akut- eller coronamodt.)"/>
                    <w:listEntry w:val="Rådgivning over telefon"/>
                    <w:listEntry w:val="Rådgivning ved konfrontation"/>
                    <w:listEntry w:val="VT-arbejde"/>
                    <w:listEntry w:val="Oplæring som sygeplejerske"/>
                    <w:listEntry w:val="SPV-kursus"/>
                    <w:listEntry w:val="VT-kursu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852E63D" w14:textId="216CC165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1644" w:rsidRPr="00EF70DE" w14:paraId="5D2ED3F6" w14:textId="77777777" w:rsidTr="00076685">
        <w:trPr>
          <w:trHeight w:hRule="exact" w:val="605"/>
        </w:trPr>
        <w:tc>
          <w:tcPr>
            <w:tcW w:w="988" w:type="dxa"/>
            <w:vAlign w:val="center"/>
          </w:tcPr>
          <w:p w14:paraId="3A49E8B4" w14:textId="1DE009C7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07105BA" w14:textId="5F1CD440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AF57D39" w14:textId="6AAAB370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- Vælg på listen -"/>
                    <w:listEntry w:val="Almen praksis"/>
                    <w:listEntry w:val="Esbjerg"/>
                    <w:listEntry w:val="Kolding"/>
                    <w:listEntry w:val="OUH, Odense"/>
                    <w:listEntry w:val="OUH, Svenborg"/>
                    <w:listEntry w:val="Slagelse"/>
                    <w:listEntry w:val="Sønderborg"/>
                    <w:listEntry w:val="Vejle"/>
                    <w:listEntry w:val="Aabenra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D4FA00B" w14:textId="3051D85E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6D1C694" w14:textId="77CE6AFA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- Vælg på listen -"/>
                    <w:listEntry w:val="Sygeplejerskearbejde"/>
                    <w:listEntry w:val="SPV-arbejde"/>
                    <w:listEntry w:val="Lægevikararbejde"/>
                    <w:listEntry w:val="Lægesekretærarbejde"/>
                    <w:listEntry w:val="Bioanalytikerarbejde"/>
                    <w:listEntry w:val="Patientmodtagelse (fx akut- eller coronamodt.)"/>
                    <w:listEntry w:val="Rådgivning over telefon"/>
                    <w:listEntry w:val="Rådgivning ved konfrontation"/>
                    <w:listEntry w:val="VT-arbejde"/>
                    <w:listEntry w:val="Oplæring som sygeplejerske"/>
                    <w:listEntry w:val="SPV-kursus"/>
                    <w:listEntry w:val="VT-kursu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8BBF18E" w14:textId="034F44BA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1644" w:rsidRPr="00EF70DE" w14:paraId="0D57AE47" w14:textId="77777777" w:rsidTr="00076685">
        <w:trPr>
          <w:trHeight w:hRule="exact" w:val="605"/>
        </w:trPr>
        <w:tc>
          <w:tcPr>
            <w:tcW w:w="988" w:type="dxa"/>
            <w:vAlign w:val="center"/>
          </w:tcPr>
          <w:p w14:paraId="68867C7A" w14:textId="58AF8D4D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6234AF" w14:textId="026C2072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48BC150" w14:textId="79641973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- Vælg på listen -"/>
                    <w:listEntry w:val="Almen praksis"/>
                    <w:listEntry w:val="Esbjerg"/>
                    <w:listEntry w:val="Kolding"/>
                    <w:listEntry w:val="OUH, Odense"/>
                    <w:listEntry w:val="OUH, Svenborg"/>
                    <w:listEntry w:val="Slagelse"/>
                    <w:listEntry w:val="Sønderborg"/>
                    <w:listEntry w:val="Vejle"/>
                    <w:listEntry w:val="Aabenra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2A0D201" w14:textId="4EEDC3A4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0840C8E" w14:textId="0394398A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- Vælg på listen -"/>
                    <w:listEntry w:val="Sygeplejerskearbejde"/>
                    <w:listEntry w:val="SPV-arbejde"/>
                    <w:listEntry w:val="Lægevikararbejde"/>
                    <w:listEntry w:val="Lægesekretærarbejde"/>
                    <w:listEntry w:val="Bioanalytikerarbejde"/>
                    <w:listEntry w:val="Patientmodtagelse (fx akut- eller coronamodt.)"/>
                    <w:listEntry w:val="Rådgivning over telefon"/>
                    <w:listEntry w:val="Rådgivning ved konfrontation"/>
                    <w:listEntry w:val="VT-arbejde"/>
                    <w:listEntry w:val="Oplæring som sygeplejerske"/>
                    <w:listEntry w:val="SPV-kursus"/>
                    <w:listEntry w:val="VT-kursu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4E26C0A" w14:textId="2FCF8875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1644" w:rsidRPr="00EF70DE" w14:paraId="48CACE14" w14:textId="77777777" w:rsidTr="00076685">
        <w:trPr>
          <w:trHeight w:hRule="exact" w:val="605"/>
        </w:trPr>
        <w:tc>
          <w:tcPr>
            <w:tcW w:w="988" w:type="dxa"/>
            <w:vAlign w:val="center"/>
          </w:tcPr>
          <w:p w14:paraId="77C589D2" w14:textId="2DCAA904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04527AF" w14:textId="182164B9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8106215" w14:textId="2ED86083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- Vælg på listen -"/>
                    <w:listEntry w:val="Almen praksis"/>
                    <w:listEntry w:val="Esbjerg"/>
                    <w:listEntry w:val="Kolding"/>
                    <w:listEntry w:val="OUH, Odense"/>
                    <w:listEntry w:val="OUH, Svenborg"/>
                    <w:listEntry w:val="Slagelse"/>
                    <w:listEntry w:val="Sønderborg"/>
                    <w:listEntry w:val="Vejle"/>
                    <w:listEntry w:val="Aabenra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182317E" w14:textId="6F59B7D8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78F7CB3" w14:textId="69358C66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- Vælg på listen -"/>
                    <w:listEntry w:val="Sygeplejerskearbejde"/>
                    <w:listEntry w:val="SPV-arbejde"/>
                    <w:listEntry w:val="Lægevikararbejde"/>
                    <w:listEntry w:val="Lægesekretærarbejde"/>
                    <w:listEntry w:val="Bioanalytikerarbejde"/>
                    <w:listEntry w:val="Patientmodtagelse (fx akut- eller coronamodt.)"/>
                    <w:listEntry w:val="Rådgivning over telefon"/>
                    <w:listEntry w:val="Rådgivning ved konfrontation"/>
                    <w:listEntry w:val="VT-arbejde"/>
                    <w:listEntry w:val="Oplæring som sygeplejerske"/>
                    <w:listEntry w:val="SPV-kursus"/>
                    <w:listEntry w:val="VT-kursu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6AF93EC" w14:textId="3C4CE129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1644" w:rsidRPr="00EF70DE" w14:paraId="089D1970" w14:textId="77777777" w:rsidTr="00076685">
        <w:trPr>
          <w:trHeight w:hRule="exact" w:val="605"/>
        </w:trPr>
        <w:tc>
          <w:tcPr>
            <w:tcW w:w="988" w:type="dxa"/>
            <w:vAlign w:val="center"/>
          </w:tcPr>
          <w:p w14:paraId="2750AD29" w14:textId="3C4B4C53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D0FB3D7" w14:textId="534E3728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7336EB" w14:textId="6D6970C9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- Vælg på listen -"/>
                    <w:listEntry w:val="Almen praksis"/>
                    <w:listEntry w:val="Esbjerg"/>
                    <w:listEntry w:val="Kolding"/>
                    <w:listEntry w:val="OUH, Odense"/>
                    <w:listEntry w:val="OUH, Svenborg"/>
                    <w:listEntry w:val="Slagelse"/>
                    <w:listEntry w:val="Sønderborg"/>
                    <w:listEntry w:val="Vejle"/>
                    <w:listEntry w:val="Aabenra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BED7E72" w14:textId="2C013B6D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50E99DB" w14:textId="4274C02A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- Vælg på listen -"/>
                    <w:listEntry w:val="Sygeplejerskearbejde"/>
                    <w:listEntry w:val="SPV-arbejde"/>
                    <w:listEntry w:val="Lægevikararbejde"/>
                    <w:listEntry w:val="Lægesekretærarbejde"/>
                    <w:listEntry w:val="Bioanalytikerarbejde"/>
                    <w:listEntry w:val="Patientmodtagelse (fx akut- eller coronamodt.)"/>
                    <w:listEntry w:val="Rådgivning over telefon"/>
                    <w:listEntry w:val="Rådgivning ved konfrontation"/>
                    <w:listEntry w:val="VT-arbejde"/>
                    <w:listEntry w:val="Oplæring som sygeplejerske"/>
                    <w:listEntry w:val="SPV-kursus"/>
                    <w:listEntry w:val="VT-kursu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C314125" w14:textId="6949921A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1644" w:rsidRPr="00EF70DE" w14:paraId="3476B102" w14:textId="77777777" w:rsidTr="00076685">
        <w:trPr>
          <w:trHeight w:hRule="exact" w:val="605"/>
        </w:trPr>
        <w:tc>
          <w:tcPr>
            <w:tcW w:w="988" w:type="dxa"/>
            <w:vAlign w:val="center"/>
          </w:tcPr>
          <w:p w14:paraId="0DE58DDF" w14:textId="5BC6259F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A804F9F" w14:textId="5F0E08D4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77B55A9" w14:textId="104A6B28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- Vælg på listen -"/>
                    <w:listEntry w:val="Almen praksis"/>
                    <w:listEntry w:val="Esbjerg"/>
                    <w:listEntry w:val="Kolding"/>
                    <w:listEntry w:val="OUH, Odense"/>
                    <w:listEntry w:val="OUH, Svenborg"/>
                    <w:listEntry w:val="Slagelse"/>
                    <w:listEntry w:val="Sønderborg"/>
                    <w:listEntry w:val="Vejle"/>
                    <w:listEntry w:val="Aabenra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242CB71" w14:textId="4757AF68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1921881" w14:textId="7FD2EA5A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- Vælg på listen -"/>
                    <w:listEntry w:val="Sygeplejerskearbejde"/>
                    <w:listEntry w:val="SPV-arbejde"/>
                    <w:listEntry w:val="Lægevikararbejde"/>
                    <w:listEntry w:val="Lægesekretærarbejde"/>
                    <w:listEntry w:val="Bioanalytikerarbejde"/>
                    <w:listEntry w:val="Patientmodtagelse (fx akut- eller coronamodt.)"/>
                    <w:listEntry w:val="Rådgivning over telefon"/>
                    <w:listEntry w:val="Rådgivning ved konfrontation"/>
                    <w:listEntry w:val="VT-arbejde"/>
                    <w:listEntry w:val="Oplæring som sygeplejerske"/>
                    <w:listEntry w:val="SPV-kursus"/>
                    <w:listEntry w:val="VT-kursu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CC2B3C0" w14:textId="089291C3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1644" w:rsidRPr="00EF70DE" w14:paraId="2C994F26" w14:textId="77777777" w:rsidTr="00076685">
        <w:trPr>
          <w:trHeight w:hRule="exact" w:val="605"/>
        </w:trPr>
        <w:tc>
          <w:tcPr>
            <w:tcW w:w="988" w:type="dxa"/>
            <w:vAlign w:val="center"/>
          </w:tcPr>
          <w:p w14:paraId="48715A04" w14:textId="4F96BFF4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F971F73" w14:textId="1C026FCA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39E4A02" w14:textId="75AF8601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- Vælg på listen -"/>
                    <w:listEntry w:val="Almen praksis"/>
                    <w:listEntry w:val="Esbjerg"/>
                    <w:listEntry w:val="Kolding"/>
                    <w:listEntry w:val="OUH, Odense"/>
                    <w:listEntry w:val="OUH, Svenborg"/>
                    <w:listEntry w:val="Slagelse"/>
                    <w:listEntry w:val="Sønderborg"/>
                    <w:listEntry w:val="Vejle"/>
                    <w:listEntry w:val="Aabenra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1C77F6" w14:textId="585FDB07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A89F04B" w14:textId="0C1E63B3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- Vælg på listen -"/>
                    <w:listEntry w:val="Sygeplejerskearbejde"/>
                    <w:listEntry w:val="SPV-arbejde"/>
                    <w:listEntry w:val="Lægevikararbejde"/>
                    <w:listEntry w:val="Lægesekretærarbejde"/>
                    <w:listEntry w:val="Bioanalytikerarbejde"/>
                    <w:listEntry w:val="Patientmodtagelse (fx akut- eller coronamodt.)"/>
                    <w:listEntry w:val="Rådgivning over telefon"/>
                    <w:listEntry w:val="Rådgivning ved konfrontation"/>
                    <w:listEntry w:val="VT-arbejde"/>
                    <w:listEntry w:val="Oplæring som sygeplejerske"/>
                    <w:listEntry w:val="SPV-kursus"/>
                    <w:listEntry w:val="VT-kursu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8D41E3F" w14:textId="274F8428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1644" w:rsidRPr="00EF70DE" w14:paraId="39ED88FE" w14:textId="77777777" w:rsidTr="00076685">
        <w:trPr>
          <w:trHeight w:hRule="exact" w:val="605"/>
        </w:trPr>
        <w:tc>
          <w:tcPr>
            <w:tcW w:w="988" w:type="dxa"/>
            <w:vAlign w:val="center"/>
          </w:tcPr>
          <w:p w14:paraId="107E2CBD" w14:textId="483A08F7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3871085" w14:textId="65F6E132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F91B18D" w14:textId="2B3D78F7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- Vælg på listen -"/>
                    <w:listEntry w:val="Almen praksis"/>
                    <w:listEntry w:val="Esbjerg"/>
                    <w:listEntry w:val="Kolding"/>
                    <w:listEntry w:val="OUH, Odense"/>
                    <w:listEntry w:val="OUH, Svenborg"/>
                    <w:listEntry w:val="Slagelse"/>
                    <w:listEntry w:val="Sønderborg"/>
                    <w:listEntry w:val="Vejle"/>
                    <w:listEntry w:val="Aabenra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79E3537" w14:textId="3C291EE8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3557C5D" w14:textId="057CF3BB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- Vælg på listen -"/>
                    <w:listEntry w:val="Sygeplejerskearbejde"/>
                    <w:listEntry w:val="SPV-arbejde"/>
                    <w:listEntry w:val="Lægevikararbejde"/>
                    <w:listEntry w:val="Lægesekretærarbejde"/>
                    <w:listEntry w:val="Bioanalytikerarbejde"/>
                    <w:listEntry w:val="Patientmodtagelse (fx akut- eller coronamodt.)"/>
                    <w:listEntry w:val="Rådgivning over telefon"/>
                    <w:listEntry w:val="Rådgivning ved konfrontation"/>
                    <w:listEntry w:val="VT-arbejde"/>
                    <w:listEntry w:val="Oplæring som sygeplejerske"/>
                    <w:listEntry w:val="SPV-kursus"/>
                    <w:listEntry w:val="VT-kursu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190C54A" w14:textId="618EBA6A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1644" w:rsidRPr="00EF70DE" w14:paraId="4164D24B" w14:textId="77777777" w:rsidTr="00076685">
        <w:trPr>
          <w:trHeight w:hRule="exact" w:val="605"/>
        </w:trPr>
        <w:tc>
          <w:tcPr>
            <w:tcW w:w="988" w:type="dxa"/>
            <w:vAlign w:val="center"/>
          </w:tcPr>
          <w:p w14:paraId="68AD3B55" w14:textId="7BDC4410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8CA1B85" w14:textId="5225A640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C8EAFE1" w14:textId="7011595F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- Vælg på listen -"/>
                    <w:listEntry w:val="Almen praksis"/>
                    <w:listEntry w:val="Esbjerg"/>
                    <w:listEntry w:val="Kolding"/>
                    <w:listEntry w:val="OUH, Odense"/>
                    <w:listEntry w:val="OUH, Svenborg"/>
                    <w:listEntry w:val="Slagelse"/>
                    <w:listEntry w:val="Sønderborg"/>
                    <w:listEntry w:val="Vejle"/>
                    <w:listEntry w:val="Aabenra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45B83A9" w14:textId="32AD86C7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8FE4086" w14:textId="2CEDD70E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- Vælg på listen -"/>
                    <w:listEntry w:val="Sygeplejerskearbejde"/>
                    <w:listEntry w:val="SPV-arbejde"/>
                    <w:listEntry w:val="Lægevikararbejde"/>
                    <w:listEntry w:val="Lægesekretærarbejde"/>
                    <w:listEntry w:val="Bioanalytikerarbejde"/>
                    <w:listEntry w:val="Patientmodtagelse (fx akut- eller coronamodt.)"/>
                    <w:listEntry w:val="Rådgivning over telefon"/>
                    <w:listEntry w:val="Rådgivning ved konfrontation"/>
                    <w:listEntry w:val="VT-arbejde"/>
                    <w:listEntry w:val="Oplæring som sygeplejerske"/>
                    <w:listEntry w:val="SPV-kursus"/>
                    <w:listEntry w:val="VT-kursu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92B">
              <w:rPr>
                <w:rFonts w:ascii="Arial" w:hAnsi="Arial" w:cs="Arial"/>
                <w:sz w:val="20"/>
                <w:szCs w:val="20"/>
              </w:rPr>
            </w:r>
            <w:r w:rsidR="002C09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CFE4332" w14:textId="6BCA13E2" w:rsidR="00041644" w:rsidRPr="00EF70DE" w:rsidRDefault="00041644" w:rsidP="00041644">
            <w:pPr>
              <w:rPr>
                <w:rFonts w:ascii="Arial" w:hAnsi="Arial" w:cs="Arial"/>
                <w:sz w:val="20"/>
                <w:szCs w:val="20"/>
              </w:rPr>
            </w:pPr>
            <w:r w:rsidRPr="00EF7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70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0DE">
              <w:rPr>
                <w:rFonts w:ascii="Arial" w:hAnsi="Arial" w:cs="Arial"/>
                <w:sz w:val="20"/>
                <w:szCs w:val="20"/>
              </w:rPr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EB41470" w14:textId="77777777" w:rsidR="0057559D" w:rsidRPr="00EF70DE" w:rsidRDefault="0057559D" w:rsidP="0057559D">
      <w:pPr>
        <w:rPr>
          <w:rFonts w:ascii="Arial" w:hAnsi="Arial" w:cs="Arial"/>
        </w:rPr>
      </w:pPr>
    </w:p>
    <w:sectPr w:rsidR="0057559D" w:rsidRPr="00EF70DE" w:rsidSect="00076685">
      <w:headerReference w:type="default" r:id="rId7"/>
      <w:footerReference w:type="default" r:id="rId8"/>
      <w:pgSz w:w="11906" w:h="16838" w:code="9"/>
      <w:pgMar w:top="1418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628ED" w14:textId="77777777" w:rsidR="002C092B" w:rsidRDefault="002C092B">
      <w:r>
        <w:separator/>
      </w:r>
    </w:p>
  </w:endnote>
  <w:endnote w:type="continuationSeparator" w:id="0">
    <w:p w14:paraId="50AA80C1" w14:textId="77777777" w:rsidR="002C092B" w:rsidRDefault="002C092B">
      <w:r>
        <w:continuationSeparator/>
      </w:r>
    </w:p>
  </w:endnote>
  <w:endnote w:type="continuationNotice" w:id="1">
    <w:p w14:paraId="62D514FE" w14:textId="77777777" w:rsidR="002C092B" w:rsidRDefault="002C0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59706" w14:textId="77777777" w:rsidR="00767194" w:rsidRPr="0057559D" w:rsidRDefault="0057559D" w:rsidP="0084533D">
    <w:pPr>
      <w:pStyle w:val="Sidefod"/>
    </w:pPr>
    <w:r w:rsidRPr="0057559D">
      <w:rPr>
        <w:lang w:bidi="da-DK"/>
      </w:rPr>
      <w:t xml:space="preserve">Side </w:t>
    </w:r>
    <w:r w:rsidRPr="0057559D">
      <w:rPr>
        <w:lang w:bidi="da-DK"/>
      </w:rPr>
      <w:fldChar w:fldCharType="begin"/>
    </w:r>
    <w:r w:rsidRPr="0057559D">
      <w:rPr>
        <w:lang w:bidi="da-DK"/>
      </w:rPr>
      <w:instrText xml:space="preserve"> PAGE  \* Arabic  \* MERGEFORMAT </w:instrText>
    </w:r>
    <w:r w:rsidRPr="0057559D">
      <w:rPr>
        <w:lang w:bidi="da-DK"/>
      </w:rPr>
      <w:fldChar w:fldCharType="separate"/>
    </w:r>
    <w:r w:rsidR="00192AB6">
      <w:rPr>
        <w:noProof/>
        <w:lang w:bidi="da-DK"/>
      </w:rPr>
      <w:t>1</w:t>
    </w:r>
    <w:r w:rsidRPr="0057559D">
      <w:rPr>
        <w:lang w:bidi="da-DK"/>
      </w:rPr>
      <w:fldChar w:fldCharType="end"/>
    </w:r>
    <w:r w:rsidRPr="0057559D">
      <w:rPr>
        <w:lang w:bidi="da-DK"/>
      </w:rPr>
      <w:t xml:space="preserve"> af </w:t>
    </w:r>
    <w:r w:rsidRPr="0057559D">
      <w:rPr>
        <w:lang w:bidi="da-DK"/>
      </w:rPr>
      <w:fldChar w:fldCharType="begin"/>
    </w:r>
    <w:r w:rsidRPr="0057559D">
      <w:rPr>
        <w:lang w:bidi="da-DK"/>
      </w:rPr>
      <w:instrText xml:space="preserve"> NUMPAGES  \* Arabic  \* MERGEFORMAT </w:instrText>
    </w:r>
    <w:r w:rsidRPr="0057559D">
      <w:rPr>
        <w:lang w:bidi="da-DK"/>
      </w:rPr>
      <w:fldChar w:fldCharType="separate"/>
    </w:r>
    <w:r w:rsidR="00192AB6">
      <w:rPr>
        <w:noProof/>
        <w:lang w:bidi="da-DK"/>
      </w:rPr>
      <w:t>1</w:t>
    </w:r>
    <w:r w:rsidRPr="0057559D"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28308" w14:textId="77777777" w:rsidR="002C092B" w:rsidRDefault="002C092B">
      <w:r>
        <w:separator/>
      </w:r>
    </w:p>
  </w:footnote>
  <w:footnote w:type="continuationSeparator" w:id="0">
    <w:p w14:paraId="7A55D7C3" w14:textId="77777777" w:rsidR="002C092B" w:rsidRDefault="002C092B">
      <w:r>
        <w:continuationSeparator/>
      </w:r>
    </w:p>
  </w:footnote>
  <w:footnote w:type="continuationNotice" w:id="1">
    <w:p w14:paraId="10D71FF5" w14:textId="77777777" w:rsidR="002C092B" w:rsidRDefault="002C09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46FF1" w14:textId="2FA42EEA" w:rsidR="005438BA" w:rsidRDefault="00BF617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EEF3167" wp14:editId="757049D0">
              <wp:simplePos x="0" y="0"/>
              <wp:positionH relativeFrom="page">
                <wp:posOffset>5724525</wp:posOffset>
              </wp:positionH>
              <wp:positionV relativeFrom="page">
                <wp:posOffset>902970</wp:posOffset>
              </wp:positionV>
              <wp:extent cx="1343025" cy="609600"/>
              <wp:effectExtent l="0" t="0" r="9525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BF6176" w:rsidRPr="00244D70" w14:paraId="5C4E930C" w14:textId="77777777" w:rsidTr="003E21BF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4B6E2A03" w14:textId="77777777" w:rsidR="00BF6176" w:rsidRPr="005743F4" w:rsidRDefault="00BF6176" w:rsidP="003E21BF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5" w:name="OFF_Institute_1"/>
                                <w:r>
                                  <w:t>Det Sundhedsvidenskabelige Fakultetssekretariat</w:t>
                                </w:r>
                                <w:bookmarkEnd w:id="5"/>
                              </w:p>
                            </w:tc>
                          </w:tr>
                        </w:tbl>
                        <w:p w14:paraId="4D6C2B05" w14:textId="77777777" w:rsidR="00BF6176" w:rsidRPr="00244D70" w:rsidRDefault="00BF6176" w:rsidP="00BF6176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F3167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6" type="#_x0000_t202" style="position:absolute;margin-left:450.75pt;margin-top:71.1pt;width:105.75pt;height:4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&#13;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BF6176" w:rsidRPr="00244D70" w14:paraId="5C4E930C" w14:textId="77777777" w:rsidTr="003E21BF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4B6E2A03" w14:textId="77777777" w:rsidR="00BF6176" w:rsidRPr="005743F4" w:rsidRDefault="00BF6176" w:rsidP="003E21BF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6" w:name="OFF_Institute_1"/>
                          <w:r>
                            <w:t>Det Sundhedsvidenskabelige Fakultetssekretariat</w:t>
                          </w:r>
                          <w:bookmarkEnd w:id="6"/>
                        </w:p>
                      </w:tc>
                    </w:tr>
                  </w:tbl>
                  <w:p w14:paraId="4D6C2B05" w14:textId="77777777" w:rsidR="00BF6176" w:rsidRPr="00244D70" w:rsidRDefault="00BF6176" w:rsidP="00BF6176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438BA" w:rsidRPr="005438BA">
      <w:rPr>
        <w:noProof/>
      </w:rPr>
      <w:drawing>
        <wp:anchor distT="0" distB="0" distL="0" distR="0" simplePos="0" relativeHeight="251658240" behindDoc="0" locked="0" layoutInCell="1" allowOverlap="1" wp14:anchorId="5FBBEC18" wp14:editId="3A30EB69">
          <wp:simplePos x="0" y="0"/>
          <wp:positionH relativeFrom="page">
            <wp:posOffset>5730240</wp:posOffset>
          </wp:positionH>
          <wp:positionV relativeFrom="page">
            <wp:posOffset>457200</wp:posOffset>
          </wp:positionV>
          <wp:extent cx="1115695" cy="300990"/>
          <wp:effectExtent l="0" t="0" r="1905" b="3810"/>
          <wp:wrapNone/>
          <wp:docPr id="1375280119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280119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46"/>
    <w:rsid w:val="0002345E"/>
    <w:rsid w:val="00031F4F"/>
    <w:rsid w:val="00036445"/>
    <w:rsid w:val="00041644"/>
    <w:rsid w:val="00051481"/>
    <w:rsid w:val="00076685"/>
    <w:rsid w:val="0008078E"/>
    <w:rsid w:val="000807D1"/>
    <w:rsid w:val="000D74CB"/>
    <w:rsid w:val="000F2771"/>
    <w:rsid w:val="001846F5"/>
    <w:rsid w:val="00192AB6"/>
    <w:rsid w:val="001A237E"/>
    <w:rsid w:val="001B1DC1"/>
    <w:rsid w:val="001B472B"/>
    <w:rsid w:val="001E5C98"/>
    <w:rsid w:val="001F7EC4"/>
    <w:rsid w:val="002555DC"/>
    <w:rsid w:val="00266807"/>
    <w:rsid w:val="002C092B"/>
    <w:rsid w:val="002C38E0"/>
    <w:rsid w:val="003359D2"/>
    <w:rsid w:val="003A6EDD"/>
    <w:rsid w:val="003B13CD"/>
    <w:rsid w:val="003D58A0"/>
    <w:rsid w:val="003E21BF"/>
    <w:rsid w:val="003E4498"/>
    <w:rsid w:val="003F12A3"/>
    <w:rsid w:val="003F46D5"/>
    <w:rsid w:val="00403E20"/>
    <w:rsid w:val="00426AB4"/>
    <w:rsid w:val="00430E40"/>
    <w:rsid w:val="00437143"/>
    <w:rsid w:val="00486EA6"/>
    <w:rsid w:val="00497755"/>
    <w:rsid w:val="004B302C"/>
    <w:rsid w:val="004B5F62"/>
    <w:rsid w:val="004D49AE"/>
    <w:rsid w:val="004D6E1F"/>
    <w:rsid w:val="00522CF1"/>
    <w:rsid w:val="005438BA"/>
    <w:rsid w:val="0054647B"/>
    <w:rsid w:val="0057559D"/>
    <w:rsid w:val="00582E60"/>
    <w:rsid w:val="00597AF3"/>
    <w:rsid w:val="005C3D56"/>
    <w:rsid w:val="005E3633"/>
    <w:rsid w:val="0061397B"/>
    <w:rsid w:val="00614BD7"/>
    <w:rsid w:val="006E1340"/>
    <w:rsid w:val="006E76E2"/>
    <w:rsid w:val="00702EDB"/>
    <w:rsid w:val="00723764"/>
    <w:rsid w:val="007324A8"/>
    <w:rsid w:val="00735DFC"/>
    <w:rsid w:val="00740213"/>
    <w:rsid w:val="00767194"/>
    <w:rsid w:val="007A3DE4"/>
    <w:rsid w:val="00833320"/>
    <w:rsid w:val="00836D4A"/>
    <w:rsid w:val="0084533D"/>
    <w:rsid w:val="008861B1"/>
    <w:rsid w:val="00917BF6"/>
    <w:rsid w:val="00930EB6"/>
    <w:rsid w:val="00943486"/>
    <w:rsid w:val="00951146"/>
    <w:rsid w:val="00963A1A"/>
    <w:rsid w:val="009E1A91"/>
    <w:rsid w:val="00A124ED"/>
    <w:rsid w:val="00A319C4"/>
    <w:rsid w:val="00A52FF7"/>
    <w:rsid w:val="00A537E4"/>
    <w:rsid w:val="00A53DF3"/>
    <w:rsid w:val="00A5773A"/>
    <w:rsid w:val="00A84D10"/>
    <w:rsid w:val="00A91B8D"/>
    <w:rsid w:val="00A94FC7"/>
    <w:rsid w:val="00AC4EAC"/>
    <w:rsid w:val="00AD7509"/>
    <w:rsid w:val="00AE5466"/>
    <w:rsid w:val="00B27F0F"/>
    <w:rsid w:val="00B757B9"/>
    <w:rsid w:val="00B81DD2"/>
    <w:rsid w:val="00B96D2A"/>
    <w:rsid w:val="00BB6D71"/>
    <w:rsid w:val="00BD14A1"/>
    <w:rsid w:val="00BF6176"/>
    <w:rsid w:val="00C001AF"/>
    <w:rsid w:val="00C02B77"/>
    <w:rsid w:val="00C157E5"/>
    <w:rsid w:val="00C60D9E"/>
    <w:rsid w:val="00C671C7"/>
    <w:rsid w:val="00C717A6"/>
    <w:rsid w:val="00C754E8"/>
    <w:rsid w:val="00C80085"/>
    <w:rsid w:val="00CB11DC"/>
    <w:rsid w:val="00CB53B8"/>
    <w:rsid w:val="00CC2996"/>
    <w:rsid w:val="00D01859"/>
    <w:rsid w:val="00D15F5B"/>
    <w:rsid w:val="00D27800"/>
    <w:rsid w:val="00D62A49"/>
    <w:rsid w:val="00D84441"/>
    <w:rsid w:val="00D95E18"/>
    <w:rsid w:val="00DB200D"/>
    <w:rsid w:val="00DB6E33"/>
    <w:rsid w:val="00DF42BA"/>
    <w:rsid w:val="00E10A6F"/>
    <w:rsid w:val="00E639FB"/>
    <w:rsid w:val="00EA32F5"/>
    <w:rsid w:val="00EC58B8"/>
    <w:rsid w:val="00EC6364"/>
    <w:rsid w:val="00EE2F2A"/>
    <w:rsid w:val="00EF29E7"/>
    <w:rsid w:val="00EF48B8"/>
    <w:rsid w:val="00EF70DE"/>
    <w:rsid w:val="00F47A3A"/>
    <w:rsid w:val="00F50B86"/>
    <w:rsid w:val="00F51259"/>
    <w:rsid w:val="00F70BF2"/>
    <w:rsid w:val="00F80A5D"/>
    <w:rsid w:val="00F81671"/>
    <w:rsid w:val="00F82858"/>
    <w:rsid w:val="00FC28D8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7AE9F"/>
  <w15:docId w15:val="{62B2ECAF-1F61-493A-98FA-34478C3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143"/>
  </w:style>
  <w:style w:type="paragraph" w:styleId="Overskrift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Overskrift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84533D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rsid w:val="0084533D"/>
    <w:rPr>
      <w:rFonts w:asciiTheme="minorHAnsi" w:hAnsiTheme="minorHAnsi"/>
      <w:sz w:val="24"/>
      <w:szCs w:val="24"/>
      <w:lang w:eastAsia="ko-KR"/>
    </w:rPr>
  </w:style>
  <w:style w:type="paragraph" w:styleId="Sidefod">
    <w:name w:val="footer"/>
    <w:basedOn w:val="Normal"/>
    <w:qFormat/>
    <w:rsid w:val="000807D1"/>
  </w:style>
  <w:style w:type="character" w:customStyle="1" w:styleId="Overskrift2Tegn">
    <w:name w:val="Overskrift 2 Tegn"/>
    <w:basedOn w:val="Standardskrifttypeiafsnit"/>
    <w:link w:val="Overskrift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dsholdertekst">
    <w:name w:val="Placeholder Text"/>
    <w:basedOn w:val="Standardskrifttypeiafsnit"/>
    <w:uiPriority w:val="99"/>
    <w:semiHidden/>
    <w:rsid w:val="00437143"/>
    <w:rPr>
      <w:color w:val="595959" w:themeColor="text1" w:themeTint="A6"/>
    </w:rPr>
  </w:style>
  <w:style w:type="paragraph" w:styleId="Markeringsbobletekst">
    <w:name w:val="Balloon Text"/>
    <w:basedOn w:val="Normal"/>
    <w:link w:val="MarkeringsbobletekstTegn"/>
    <w:semiHidden/>
    <w:unhideWhenUsed/>
    <w:rsid w:val="009E1A91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9E1A91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9E1A91"/>
  </w:style>
  <w:style w:type="paragraph" w:styleId="Bloktekst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semiHidden/>
    <w:unhideWhenUsed/>
    <w:rsid w:val="009E1A91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9E1A91"/>
  </w:style>
  <w:style w:type="paragraph" w:styleId="Brdtekst2">
    <w:name w:val="Body Text 2"/>
    <w:basedOn w:val="Normal"/>
    <w:link w:val="Brdtekst2Tegn"/>
    <w:semiHidden/>
    <w:unhideWhenUsed/>
    <w:rsid w:val="009E1A9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9E1A91"/>
  </w:style>
  <w:style w:type="paragraph" w:styleId="Brdtekst3">
    <w:name w:val="Body Text 3"/>
    <w:basedOn w:val="Normal"/>
    <w:link w:val="Brdtekst3Tegn"/>
    <w:semiHidden/>
    <w:unhideWhenUsed/>
    <w:rsid w:val="009E1A91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9E1A91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rsid w:val="009E1A91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9E1A91"/>
  </w:style>
  <w:style w:type="paragraph" w:styleId="Brdtekstindrykning">
    <w:name w:val="Body Text Indent"/>
    <w:basedOn w:val="Normal"/>
    <w:link w:val="BrdtekstindrykningTegn"/>
    <w:semiHidden/>
    <w:unhideWhenUsed/>
    <w:rsid w:val="009E1A9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9E1A91"/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9E1A9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9E1A91"/>
  </w:style>
  <w:style w:type="paragraph" w:styleId="Brdtekstindrykning2">
    <w:name w:val="Body Text Indent 2"/>
    <w:basedOn w:val="Normal"/>
    <w:link w:val="Brdtekstindrykning2Tegn"/>
    <w:semiHidden/>
    <w:unhideWhenUsed/>
    <w:rsid w:val="009E1A9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9E1A91"/>
  </w:style>
  <w:style w:type="paragraph" w:styleId="Brdtekstindrykning3">
    <w:name w:val="Body Text Indent 3"/>
    <w:basedOn w:val="Normal"/>
    <w:link w:val="Brdtekstindrykning3Tegn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9E1A91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Sluthilsen">
    <w:name w:val="Closing"/>
    <w:basedOn w:val="Normal"/>
    <w:link w:val="SluthilsenTegn"/>
    <w:semiHidden/>
    <w:unhideWhenUsed/>
    <w:rsid w:val="009E1A91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9E1A91"/>
  </w:style>
  <w:style w:type="table" w:styleId="Farvetgitter">
    <w:name w:val="Colorful Grid"/>
    <w:basedOn w:val="Tabel-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semiHidden/>
    <w:unhideWhenUsed/>
    <w:rsid w:val="009E1A91"/>
    <w:rPr>
      <w:sz w:val="22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9E1A9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E1A91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9E1A91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9E1A91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semiHidden/>
    <w:unhideWhenUsed/>
    <w:rsid w:val="009E1A91"/>
  </w:style>
  <w:style w:type="character" w:customStyle="1" w:styleId="DatoTegn">
    <w:name w:val="Dato Tegn"/>
    <w:basedOn w:val="Standardskrifttypeiafsnit"/>
    <w:link w:val="Dato"/>
    <w:semiHidden/>
    <w:rsid w:val="009E1A91"/>
  </w:style>
  <w:style w:type="paragraph" w:styleId="Dokumentoversigt">
    <w:name w:val="Document Map"/>
    <w:basedOn w:val="Normal"/>
    <w:link w:val="DokumentoversigtTegn"/>
    <w:semiHidden/>
    <w:unhideWhenUsed/>
    <w:rsid w:val="009E1A91"/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9E1A91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9E1A91"/>
  </w:style>
  <w:style w:type="character" w:customStyle="1" w:styleId="MailsignaturTegn">
    <w:name w:val="Mailsignatur Tegn"/>
    <w:basedOn w:val="Standardskrifttypeiafsnit"/>
    <w:link w:val="Mailsignatur"/>
    <w:semiHidden/>
    <w:rsid w:val="009E1A91"/>
  </w:style>
  <w:style w:type="character" w:styleId="Fremhv">
    <w:name w:val="Emphasis"/>
    <w:basedOn w:val="Standardskrifttypeiafsnit"/>
    <w:semiHidden/>
    <w:unhideWhenUsed/>
    <w:qFormat/>
    <w:rsid w:val="009E1A91"/>
    <w:rPr>
      <w:i/>
      <w:iCs/>
    </w:rPr>
  </w:style>
  <w:style w:type="character" w:styleId="Slutnotehenvisning">
    <w:name w:val="endnote reference"/>
    <w:basedOn w:val="Standardskrifttypeiafsnit"/>
    <w:semiHidden/>
    <w:unhideWhenUsed/>
    <w:rsid w:val="009E1A91"/>
    <w:rPr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9E1A91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9E1A91"/>
    <w:rPr>
      <w:szCs w:val="20"/>
    </w:rPr>
  </w:style>
  <w:style w:type="paragraph" w:styleId="Modtageradresse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semiHidden/>
    <w:unhideWhenUsed/>
    <w:rsid w:val="009E1A91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semiHidden/>
    <w:unhideWhenUsed/>
    <w:rsid w:val="009E1A91"/>
    <w:rPr>
      <w:vertAlign w:val="superscript"/>
    </w:rPr>
  </w:style>
  <w:style w:type="paragraph" w:styleId="Fodnotetekst">
    <w:name w:val="footnote text"/>
    <w:basedOn w:val="Normal"/>
    <w:link w:val="FodnotetekstTegn"/>
    <w:semiHidden/>
    <w:unhideWhenUsed/>
    <w:rsid w:val="009E1A91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9E1A91"/>
    <w:rPr>
      <w:szCs w:val="20"/>
    </w:rPr>
  </w:style>
  <w:style w:type="table" w:styleId="Gittertabel1-lys">
    <w:name w:val="Grid Table 1 Light"/>
    <w:basedOn w:val="Tabel-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Overskrift4Tegn">
    <w:name w:val="Overskrift 4 Tegn"/>
    <w:basedOn w:val="Standardskrifttypeiafsnit"/>
    <w:link w:val="Overskrift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semiHidden/>
    <w:unhideWhenUsed/>
    <w:rsid w:val="009E1A91"/>
  </w:style>
  <w:style w:type="paragraph" w:styleId="HTML-adresse">
    <w:name w:val="HTML Address"/>
    <w:basedOn w:val="Normal"/>
    <w:link w:val="HTML-adresseTegn"/>
    <w:semiHidden/>
    <w:unhideWhenUsed/>
    <w:rsid w:val="009E1A91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9E1A91"/>
    <w:rPr>
      <w:i/>
      <w:iCs/>
    </w:rPr>
  </w:style>
  <w:style w:type="character" w:styleId="HTML-citat">
    <w:name w:val="HTML Cite"/>
    <w:basedOn w:val="Standardskrifttypeiafsnit"/>
    <w:semiHidden/>
    <w:unhideWhenUsed/>
    <w:rsid w:val="009E1A91"/>
    <w:rPr>
      <w:i/>
      <w:iCs/>
    </w:rPr>
  </w:style>
  <w:style w:type="character" w:styleId="HTML-kode">
    <w:name w:val="HTML Code"/>
    <w:basedOn w:val="Standardskrifttypeiafsnit"/>
    <w:semiHidden/>
    <w:unhideWhenUsed/>
    <w:rsid w:val="009E1A91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semiHidden/>
    <w:unhideWhenUsed/>
    <w:rsid w:val="009E1A91"/>
    <w:rPr>
      <w:i/>
      <w:iCs/>
    </w:rPr>
  </w:style>
  <w:style w:type="character" w:styleId="HTML-tastatur">
    <w:name w:val="HTML Keyboard"/>
    <w:basedOn w:val="Standardskrifttypeiafsnit"/>
    <w:semiHidden/>
    <w:unhideWhenUsed/>
    <w:rsid w:val="009E1A91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semiHidden/>
    <w:unhideWhenUsed/>
    <w:rsid w:val="009E1A91"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9E1A91"/>
    <w:rPr>
      <w:rFonts w:ascii="Consolas" w:hAnsi="Consolas"/>
      <w:szCs w:val="20"/>
    </w:rPr>
  </w:style>
  <w:style w:type="character" w:styleId="HTML-eksempel">
    <w:name w:val="HTML Sample"/>
    <w:basedOn w:val="Standardskrifttypeiafsnit"/>
    <w:semiHidden/>
    <w:unhideWhenUsed/>
    <w:rsid w:val="009E1A91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semiHidden/>
    <w:unhideWhenUsed/>
    <w:rsid w:val="009E1A9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semiHidden/>
    <w:unhideWhenUsed/>
    <w:rsid w:val="009E1A91"/>
    <w:rPr>
      <w:i/>
      <w:iCs/>
    </w:rPr>
  </w:style>
  <w:style w:type="character" w:styleId="Hyperlink">
    <w:name w:val="Hyperlink"/>
    <w:basedOn w:val="Standardskrifttypeiafsnit"/>
    <w:semiHidden/>
    <w:unhideWhenUsed/>
    <w:rsid w:val="009E1A91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Indeksoverskrift">
    <w:name w:val="index heading"/>
    <w:basedOn w:val="Normal"/>
    <w:next w:val="Indeks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37143"/>
    <w:rPr>
      <w:i/>
      <w:iCs/>
      <w:color w:val="365F91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semiHidden/>
    <w:unhideWhenUsed/>
    <w:rsid w:val="009E1A91"/>
  </w:style>
  <w:style w:type="paragraph" w:styleId="Liste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Opstilling-punkttegn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Opstilling-talellerbogst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9E1A91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">
    <w:name w:val="Omtale"/>
    <w:basedOn w:val="Standardskrifttypeiafsni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uiPriority w:val="99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9E1A91"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9E1A91"/>
  </w:style>
  <w:style w:type="character" w:customStyle="1" w:styleId="NoteoverskriftTegn">
    <w:name w:val="Noteoverskrift Tegn"/>
    <w:basedOn w:val="Standardskrifttypeiafsnit"/>
    <w:link w:val="Noteoverskrift"/>
    <w:semiHidden/>
    <w:rsid w:val="009E1A91"/>
  </w:style>
  <w:style w:type="character" w:styleId="Sidetal">
    <w:name w:val="page number"/>
    <w:basedOn w:val="Standardskrifttypeiafsnit"/>
    <w:semiHidden/>
    <w:unhideWhenUsed/>
    <w:rsid w:val="009E1A91"/>
  </w:style>
  <w:style w:type="table" w:styleId="Almindeligtabel1">
    <w:name w:val="Plain Table 1"/>
    <w:basedOn w:val="Tabel-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semiHidden/>
    <w:unhideWhenUsed/>
    <w:rsid w:val="009E1A91"/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9E1A9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E1A91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semiHidden/>
    <w:unhideWhenUsed/>
    <w:rsid w:val="009E1A91"/>
  </w:style>
  <w:style w:type="character" w:customStyle="1" w:styleId="StarthilsenTegn">
    <w:name w:val="Starthilsen Tegn"/>
    <w:basedOn w:val="Standardskrifttypeiafsnit"/>
    <w:link w:val="Starthilsen"/>
    <w:semiHidden/>
    <w:rsid w:val="009E1A91"/>
  </w:style>
  <w:style w:type="paragraph" w:styleId="Underskrift">
    <w:name w:val="Signature"/>
    <w:basedOn w:val="Normal"/>
    <w:link w:val="UnderskriftTegn"/>
    <w:semiHidden/>
    <w:unhideWhenUsed/>
    <w:rsid w:val="009E1A9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9E1A91"/>
  </w:style>
  <w:style w:type="character" w:customStyle="1" w:styleId="SmartLink1">
    <w:name w:val="SmartLink1"/>
    <w:basedOn w:val="Standardskrifttypeiafsnit"/>
    <w:uiPriority w:val="99"/>
    <w:semiHidden/>
    <w:unhideWhenUsed/>
    <w:rsid w:val="009E1A91"/>
    <w:rPr>
      <w:u w:val="dotted"/>
    </w:rPr>
  </w:style>
  <w:style w:type="character" w:styleId="Strk">
    <w:name w:val="Strong"/>
    <w:basedOn w:val="Standardskrifttypeiafsnit"/>
    <w:semiHidden/>
    <w:unhideWhenUsed/>
    <w:qFormat/>
    <w:rsid w:val="009E1A91"/>
    <w:rPr>
      <w:b/>
      <w:bCs/>
    </w:rPr>
  </w:style>
  <w:style w:type="paragraph" w:styleId="Undertitel">
    <w:name w:val="Subtitle"/>
    <w:basedOn w:val="Normal"/>
    <w:next w:val="Normal"/>
    <w:link w:val="UndertitelTegn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el-3D-effekter1">
    <w:name w:val="Table 3D effects 1"/>
    <w:basedOn w:val="Tabel-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Listeoverfigurer">
    <w:name w:val="table of figures"/>
    <w:basedOn w:val="Normal"/>
    <w:next w:val="Normal"/>
    <w:semiHidden/>
    <w:unhideWhenUsed/>
    <w:rsid w:val="009E1A91"/>
  </w:style>
  <w:style w:type="table" w:styleId="Tabel-Professionel">
    <w:name w:val="Table Professional"/>
    <w:basedOn w:val="Tabel-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37143"/>
    <w:rPr>
      <w:color w:val="595959" w:themeColor="text1" w:themeTint="A6"/>
      <w:shd w:val="clear" w:color="auto" w:fill="E6E6E6"/>
    </w:rPr>
  </w:style>
  <w:style w:type="paragraph" w:customStyle="1" w:styleId="Template-Adresse">
    <w:name w:val="Template - Adresse"/>
    <w:basedOn w:val="Normal"/>
    <w:uiPriority w:val="8"/>
    <w:semiHidden/>
    <w:rsid w:val="00BF6176"/>
    <w:pPr>
      <w:tabs>
        <w:tab w:val="left" w:pos="227"/>
      </w:tabs>
      <w:suppressAutoHyphens/>
      <w:spacing w:line="170" w:lineRule="atLeast"/>
    </w:pPr>
    <w:rPr>
      <w:rFonts w:ascii="Arial" w:eastAsiaTheme="minorHAnsi" w:hAnsi="Arial" w:cstheme="minorBidi"/>
      <w:noProof/>
      <w:sz w:val="14"/>
      <w:szCs w:val="19"/>
    </w:rPr>
  </w:style>
  <w:style w:type="paragraph" w:customStyle="1" w:styleId="Template-Department">
    <w:name w:val="Template - Department"/>
    <w:basedOn w:val="Normal"/>
    <w:uiPriority w:val="8"/>
    <w:semiHidden/>
    <w:rsid w:val="00BF6176"/>
    <w:pPr>
      <w:spacing w:line="170" w:lineRule="atLeast"/>
    </w:pPr>
    <w:rPr>
      <w:rFonts w:ascii="Arial" w:eastAsiaTheme="minorHAnsi" w:hAnsi="Arial" w:cstheme="minorBidi"/>
      <w:b/>
      <w:noProof/>
      <w:sz w:val="14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usager/Library/Containers/com.microsoft.Word/Data/Library/Application%2520Support/Microsoft/Office/16.0/DTS/Search/%257b0B83D603-7A6B-204A-B298-EBF514C49C1B%257dtf0280758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%7b0B83D603-7A6B-204A-B298-EBF514C49C1B%7dtf02807582.dotx</Template>
  <TotalTime>81</TotalTime>
  <Pages>1</Pages>
  <Words>339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Ousager</dc:creator>
  <cp:keywords/>
  <cp:lastModifiedBy>Jakob Ousager</cp:lastModifiedBy>
  <cp:revision>70</cp:revision>
  <dcterms:created xsi:type="dcterms:W3CDTF">2020-03-19T21:44:00Z</dcterms:created>
  <dcterms:modified xsi:type="dcterms:W3CDTF">2020-03-22T12:07:00Z</dcterms:modified>
</cp:coreProperties>
</file>