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135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82"/>
          <w:szCs w:val="52"/>
        </w:rPr>
      </w:pPr>
    </w:p>
    <w:p w14:paraId="10D18A7F" w14:textId="67BA1E02" w:rsidR="001A710E" w:rsidRPr="000E77B3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82"/>
          <w:szCs w:val="52"/>
        </w:rPr>
      </w:pPr>
      <w:r w:rsidRPr="000E77B3">
        <w:rPr>
          <w:rFonts w:ascii="AGaramond-Regular" w:hAnsi="AGaramond-Regular" w:cs="AGaramond-Regular"/>
          <w:sz w:val="82"/>
          <w:szCs w:val="52"/>
        </w:rPr>
        <w:t>Opgavens titel</w:t>
      </w:r>
    </w:p>
    <w:p w14:paraId="51BAF3B7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0"/>
          <w:szCs w:val="40"/>
        </w:rPr>
      </w:pPr>
      <w:r w:rsidRPr="000E77B3">
        <w:rPr>
          <w:rFonts w:ascii="AGaramond-Regular" w:hAnsi="AGaramond-Regular" w:cs="AGaramond-Regular"/>
          <w:sz w:val="50"/>
          <w:szCs w:val="40"/>
        </w:rPr>
        <w:t>Modulets benævnelse</w:t>
      </w:r>
    </w:p>
    <w:p w14:paraId="0C249B8F" w14:textId="77777777" w:rsidR="001A710E" w:rsidRPr="000E77B3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8"/>
          <w:szCs w:val="40"/>
        </w:rPr>
      </w:pPr>
    </w:p>
    <w:p w14:paraId="73707BE3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</w:rPr>
      </w:pPr>
      <w:r>
        <w:rPr>
          <w:rFonts w:ascii="AGaramond-Regular" w:hAnsi="AGaramond-Regular" w:cs="AGaramond-Regular"/>
          <w:sz w:val="40"/>
          <w:szCs w:val="40"/>
        </w:rPr>
        <w:t>Eksamensnummer</w:t>
      </w:r>
    </w:p>
    <w:p w14:paraId="3D4DA37C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</w:rPr>
      </w:pPr>
    </w:p>
    <w:p w14:paraId="668594CD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2DAA64A0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7CE31408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2E8462CE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27CF41E5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551FA57D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3A1C8833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73A1D38E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223DF649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3E1E0033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1FFA686A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648473B6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4857F8B7" w14:textId="1E872055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40F01CF1" w14:textId="56932F01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677F10F4" w14:textId="10BA4772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55539BFB" w14:textId="0393D589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5973AB14" w14:textId="77777777" w:rsidR="001A710E" w:rsidRDefault="001A710E" w:rsidP="001A710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71ED5806" w14:textId="77777777" w:rsidR="001A710E" w:rsidRDefault="001A710E" w:rsidP="001A710E">
      <w:pPr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Antallet af</w:t>
      </w:r>
      <w:r w:rsidRPr="000E77B3">
        <w:rPr>
          <w:rFonts w:ascii="AGaramond-Regular" w:hAnsi="AGaramond-Regular" w:cs="AGaramond-Regular"/>
          <w:sz w:val="28"/>
          <w:szCs w:val="28"/>
        </w:rPr>
        <w:t xml:space="preserve"> </w:t>
      </w:r>
      <w:r>
        <w:rPr>
          <w:rFonts w:ascii="AGaramond-Regular" w:hAnsi="AGaramond-Regular" w:cs="AGaramond-Regular"/>
          <w:sz w:val="28"/>
          <w:szCs w:val="28"/>
        </w:rPr>
        <w:t xml:space="preserve">typografiske enheder i opgaven: </w:t>
      </w:r>
      <w:proofErr w:type="spellStart"/>
      <w:r>
        <w:rPr>
          <w:rFonts w:ascii="AGaramond-Regular" w:hAnsi="AGaramond-Regular" w:cs="AGaramond-Regular"/>
          <w:sz w:val="28"/>
          <w:szCs w:val="28"/>
        </w:rPr>
        <w:t>xxxxxxx</w:t>
      </w:r>
      <w:proofErr w:type="spellEnd"/>
    </w:p>
    <w:p w14:paraId="58B59A34" w14:textId="15E0079E" w:rsidR="002D5562" w:rsidRDefault="002D5562" w:rsidP="000B3D44"/>
    <w:p w14:paraId="4E90ED5F" w14:textId="77777777" w:rsidR="001A710E" w:rsidRDefault="001A710E" w:rsidP="000B3D44"/>
    <w:p w14:paraId="09AA440C" w14:textId="6EBD4A99" w:rsidR="001A710E" w:rsidRDefault="001A710E" w:rsidP="001A710E">
      <w:r>
        <w:t>Krav til skriftlige opgaver fremgår af studieordningen</w:t>
      </w:r>
      <w:r w:rsidR="009A364E">
        <w:t>:</w:t>
      </w:r>
    </w:p>
    <w:p w14:paraId="6EE3BC60" w14:textId="22662F70" w:rsidR="009A364E" w:rsidRDefault="009A364E" w:rsidP="009A364E">
      <w:pPr>
        <w:pStyle w:val="Listeafsnit"/>
        <w:numPr>
          <w:ilvl w:val="0"/>
          <w:numId w:val="14"/>
        </w:numPr>
      </w:pPr>
      <w:hyperlink r:id="rId10" w:history="1">
        <w:r>
          <w:rPr>
            <w:rStyle w:val="Hyperlink"/>
          </w:rPr>
          <w:t>bachelor - §5.7 – Krav til skriftlige opgaver</w:t>
        </w:r>
      </w:hyperlink>
    </w:p>
    <w:p w14:paraId="0B7433F0" w14:textId="21D5E84F" w:rsidR="009A364E" w:rsidRPr="000B3D44" w:rsidRDefault="009A364E" w:rsidP="009A364E">
      <w:pPr>
        <w:pStyle w:val="Listeafsnit"/>
        <w:numPr>
          <w:ilvl w:val="0"/>
          <w:numId w:val="14"/>
        </w:numPr>
      </w:pPr>
      <w:hyperlink r:id="rId11" w:history="1">
        <w:r w:rsidRPr="009A364E">
          <w:rPr>
            <w:rStyle w:val="Hyperlink"/>
          </w:rPr>
          <w:t xml:space="preserve">kandidat, §5.6 – </w:t>
        </w:r>
        <w:proofErr w:type="spellStart"/>
        <w:r w:rsidRPr="009A364E">
          <w:rPr>
            <w:rStyle w:val="Hyperlink"/>
          </w:rPr>
          <w:t>Written</w:t>
        </w:r>
        <w:proofErr w:type="spellEnd"/>
        <w:r w:rsidRPr="009A364E">
          <w:rPr>
            <w:rStyle w:val="Hyperlink"/>
          </w:rPr>
          <w:t xml:space="preserve"> </w:t>
        </w:r>
        <w:proofErr w:type="spellStart"/>
        <w:r w:rsidRPr="009A364E">
          <w:rPr>
            <w:rStyle w:val="Hyperlink"/>
          </w:rPr>
          <w:t>assignments</w:t>
        </w:r>
        <w:proofErr w:type="spellEnd"/>
      </w:hyperlink>
    </w:p>
    <w:sectPr w:rsidR="009A364E" w:rsidRPr="000B3D44" w:rsidSect="006D028A"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ABCE" w14:textId="77777777" w:rsidR="004A62D2" w:rsidRDefault="004A62D2" w:rsidP="009E4B94">
      <w:pPr>
        <w:spacing w:line="240" w:lineRule="auto"/>
      </w:pPr>
      <w:r>
        <w:separator/>
      </w:r>
    </w:p>
  </w:endnote>
  <w:endnote w:type="continuationSeparator" w:id="0">
    <w:p w14:paraId="33BC5F28" w14:textId="77777777" w:rsidR="004A62D2" w:rsidRDefault="004A62D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745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44987A" wp14:editId="6B9A4D3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CB33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bb3992e5-a45e-4f11-b4db-6790b077c1f0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Sidetal"/>
                                  <w:sz w:val="14"/>
                                  <w:szCs w:val="14"/>
                                </w:rPr>
                                <w:t>Side</w:t>
                              </w:r>
                            </w:sdtContent>
                          </w:sdt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4987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07DCB33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 w:rsidRPr="003679E9">
                      <w:rPr>
                        <w:rStyle w:val="Sidetal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bb3992e5-a45e-4f11-b4db-6790b077c1f0&quot;}}"/>
                        <w:id w:val="232"/>
                      </w:sdtPr>
                      <w:sdtEndPr/>
                      <w:sdtContent>
                        <w:r>
                          <w:rPr>
                            <w:rStyle w:val="Sidetal"/>
                            <w:sz w:val="14"/>
                            <w:szCs w:val="14"/>
                          </w:rPr>
                          <w:t>Side</w:t>
                        </w:r>
                      </w:sdtContent>
                    </w:sdt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AD5C" w14:textId="77777777" w:rsidR="004A62D2" w:rsidRDefault="004A62D2" w:rsidP="009E4B94">
      <w:pPr>
        <w:spacing w:line="240" w:lineRule="auto"/>
      </w:pPr>
      <w:r>
        <w:separator/>
      </w:r>
    </w:p>
  </w:footnote>
  <w:footnote w:type="continuationSeparator" w:id="0">
    <w:p w14:paraId="0619DFAF" w14:textId="77777777" w:rsidR="004A62D2" w:rsidRDefault="004A62D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CCA4" w14:textId="77777777"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19905EF1" wp14:editId="52970D0E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DA350C"/>
    <w:multiLevelType w:val="hybridMultilevel"/>
    <w:tmpl w:val="D8AA9396"/>
    <w:lvl w:ilvl="0" w:tplc="EF4CE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CBA"/>
    <w:multiLevelType w:val="hybridMultilevel"/>
    <w:tmpl w:val="53066924"/>
    <w:lvl w:ilvl="0" w:tplc="EE96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2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1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882835625">
    <w:abstractNumId w:val="10"/>
  </w:num>
  <w:num w:numId="14" w16cid:durableId="1009213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D2"/>
    <w:rsid w:val="00004865"/>
    <w:rsid w:val="0004455C"/>
    <w:rsid w:val="00053CB6"/>
    <w:rsid w:val="000877AC"/>
    <w:rsid w:val="000902C0"/>
    <w:rsid w:val="000903B4"/>
    <w:rsid w:val="00094ABD"/>
    <w:rsid w:val="000B3D44"/>
    <w:rsid w:val="000C53D5"/>
    <w:rsid w:val="0012230C"/>
    <w:rsid w:val="001257E3"/>
    <w:rsid w:val="0013244F"/>
    <w:rsid w:val="00182651"/>
    <w:rsid w:val="0018409D"/>
    <w:rsid w:val="001A710E"/>
    <w:rsid w:val="001F1AB1"/>
    <w:rsid w:val="002114B3"/>
    <w:rsid w:val="002368F7"/>
    <w:rsid w:val="00243D09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A62D2"/>
    <w:rsid w:val="004C01B2"/>
    <w:rsid w:val="005136F7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6D7FFD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146F1"/>
    <w:rsid w:val="00834DE3"/>
    <w:rsid w:val="00892D08"/>
    <w:rsid w:val="00893791"/>
    <w:rsid w:val="00897471"/>
    <w:rsid w:val="008E5A6D"/>
    <w:rsid w:val="008F32DF"/>
    <w:rsid w:val="008F4D20"/>
    <w:rsid w:val="00931064"/>
    <w:rsid w:val="009338D1"/>
    <w:rsid w:val="00940286"/>
    <w:rsid w:val="0094757D"/>
    <w:rsid w:val="00951B25"/>
    <w:rsid w:val="009737E4"/>
    <w:rsid w:val="00983B74"/>
    <w:rsid w:val="00990263"/>
    <w:rsid w:val="009A364E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26A35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A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0E"/>
  </w:style>
  <w:style w:type="paragraph" w:styleId="Overskrift1">
    <w:name w:val="heading 1"/>
    <w:basedOn w:val="Normal"/>
    <w:next w:val="Normal"/>
    <w:link w:val="Overskrift1Tegn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3D44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0B3D44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B3D44"/>
    <w:rPr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0B3D4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3D44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0B3D44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0B3D44"/>
    <w:rPr>
      <w:b/>
      <w:bCs/>
      <w:smallCaps/>
      <w:color w:val="auto"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B3D44"/>
    <w:rPr>
      <w:i/>
      <w:iCs/>
    </w:rPr>
  </w:style>
  <w:style w:type="character" w:styleId="Bogenstitel">
    <w:name w:val="Book Title"/>
    <w:basedOn w:val="Standardskrifttypeiafsnit"/>
    <w:uiPriority w:val="33"/>
    <w:qFormat/>
    <w:rsid w:val="000B3D44"/>
    <w:rPr>
      <w:b/>
      <w:bCs/>
      <w:i/>
      <w:iCs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Fremhv">
    <w:name w:val="Emphasis"/>
    <w:basedOn w:val="Standardskrifttypeiafsnit"/>
    <w:uiPriority w:val="20"/>
    <w:qFormat/>
    <w:rsid w:val="000B3D44"/>
    <w:rPr>
      <w:i/>
      <w:iCs/>
    </w:rPr>
  </w:style>
  <w:style w:type="paragraph" w:styleId="Listeafsnit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A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tsdu.dk/en/mit_studie/kandidat/folkesundhedsvidenskab_kandidat/uddannelsens_opbygning/studieordning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tsdu.dk/da/mit_studie/bachelor/folkesundhedsvidenskab_bachelor/uddannelsens_opbygning/studieordning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colaisen\AppData\Local\Temp\3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{"elementConfiguration":{"binding":"{{Translate(\"Page\")}}","removeAndKeepContent":false,"disableUpdates":false,"type":"text"},"type":"richTextContentControl","id":"bb3992e5-a45e-4f11-b4db-6790b077c1f0"},{"elementConfiguration":{"binding":"{{Translate(\"Page\")}}","removeAndKeepContent":false,"disableUpdates":false,"type":"text"},"type":"richTextContentControl","id":"9206ac4f-230b-4ba1-9801-e8df2703ff94"}],"transformationConfigurations":[],"templateName":"Dokument kun med logo / document with logo","templateDescription":"Tomt dokument kun med logo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45D900F9C724A86DCD553AA56B7C5" ma:contentTypeVersion="17" ma:contentTypeDescription="Opret et nyt dokument." ma:contentTypeScope="" ma:versionID="029e702ff367b2078cc91f683cf736c1">
  <xsd:schema xmlns:xsd="http://www.w3.org/2001/XMLSchema" xmlns:xs="http://www.w3.org/2001/XMLSchema" xmlns:p="http://schemas.microsoft.com/office/2006/metadata/properties" xmlns:ns2="249a7cff-7a33-47a6-bef3-baa97f567618" xmlns:ns3="094de586-7aa5-4c94-a9e2-06e95cf3d98c" targetNamespace="http://schemas.microsoft.com/office/2006/metadata/properties" ma:root="true" ma:fieldsID="d9ac33792ef5370b333bef66d60114dd" ns2:_="" ns3:_="">
    <xsd:import namespace="249a7cff-7a33-47a6-bef3-baa97f567618"/>
    <xsd:import namespace="094de586-7aa5-4c94-a9e2-06e95cf3d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7cff-7a33-47a6-bef3-baa97f56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e586-7aa5-4c94-a9e2-06e95cf3d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28713-9133-45e2-ac78-f1bf98a7433b}" ma:internalName="TaxCatchAll" ma:showField="CatchAllData" ma:web="094de586-7aa5-4c94-a9e2-06e95cf3d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EFAB4-E454-4D96-80FA-CAD028181308}">
  <ds:schemaRefs/>
</ds:datastoreItem>
</file>

<file path=customXml/itemProps2.xml><?xml version="1.0" encoding="utf-8"?>
<ds:datastoreItem xmlns:ds="http://schemas.openxmlformats.org/officeDocument/2006/customXml" ds:itemID="{7466AF52-DB0B-45ED-8365-314F683365E8}">
  <ds:schemaRefs/>
</ds:datastoreItem>
</file>

<file path=customXml/itemProps3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F51BD-7933-4715-A2E7-3C02BB928FAA}"/>
</file>

<file path=customXml/itemProps5.xml><?xml version="1.0" encoding="utf-8"?>
<ds:datastoreItem xmlns:ds="http://schemas.openxmlformats.org/officeDocument/2006/customXml" ds:itemID="{B9F26280-230B-4A9E-AB5F-D8EBA0029CCB}"/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2023-04-04T07:00:00Z</dcterms:created>
  <dcterms:modified xsi:type="dcterms:W3CDTF">2023-04-04T07:00:00Z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637830409245647394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{D52C3DC6-FDC1-4A04-A89D-73BF7FFACBD1}</vt:lpwstr>
  </property>
</Properties>
</file>